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80" w:rsidRPr="00A9721A" w:rsidRDefault="00EB7680" w:rsidP="00A9721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9721A">
        <w:rPr>
          <w:b/>
          <w:sz w:val="36"/>
          <w:szCs w:val="36"/>
        </w:rPr>
        <w:t>SOLICITUDE OFERTA DE EMPREGO</w:t>
      </w:r>
      <w:r w:rsidR="00DB56E2">
        <w:rPr>
          <w:b/>
          <w:sz w:val="36"/>
          <w:szCs w:val="36"/>
        </w:rPr>
        <w:t xml:space="preserve"> / BOLSA</w:t>
      </w:r>
      <w:r w:rsidR="00F650A4">
        <w:rPr>
          <w:b/>
          <w:sz w:val="36"/>
          <w:szCs w:val="36"/>
        </w:rPr>
        <w:t xml:space="preserve"> DE FORMACIÓN PRÁCTICA EN EMPRESAS</w:t>
      </w:r>
    </w:p>
    <w:p w:rsidR="00EB7680" w:rsidRPr="00F650A4" w:rsidRDefault="00EB7680" w:rsidP="00C074BD">
      <w:pPr>
        <w:rPr>
          <w:b/>
          <w:sz w:val="28"/>
          <w:szCs w:val="28"/>
        </w:rPr>
      </w:pPr>
    </w:p>
    <w:p w:rsidR="001707FF" w:rsidRPr="00175BE2" w:rsidRDefault="00EB7680" w:rsidP="00A9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75BE2">
        <w:rPr>
          <w:b/>
          <w:sz w:val="32"/>
          <w:szCs w:val="32"/>
        </w:rPr>
        <w:t>DATOS DA EMPRESA / ENTIDADE</w:t>
      </w:r>
    </w:p>
    <w:p w:rsidR="00EB7680" w:rsidRPr="00175BE2" w:rsidRDefault="00EB7680" w:rsidP="00A9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175BE2">
        <w:rPr>
          <w:b/>
          <w:i/>
          <w:sz w:val="32"/>
          <w:szCs w:val="32"/>
        </w:rPr>
        <w:t>XESTORA DA OFERTA</w:t>
      </w:r>
    </w:p>
    <w:p w:rsidR="00EB7680" w:rsidRPr="00EB7680" w:rsidRDefault="00EB7680" w:rsidP="00C074BD"/>
    <w:p w:rsidR="00EB7680" w:rsidRPr="00EB7680" w:rsidRDefault="00EB7680" w:rsidP="00C074BD">
      <w:bookmarkStart w:id="1" w:name="Texto16"/>
      <w:r w:rsidRPr="00EB7680">
        <w:rPr>
          <w:b/>
        </w:rPr>
        <w:t xml:space="preserve">Nome comercial: </w:t>
      </w:r>
      <w:bookmarkEnd w:id="1"/>
      <w:r w:rsidR="008537EB"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="008537EB" w:rsidRPr="00EB7680">
        <w:instrText xml:space="preserve"> FORMTEXT </w:instrText>
      </w:r>
      <w:r w:rsidR="008537EB" w:rsidRPr="00EB7680">
        <w:fldChar w:fldCharType="separate"/>
      </w:r>
      <w:r w:rsidR="00F55F36">
        <w:t> </w:t>
      </w:r>
      <w:r w:rsidR="00F55F36">
        <w:t> </w:t>
      </w:r>
      <w:r w:rsidR="00F55F36">
        <w:t> </w:t>
      </w:r>
      <w:r w:rsidR="00F55F36">
        <w:t> </w:t>
      </w:r>
      <w:r w:rsidR="00F55F36">
        <w:t> </w:t>
      </w:r>
      <w:r w:rsidR="008537EB" w:rsidRPr="00EB7680">
        <w:fldChar w:fldCharType="end"/>
      </w:r>
    </w:p>
    <w:p w:rsidR="00EB7680" w:rsidRPr="00EB7680" w:rsidRDefault="00EB7680" w:rsidP="00C074BD">
      <w:r w:rsidRPr="00EB7680">
        <w:rPr>
          <w:b/>
        </w:rPr>
        <w:t>Razón social</w:t>
      </w:r>
      <w:r w:rsidRPr="00EB7680">
        <w:t xml:space="preserve">: </w:t>
      </w:r>
      <w:bookmarkStart w:id="2" w:name="Texto23"/>
      <w:r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2"/>
    </w:p>
    <w:p w:rsidR="001707FF" w:rsidRDefault="00EB7680" w:rsidP="00C074BD">
      <w:r w:rsidRPr="00EB7680">
        <w:rPr>
          <w:b/>
        </w:rPr>
        <w:t>CIF:</w:t>
      </w:r>
      <w:r w:rsidRPr="00EB7680">
        <w:t xml:space="preserve"> </w:t>
      </w:r>
      <w:bookmarkStart w:id="3" w:name="Texto64"/>
      <w:r w:rsidRPr="00EB7680">
        <w:fldChar w:fldCharType="begin">
          <w:ffData>
            <w:name w:val="Texto64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t> </w:t>
      </w:r>
      <w:r w:rsidRPr="00EB7680">
        <w:t> </w:t>
      </w:r>
      <w:r w:rsidRPr="00EB7680">
        <w:t> </w:t>
      </w:r>
      <w:r w:rsidRPr="00EB7680">
        <w:t> </w:t>
      </w:r>
      <w:r w:rsidRPr="00EB7680">
        <w:t> </w:t>
      </w:r>
      <w:r w:rsidRPr="00EB7680">
        <w:fldChar w:fldCharType="end"/>
      </w:r>
      <w:bookmarkStart w:id="4" w:name="Texto3"/>
      <w:bookmarkEnd w:id="3"/>
    </w:p>
    <w:p w:rsidR="00EB7680" w:rsidRPr="00EB7680" w:rsidRDefault="00EB7680" w:rsidP="00C074BD">
      <w:r w:rsidRPr="00EB7680">
        <w:rPr>
          <w:b/>
        </w:rPr>
        <w:t xml:space="preserve">Enderezo postal: </w:t>
      </w:r>
      <w:r w:rsidRPr="00EB7680">
        <w:fldChar w:fldCharType="begin">
          <w:ffData>
            <w:name w:val="Texto3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4"/>
    </w:p>
    <w:p w:rsidR="00EB7680" w:rsidRPr="00EB7680" w:rsidRDefault="00EB7680" w:rsidP="00C074BD">
      <w:pPr>
        <w:rPr>
          <w:b/>
        </w:rPr>
      </w:pPr>
      <w:r w:rsidRPr="00EB7680">
        <w:rPr>
          <w:b/>
        </w:rPr>
        <w:t>CP</w:t>
      </w:r>
      <w:r w:rsidRPr="00EB7680">
        <w:t xml:space="preserve">: </w:t>
      </w:r>
      <w:bookmarkStart w:id="5" w:name="Texto20"/>
      <w:r w:rsidRPr="00EB7680">
        <w:fldChar w:fldCharType="begin">
          <w:ffData>
            <w:name w:val="Texto20"/>
            <w:enabled/>
            <w:calcOnExit w:val="0"/>
            <w:textInput>
              <w:type w:val="number"/>
              <w:maxLength w:val="5"/>
            </w:textInput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5"/>
      <w:r w:rsidRPr="00EB7680">
        <w:tab/>
      </w:r>
      <w:r w:rsidRPr="00EB7680">
        <w:rPr>
          <w:b/>
        </w:rPr>
        <w:t>Localidade</w:t>
      </w:r>
      <w:r w:rsidRPr="00EB7680">
        <w:t xml:space="preserve">: </w:t>
      </w:r>
      <w:bookmarkStart w:id="6" w:name="Texto21"/>
      <w:r w:rsidRPr="00EB7680">
        <w:fldChar w:fldCharType="begin">
          <w:ffData>
            <w:name w:val="Texto21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6"/>
      <w:r w:rsidR="005D2168" w:rsidRPr="00EB7680">
        <w:tab/>
      </w:r>
      <w:r w:rsidR="005D2168" w:rsidRPr="005D2168">
        <w:rPr>
          <w:b/>
        </w:rPr>
        <w:t>Provincia:</w:t>
      </w:r>
      <w:r w:rsidR="005D2168">
        <w:t xml:space="preserve"> </w:t>
      </w:r>
      <w:r w:rsidR="005D2168" w:rsidRPr="005D2168">
        <w:rPr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5D2168" w:rsidRPr="005D2168">
        <w:rPr>
          <w:b/>
        </w:rPr>
        <w:instrText xml:space="preserve"> FORMTEXT </w:instrText>
      </w:r>
      <w:r w:rsidR="005D2168" w:rsidRPr="005D2168">
        <w:rPr>
          <w:b/>
        </w:rPr>
      </w:r>
      <w:r w:rsidR="005D2168" w:rsidRPr="005D2168">
        <w:rPr>
          <w:b/>
        </w:rPr>
        <w:fldChar w:fldCharType="separate"/>
      </w:r>
      <w:r w:rsidR="005D2168" w:rsidRPr="005D2168">
        <w:rPr>
          <w:b/>
          <w:noProof/>
        </w:rPr>
        <w:t> </w:t>
      </w:r>
      <w:r w:rsidR="005D2168" w:rsidRPr="005D2168">
        <w:rPr>
          <w:b/>
          <w:noProof/>
        </w:rPr>
        <w:t> </w:t>
      </w:r>
      <w:r w:rsidR="005D2168" w:rsidRPr="005D2168">
        <w:rPr>
          <w:b/>
          <w:noProof/>
        </w:rPr>
        <w:t> </w:t>
      </w:r>
      <w:r w:rsidR="005D2168" w:rsidRPr="005D2168">
        <w:rPr>
          <w:b/>
          <w:noProof/>
        </w:rPr>
        <w:t> </w:t>
      </w:r>
      <w:r w:rsidR="005D2168" w:rsidRPr="005D2168">
        <w:rPr>
          <w:b/>
          <w:noProof/>
        </w:rPr>
        <w:t> </w:t>
      </w:r>
      <w:r w:rsidR="005D2168" w:rsidRPr="005D2168">
        <w:rPr>
          <w:b/>
        </w:rPr>
        <w:fldChar w:fldCharType="end"/>
      </w:r>
      <w:r w:rsidR="005D2168">
        <w:rPr>
          <w:b/>
        </w:rPr>
        <w:t xml:space="preserve"> </w:t>
      </w:r>
      <w:r w:rsidR="005D2168">
        <w:rPr>
          <w:b/>
        </w:rPr>
        <w:tab/>
      </w:r>
      <w:r w:rsidR="005D2168" w:rsidRPr="005D2168">
        <w:rPr>
          <w:b/>
        </w:rPr>
        <w:t>País:</w:t>
      </w:r>
      <w:r w:rsidR="005D2168">
        <w:t xml:space="preserve"> </w:t>
      </w:r>
      <w:r w:rsidR="005D2168" w:rsidRPr="00EB7680">
        <w:fldChar w:fldCharType="begin">
          <w:ffData>
            <w:name w:val="Texto21"/>
            <w:enabled/>
            <w:calcOnExit w:val="0"/>
            <w:textInput/>
          </w:ffData>
        </w:fldChar>
      </w:r>
      <w:r w:rsidR="005D2168" w:rsidRPr="00EB7680">
        <w:instrText xml:space="preserve"> FORMTEXT </w:instrText>
      </w:r>
      <w:r w:rsidR="005D2168" w:rsidRPr="00EB7680">
        <w:fldChar w:fldCharType="separate"/>
      </w:r>
      <w:r w:rsidR="005D2168" w:rsidRPr="00EB7680">
        <w:rPr>
          <w:noProof/>
        </w:rPr>
        <w:t> </w:t>
      </w:r>
      <w:r w:rsidR="005D2168" w:rsidRPr="00EB7680">
        <w:rPr>
          <w:noProof/>
        </w:rPr>
        <w:t> </w:t>
      </w:r>
      <w:r w:rsidR="005D2168" w:rsidRPr="00EB7680">
        <w:rPr>
          <w:noProof/>
        </w:rPr>
        <w:t> </w:t>
      </w:r>
      <w:r w:rsidR="005D2168" w:rsidRPr="00EB7680">
        <w:rPr>
          <w:noProof/>
        </w:rPr>
        <w:t> </w:t>
      </w:r>
      <w:r w:rsidR="005D2168" w:rsidRPr="00EB7680">
        <w:rPr>
          <w:noProof/>
        </w:rPr>
        <w:t> </w:t>
      </w:r>
      <w:r w:rsidR="005D2168" w:rsidRPr="00EB7680">
        <w:fldChar w:fldCharType="end"/>
      </w:r>
    </w:p>
    <w:p w:rsidR="00EB7680" w:rsidRPr="00EB7680" w:rsidRDefault="00EB7680" w:rsidP="00C074BD">
      <w:r w:rsidRPr="00EB7680">
        <w:rPr>
          <w:b/>
        </w:rPr>
        <w:t>Teléfono</w:t>
      </w:r>
      <w:r w:rsidRPr="00EB7680">
        <w:t xml:space="preserve">: </w:t>
      </w:r>
      <w:bookmarkStart w:id="7" w:name="Texto4"/>
      <w:r w:rsidRPr="00EB7680">
        <w:fldChar w:fldCharType="begin">
          <w:ffData>
            <w:name w:val="Texto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7"/>
      <w:r w:rsidRPr="00EB7680">
        <w:tab/>
      </w:r>
      <w:r w:rsidR="00A845A5">
        <w:tab/>
      </w:r>
      <w:r w:rsidR="00761C10">
        <w:tab/>
      </w:r>
      <w:r w:rsidRPr="00EB7680">
        <w:rPr>
          <w:b/>
        </w:rPr>
        <w:t>Fax</w:t>
      </w:r>
      <w:r w:rsidRPr="00EB7680">
        <w:t xml:space="preserve">: </w:t>
      </w:r>
      <w:bookmarkStart w:id="8" w:name="Texto5"/>
      <w:r w:rsidRPr="00EB7680"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8"/>
    </w:p>
    <w:p w:rsidR="00EB7680" w:rsidRPr="00EB7680" w:rsidRDefault="00EB7680" w:rsidP="00C074BD">
      <w:r w:rsidRPr="00EB7680">
        <w:rPr>
          <w:b/>
        </w:rPr>
        <w:t>Correo-e</w:t>
      </w:r>
      <w:r w:rsidRPr="00EB7680">
        <w:t xml:space="preserve">: </w:t>
      </w:r>
      <w:bookmarkStart w:id="9" w:name="Texto17"/>
      <w:r w:rsidRPr="00EB7680">
        <w:fldChar w:fldCharType="begin">
          <w:ffData>
            <w:name w:val="Texto17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9"/>
      <w:r w:rsidRPr="00EB7680">
        <w:tab/>
      </w:r>
      <w:r w:rsidR="00A845A5">
        <w:tab/>
      </w:r>
      <w:r w:rsidR="00761C10">
        <w:tab/>
      </w:r>
      <w:r w:rsidRPr="00EB7680">
        <w:rPr>
          <w:b/>
        </w:rPr>
        <w:t>Web</w:t>
      </w:r>
      <w:r w:rsidRPr="00EB7680">
        <w:t xml:space="preserve">: </w:t>
      </w:r>
      <w:bookmarkStart w:id="10" w:name="Texto7"/>
      <w:r w:rsidRPr="00EB7680">
        <w:fldChar w:fldCharType="begin">
          <w:ffData>
            <w:name w:val="Texto7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10"/>
    </w:p>
    <w:p w:rsidR="00EB7680" w:rsidRPr="00EB7680" w:rsidRDefault="00FA3E48" w:rsidP="00C074BD">
      <w:r w:rsidRPr="00FA3E48">
        <w:tab/>
      </w:r>
    </w:p>
    <w:p w:rsidR="00EB7680" w:rsidRPr="006E13EB" w:rsidRDefault="00EB7680" w:rsidP="00C074BD">
      <w:pPr>
        <w:rPr>
          <w:b/>
        </w:rPr>
      </w:pPr>
      <w:r w:rsidRPr="006E13EB">
        <w:rPr>
          <w:b/>
        </w:rPr>
        <w:t>PERSOA DE CONTACTO:</w:t>
      </w:r>
    </w:p>
    <w:p w:rsidR="00EB7680" w:rsidRPr="00EB7680" w:rsidRDefault="0025285E" w:rsidP="00C074BD">
      <w:r>
        <w:rPr>
          <w:b/>
        </w:rPr>
        <w:tab/>
      </w:r>
      <w:r w:rsidR="00EB7680" w:rsidRPr="00EB7680">
        <w:rPr>
          <w:b/>
        </w:rPr>
        <w:t>Nome e apelidos</w:t>
      </w:r>
      <w:r w:rsidR="00EB7680" w:rsidRPr="00EB7680">
        <w:t xml:space="preserve">: </w:t>
      </w:r>
      <w:bookmarkStart w:id="11" w:name="Texto8"/>
      <w:r w:rsidR="00EB7680" w:rsidRPr="00EB7680">
        <w:fldChar w:fldCharType="begin">
          <w:ffData>
            <w:name w:val="Texto8"/>
            <w:enabled/>
            <w:calcOnExit w:val="0"/>
            <w:textInput/>
          </w:ffData>
        </w:fldChar>
      </w:r>
      <w:r w:rsidR="00EB7680" w:rsidRPr="00EB7680">
        <w:instrText xml:space="preserve"> FORMTEXT </w:instrText>
      </w:r>
      <w:r w:rsidR="00EB7680" w:rsidRPr="00EB7680">
        <w:fldChar w:fldCharType="separate"/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fldChar w:fldCharType="end"/>
      </w:r>
      <w:bookmarkEnd w:id="11"/>
    </w:p>
    <w:p w:rsidR="00EB7680" w:rsidRPr="00EB7680" w:rsidRDefault="0025285E" w:rsidP="00C074BD">
      <w:r>
        <w:rPr>
          <w:b/>
        </w:rPr>
        <w:tab/>
      </w:r>
      <w:r w:rsidR="00EB7680" w:rsidRPr="00EB7680">
        <w:rPr>
          <w:b/>
        </w:rPr>
        <w:t>Cargo</w:t>
      </w:r>
      <w:r w:rsidR="00EB7680" w:rsidRPr="00EB7680">
        <w:t xml:space="preserve">: </w:t>
      </w:r>
      <w:bookmarkStart w:id="12" w:name="Texto9"/>
      <w:r w:rsidR="00EB7680" w:rsidRPr="00EB7680">
        <w:fldChar w:fldCharType="begin">
          <w:ffData>
            <w:name w:val="Texto9"/>
            <w:enabled/>
            <w:calcOnExit w:val="0"/>
            <w:textInput/>
          </w:ffData>
        </w:fldChar>
      </w:r>
      <w:r w:rsidR="00EB7680" w:rsidRPr="00EB7680">
        <w:instrText xml:space="preserve"> FORMTEXT </w:instrText>
      </w:r>
      <w:r w:rsidR="00EB7680" w:rsidRPr="00EB7680">
        <w:fldChar w:fldCharType="separate"/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fldChar w:fldCharType="end"/>
      </w:r>
      <w:bookmarkEnd w:id="12"/>
    </w:p>
    <w:p w:rsidR="00EB7680" w:rsidRPr="00EB7680" w:rsidRDefault="0025285E" w:rsidP="00C074BD">
      <w:r>
        <w:rPr>
          <w:b/>
        </w:rPr>
        <w:tab/>
      </w:r>
      <w:r w:rsidR="00EB7680" w:rsidRPr="00EB7680">
        <w:rPr>
          <w:b/>
        </w:rPr>
        <w:t>Teléfono de contacto</w:t>
      </w:r>
      <w:r w:rsidR="00EB7680" w:rsidRPr="00EB7680">
        <w:t xml:space="preserve">: </w:t>
      </w:r>
      <w:bookmarkStart w:id="13" w:name="Texto18"/>
      <w:r w:rsidR="00EB7680" w:rsidRPr="00EB7680">
        <w:fldChar w:fldCharType="begin">
          <w:ffData>
            <w:name w:val="Texto18"/>
            <w:enabled/>
            <w:calcOnExit w:val="0"/>
            <w:textInput/>
          </w:ffData>
        </w:fldChar>
      </w:r>
      <w:r w:rsidR="00EB7680" w:rsidRPr="00EB7680">
        <w:instrText xml:space="preserve"> FORMTEXT </w:instrText>
      </w:r>
      <w:r w:rsidR="00EB7680" w:rsidRPr="00EB7680">
        <w:fldChar w:fldCharType="separate"/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fldChar w:fldCharType="end"/>
      </w:r>
      <w:bookmarkEnd w:id="13"/>
      <w:r w:rsidR="00EB7680" w:rsidRPr="00EB7680">
        <w:tab/>
      </w:r>
    </w:p>
    <w:p w:rsidR="00EB7680" w:rsidRPr="00EB7680" w:rsidRDefault="0025285E" w:rsidP="00C074BD">
      <w:r>
        <w:rPr>
          <w:b/>
        </w:rPr>
        <w:tab/>
      </w:r>
      <w:r w:rsidR="00EB7680" w:rsidRPr="00EB7680">
        <w:rPr>
          <w:b/>
        </w:rPr>
        <w:t>Correo-e</w:t>
      </w:r>
      <w:r w:rsidR="00EB7680" w:rsidRPr="00EB7680">
        <w:t xml:space="preserve">: </w:t>
      </w:r>
      <w:bookmarkStart w:id="14" w:name="Texto11"/>
      <w:r w:rsidR="00EB7680" w:rsidRPr="00EB7680">
        <w:fldChar w:fldCharType="begin">
          <w:ffData>
            <w:name w:val="Texto11"/>
            <w:enabled/>
            <w:calcOnExit w:val="0"/>
            <w:textInput/>
          </w:ffData>
        </w:fldChar>
      </w:r>
      <w:r w:rsidR="00EB7680" w:rsidRPr="00EB7680">
        <w:instrText xml:space="preserve"> FORMTEXT </w:instrText>
      </w:r>
      <w:r w:rsidR="00EB7680" w:rsidRPr="00EB7680">
        <w:fldChar w:fldCharType="separate"/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fldChar w:fldCharType="end"/>
      </w:r>
      <w:bookmarkEnd w:id="14"/>
    </w:p>
    <w:p w:rsidR="00EB7680" w:rsidRPr="00EB7680" w:rsidRDefault="00EB7680" w:rsidP="00C074BD"/>
    <w:p w:rsidR="00EB7680" w:rsidRPr="006E13EB" w:rsidRDefault="00EB7680" w:rsidP="00C074BD">
      <w:pPr>
        <w:rPr>
          <w:b/>
        </w:rPr>
      </w:pPr>
      <w:r w:rsidRPr="006E13EB">
        <w:rPr>
          <w:b/>
        </w:rPr>
        <w:t>COÑECEU ESTE SERVIZO A TRAVÉS DE:</w:t>
      </w:r>
    </w:p>
    <w:p w:rsidR="00EB7680" w:rsidRPr="00EB7680" w:rsidRDefault="0025285E" w:rsidP="00C074BD">
      <w:bookmarkStart w:id="15" w:name="Casilla9"/>
      <w:r>
        <w:tab/>
      </w:r>
      <w:r w:rsidR="00EB7680" w:rsidRPr="00EB7680"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15"/>
      <w:r w:rsidR="00EB7680" w:rsidRPr="00EB7680">
        <w:t xml:space="preserve"> Alumnado</w:t>
      </w:r>
      <w:r w:rsidR="00EB7680" w:rsidRPr="00EB7680">
        <w:tab/>
      </w:r>
      <w:r w:rsidR="00EB7680" w:rsidRPr="00EB7680">
        <w:tab/>
      </w:r>
      <w:r w:rsidR="00EB7680" w:rsidRPr="00EB7680">
        <w:tab/>
      </w:r>
      <w:r w:rsidR="00EB7680" w:rsidRPr="00EB7680">
        <w:tab/>
      </w:r>
      <w:r w:rsidR="00EB7680" w:rsidRPr="00EB7680">
        <w:tab/>
      </w:r>
      <w:bookmarkStart w:id="16" w:name="Casilla14"/>
      <w:r w:rsidR="00EB7680" w:rsidRPr="00EB7680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16"/>
      <w:r w:rsidR="00EB7680" w:rsidRPr="00EB7680">
        <w:t xml:space="preserve"> Internet/páxina web</w:t>
      </w:r>
    </w:p>
    <w:p w:rsidR="00EB7680" w:rsidRPr="00EB7680" w:rsidRDefault="0025285E" w:rsidP="00C074BD">
      <w:bookmarkStart w:id="17" w:name="Casilla10"/>
      <w:r>
        <w:tab/>
      </w:r>
      <w:r w:rsidR="00EB7680" w:rsidRPr="00EB7680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17"/>
      <w:r w:rsidR="00EB7680" w:rsidRPr="00EB7680">
        <w:t xml:space="preserve"> Profesorado</w:t>
      </w:r>
      <w:r w:rsidR="00EB7680" w:rsidRPr="00EB7680">
        <w:tab/>
      </w:r>
      <w:r w:rsidR="00EB7680" w:rsidRPr="00EB7680">
        <w:tab/>
      </w:r>
      <w:r w:rsidR="00EB7680" w:rsidRPr="00EB7680">
        <w:tab/>
      </w:r>
      <w:r w:rsidR="00EB7680" w:rsidRPr="00EB7680">
        <w:tab/>
      </w:r>
      <w:bookmarkStart w:id="18" w:name="Casilla15"/>
      <w:r w:rsidR="00EB7680" w:rsidRPr="00EB7680"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18"/>
      <w:r w:rsidR="00EB7680" w:rsidRPr="00EB7680">
        <w:t xml:space="preserve"> Ou</w:t>
      </w:r>
      <w:r w:rsidR="00FA3E48" w:rsidRPr="00FA3E48">
        <w:t>tras Institucións</w:t>
      </w:r>
      <w:r w:rsidR="00EB7680" w:rsidRPr="00EB7680">
        <w:t>/Administración</w:t>
      </w:r>
      <w:r w:rsidR="00FA3E48" w:rsidRPr="00FA3E48">
        <w:t>s</w:t>
      </w:r>
    </w:p>
    <w:p w:rsidR="00EB7680" w:rsidRPr="00EB7680" w:rsidRDefault="0025285E" w:rsidP="00C074BD">
      <w:bookmarkStart w:id="19" w:name="Casilla11"/>
      <w:r>
        <w:tab/>
      </w:r>
      <w:r w:rsidR="00EB7680" w:rsidRPr="00EB7680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19"/>
      <w:r w:rsidR="00EB7680" w:rsidRPr="00EB7680">
        <w:t xml:space="preserve"> Dirección/Decanato de centros</w:t>
      </w:r>
      <w:r w:rsidR="00EB7680" w:rsidRPr="00EB7680">
        <w:tab/>
      </w:r>
      <w:r w:rsidR="00EB7680" w:rsidRPr="00EB7680">
        <w:tab/>
      </w:r>
      <w:bookmarkStart w:id="20" w:name="Casilla16"/>
      <w:r w:rsidR="00EB7680" w:rsidRPr="00EB7680"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20"/>
      <w:r w:rsidR="00EB7680" w:rsidRPr="00EB7680">
        <w:t xml:space="preserve"> Traballador/a da miña empresa</w:t>
      </w:r>
    </w:p>
    <w:p w:rsidR="00EB7680" w:rsidRPr="00EB7680" w:rsidRDefault="0025285E" w:rsidP="00C074BD">
      <w:bookmarkStart w:id="21" w:name="Casilla12"/>
      <w:r>
        <w:tab/>
      </w:r>
      <w:r w:rsidR="00EB7680" w:rsidRPr="00EB7680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21"/>
      <w:r w:rsidR="00EB7680" w:rsidRPr="00EB7680">
        <w:t xml:space="preserve"> Outras Universidades</w:t>
      </w:r>
      <w:r w:rsidR="00EB7680" w:rsidRPr="00EB7680">
        <w:tab/>
      </w:r>
      <w:r w:rsidR="00EB7680" w:rsidRPr="00EB7680">
        <w:tab/>
      </w:r>
      <w:r w:rsidR="00EB7680" w:rsidRPr="00EB7680">
        <w:tab/>
      </w:r>
      <w:bookmarkStart w:id="22" w:name="Casilla13"/>
      <w:r w:rsidR="00EB7680" w:rsidRPr="00EB7680"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22"/>
      <w:r w:rsidR="00EB7680" w:rsidRPr="00EB7680">
        <w:t xml:space="preserve"> Prensa</w:t>
      </w:r>
    </w:p>
    <w:p w:rsidR="00EB7680" w:rsidRPr="00EB7680" w:rsidRDefault="0025285E" w:rsidP="00C074BD">
      <w:bookmarkStart w:id="23" w:name="Casilla18"/>
      <w:r>
        <w:tab/>
      </w:r>
      <w:r w:rsidR="00EB7680" w:rsidRPr="00EB7680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r w:rsidR="00EB7680" w:rsidRPr="00EB7680">
        <w:t xml:space="preserve"> Outros servizos da Universidade</w:t>
      </w:r>
      <w:r w:rsidR="00EB7680" w:rsidRPr="00EB7680">
        <w:tab/>
      </w:r>
      <w:r w:rsidR="00EB7680" w:rsidRPr="00EB7680">
        <w:tab/>
      </w:r>
      <w:r w:rsidR="00EB7680" w:rsidRPr="00EB7680"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bookmarkEnd w:id="23"/>
      <w:r w:rsidR="00EB7680" w:rsidRPr="00EB7680">
        <w:t xml:space="preserve"> Outros (especificar):</w:t>
      </w:r>
      <w:bookmarkStart w:id="24" w:name="Texto19"/>
      <w:r w:rsidR="00EB7680" w:rsidRPr="00EB7680">
        <w:fldChar w:fldCharType="begin">
          <w:ffData>
            <w:name w:val="Texto19"/>
            <w:enabled/>
            <w:calcOnExit w:val="0"/>
            <w:textInput/>
          </w:ffData>
        </w:fldChar>
      </w:r>
      <w:r w:rsidR="00EB7680" w:rsidRPr="00EB7680">
        <w:instrText xml:space="preserve"> FORMTEXT </w:instrText>
      </w:r>
      <w:r w:rsidR="00EB7680" w:rsidRPr="00EB7680">
        <w:fldChar w:fldCharType="separate"/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fldChar w:fldCharType="end"/>
      </w:r>
      <w:bookmarkEnd w:id="24"/>
    </w:p>
    <w:p w:rsidR="00EB7680" w:rsidRPr="00EB7680" w:rsidRDefault="00EB7680" w:rsidP="00C074BD"/>
    <w:p w:rsidR="003C276D" w:rsidRPr="00FA3E48" w:rsidRDefault="003C276D" w:rsidP="00C074BD">
      <w:r w:rsidRPr="00FA3E48">
        <w:t>Desexa que o nome da súa empresa/institución apareza na difusión desta oferta?</w:t>
      </w:r>
    </w:p>
    <w:p w:rsidR="003C276D" w:rsidRPr="003C276D" w:rsidRDefault="008537EB" w:rsidP="00C074BD">
      <w:r>
        <w:tab/>
      </w:r>
      <w:r>
        <w:tab/>
      </w:r>
      <w:r>
        <w:tab/>
      </w:r>
      <w:r>
        <w:tab/>
      </w:r>
      <w:r w:rsidR="003C276D" w:rsidRPr="003C276D">
        <w:t xml:space="preserve">Si </w:t>
      </w:r>
      <w:r w:rsidR="003C276D" w:rsidRPr="003C276D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19"/>
      <w:r w:rsidR="003C276D" w:rsidRPr="003C276D">
        <w:instrText xml:space="preserve"> FORMCHECKBOX </w:instrText>
      </w:r>
      <w:r w:rsidR="00B07159">
        <w:fldChar w:fldCharType="separate"/>
      </w:r>
      <w:r w:rsidR="003C276D" w:rsidRPr="003C276D">
        <w:fldChar w:fldCharType="end"/>
      </w:r>
      <w:bookmarkEnd w:id="25"/>
      <w:r w:rsidR="003C276D" w:rsidRPr="003C276D">
        <w:t xml:space="preserve"> </w:t>
      </w:r>
      <w:r w:rsidR="003C276D" w:rsidRPr="003C276D">
        <w:tab/>
      </w:r>
      <w:r w:rsidR="003C276D" w:rsidRPr="003C276D">
        <w:tab/>
        <w:t>No</w:t>
      </w:r>
      <w:r w:rsidR="003C276D" w:rsidRPr="00FA3E48">
        <w:t>n</w:t>
      </w:r>
      <w:r w:rsidR="003C276D" w:rsidRPr="003C276D">
        <w:t xml:space="preserve"> </w:t>
      </w:r>
      <w:r w:rsidR="003C276D" w:rsidRPr="003C276D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0"/>
      <w:r w:rsidR="003C276D" w:rsidRPr="003C276D">
        <w:instrText xml:space="preserve"> FORMCHECKBOX </w:instrText>
      </w:r>
      <w:r w:rsidR="00B07159">
        <w:fldChar w:fldCharType="separate"/>
      </w:r>
      <w:r w:rsidR="003C276D" w:rsidRPr="003C276D">
        <w:fldChar w:fldCharType="end"/>
      </w:r>
      <w:bookmarkEnd w:id="26"/>
    </w:p>
    <w:p w:rsidR="00EB7680" w:rsidRPr="00EB7680" w:rsidRDefault="00EB7680" w:rsidP="00C074BD"/>
    <w:p w:rsidR="001707FF" w:rsidRPr="006E13EB" w:rsidRDefault="00EB7680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E13EB">
        <w:rPr>
          <w:b/>
          <w:sz w:val="32"/>
          <w:szCs w:val="32"/>
        </w:rPr>
        <w:t>DATOS DA EMPRESA / ENTIDADE</w:t>
      </w:r>
    </w:p>
    <w:p w:rsidR="008537EB" w:rsidRPr="006E13EB" w:rsidRDefault="008537EB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6E13EB">
        <w:rPr>
          <w:i/>
          <w:sz w:val="32"/>
          <w:szCs w:val="32"/>
        </w:rPr>
        <w:t>CONTRATANTE</w:t>
      </w:r>
    </w:p>
    <w:p w:rsidR="00EB7680" w:rsidRPr="00EB7680" w:rsidRDefault="00EB7680" w:rsidP="00C074BD"/>
    <w:p w:rsidR="00EB7680" w:rsidRPr="00EB7680" w:rsidRDefault="00A845A5" w:rsidP="00C074BD">
      <w:r>
        <w:t>Nome c</w:t>
      </w:r>
      <w:r w:rsidR="00EB7680" w:rsidRPr="00EB7680">
        <w:t xml:space="preserve">omercial ou Razón social: </w:t>
      </w:r>
      <w:bookmarkStart w:id="27" w:name="Texto65"/>
      <w:r w:rsidR="00EB7680" w:rsidRPr="00EB7680">
        <w:fldChar w:fldCharType="begin">
          <w:ffData>
            <w:name w:val="Texto65"/>
            <w:enabled/>
            <w:calcOnExit w:val="0"/>
            <w:textInput/>
          </w:ffData>
        </w:fldChar>
      </w:r>
      <w:r w:rsidR="00EB7680" w:rsidRPr="00EB7680">
        <w:instrText xml:space="preserve"> FORMTEXT </w:instrText>
      </w:r>
      <w:r w:rsidR="00EB7680" w:rsidRPr="00EB7680">
        <w:fldChar w:fldCharType="separate"/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fldChar w:fldCharType="end"/>
      </w:r>
      <w:bookmarkEnd w:id="27"/>
    </w:p>
    <w:p w:rsidR="00EB7680" w:rsidRPr="00EB7680" w:rsidRDefault="00EB7680" w:rsidP="00C074BD"/>
    <w:p w:rsidR="00EB7680" w:rsidRPr="00EB7680" w:rsidRDefault="00EB7680" w:rsidP="00C074BD">
      <w:r w:rsidRPr="00EB7680">
        <w:rPr>
          <w:b/>
        </w:rPr>
        <w:t>Tipo de empresa</w:t>
      </w:r>
      <w:r w:rsidRPr="00EB7680">
        <w:t xml:space="preserve"> (sinalar a que corresponda): </w:t>
      </w:r>
    </w:p>
    <w:p w:rsidR="00EB7680" w:rsidRPr="003D08EB" w:rsidRDefault="0025285E" w:rsidP="00C074BD">
      <w:pPr>
        <w:rPr>
          <w:rFonts w:eastAsia="Batang"/>
        </w:rPr>
      </w:pPr>
      <w:bookmarkStart w:id="28" w:name="Casilla1"/>
      <w:r>
        <w:tab/>
      </w:r>
      <w:r w:rsidR="00EB7680" w:rsidRPr="003D08E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3D08EB">
        <w:instrText xml:space="preserve"> FORMCHECKBOX </w:instrText>
      </w:r>
      <w:r w:rsidR="00B07159">
        <w:fldChar w:fldCharType="separate"/>
      </w:r>
      <w:r w:rsidR="00EB7680" w:rsidRPr="003D08EB">
        <w:fldChar w:fldCharType="end"/>
      </w:r>
      <w:bookmarkEnd w:id="28"/>
      <w:r w:rsidR="00A845A5" w:rsidRPr="003D08EB">
        <w:t xml:space="preserve"> </w:t>
      </w:r>
      <w:r w:rsidR="00EB7680" w:rsidRPr="003D08EB">
        <w:t>Autónomo</w:t>
      </w:r>
      <w:r w:rsidR="00FF4942" w:rsidRPr="003D08EB">
        <w:t>/a</w:t>
      </w:r>
      <w:r w:rsidR="00EB7680" w:rsidRPr="003D08EB">
        <w:t xml:space="preserve">  </w:t>
      </w:r>
      <w:bookmarkStart w:id="29" w:name="Casilla7"/>
      <w:r w:rsidR="00EB7680" w:rsidRPr="003D08EB">
        <w:rPr>
          <w:rFonts w:eastAsia="Batang"/>
        </w:rPr>
        <w:tab/>
      </w:r>
      <w:r w:rsidR="00EB7680" w:rsidRPr="003D08EB">
        <w:rPr>
          <w:rFonts w:eastAsia="Batang"/>
        </w:rPr>
        <w:tab/>
      </w:r>
      <w:r w:rsidR="00EB7680" w:rsidRPr="003D08EB">
        <w:rPr>
          <w:rFonts w:eastAsia="Batang"/>
        </w:rPr>
        <w:tab/>
      </w:r>
      <w:r>
        <w:rPr>
          <w:rFonts w:eastAsia="Batang"/>
        </w:rPr>
        <w:tab/>
      </w:r>
      <w:r w:rsidR="003D08EB" w:rsidRPr="003D08EB">
        <w:rPr>
          <w:rFonts w:eastAsia="Batang"/>
        </w:rPr>
        <w:tab/>
      </w:r>
      <w:bookmarkEnd w:id="29"/>
      <w:r>
        <w:rPr>
          <w:rFonts w:eastAsia="Batang"/>
        </w:rPr>
        <w:t xml:space="preserve">       </w:t>
      </w:r>
      <w:r w:rsidR="003D08EB" w:rsidRPr="003D08E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3D08EB">
        <w:instrText xml:space="preserve"> FORMCHECKBOX </w:instrText>
      </w:r>
      <w:r w:rsidR="00B07159">
        <w:fldChar w:fldCharType="separate"/>
      </w:r>
      <w:r w:rsidR="003D08EB" w:rsidRPr="003D08EB">
        <w:fldChar w:fldCharType="end"/>
      </w:r>
      <w:r w:rsidR="003D08EB" w:rsidRPr="003D08EB">
        <w:rPr>
          <w:rFonts w:eastAsia="Batang"/>
        </w:rPr>
        <w:t xml:space="preserve"> </w:t>
      </w:r>
      <w:r w:rsidR="003D08EB" w:rsidRPr="003D08EB">
        <w:t>Grande (mais de 500 traballadores/as)</w:t>
      </w:r>
    </w:p>
    <w:p w:rsidR="00EB7680" w:rsidRPr="003D08EB" w:rsidRDefault="0025285E" w:rsidP="00C074BD">
      <w:bookmarkStart w:id="30" w:name="Casilla2"/>
      <w:r>
        <w:tab/>
      </w:r>
      <w:r w:rsidR="00EB7680" w:rsidRPr="003D08EB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3D08EB">
        <w:instrText xml:space="preserve"> FORMCHECKBOX </w:instrText>
      </w:r>
      <w:r w:rsidR="00B07159">
        <w:fldChar w:fldCharType="separate"/>
      </w:r>
      <w:r w:rsidR="00EB7680" w:rsidRPr="003D08EB">
        <w:fldChar w:fldCharType="end"/>
      </w:r>
      <w:bookmarkEnd w:id="30"/>
      <w:r w:rsidR="00A845A5" w:rsidRPr="003D08EB">
        <w:t xml:space="preserve"> </w:t>
      </w:r>
      <w:r w:rsidR="00EB7680" w:rsidRPr="003D08EB">
        <w:t xml:space="preserve">Empresa familiar </w:t>
      </w:r>
      <w:r w:rsidR="00EB7680" w:rsidRPr="003D08EB">
        <w:rPr>
          <w:rFonts w:eastAsia="Batang"/>
        </w:rPr>
        <w:tab/>
      </w:r>
      <w:r w:rsidR="00EB7680" w:rsidRPr="003D08EB">
        <w:rPr>
          <w:rFonts w:eastAsia="Batang"/>
        </w:rPr>
        <w:tab/>
      </w:r>
      <w:bookmarkStart w:id="31" w:name="Casilla8"/>
      <w:r w:rsidR="00A845A5" w:rsidRPr="003D08EB">
        <w:rPr>
          <w:rFonts w:eastAsia="Batang"/>
        </w:rPr>
        <w:tab/>
      </w:r>
      <w:r w:rsidR="003D08EB" w:rsidRPr="003D08EB">
        <w:rPr>
          <w:rFonts w:eastAsia="Batang"/>
        </w:rPr>
        <w:tab/>
      </w:r>
      <w:bookmarkEnd w:id="31"/>
      <w:r>
        <w:rPr>
          <w:rFonts w:eastAsia="Batang"/>
        </w:rPr>
        <w:t xml:space="preserve">       </w:t>
      </w:r>
      <w:r w:rsidR="003D08EB" w:rsidRPr="003D08E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3D08EB">
        <w:instrText xml:space="preserve"> FORMCHECKBOX </w:instrText>
      </w:r>
      <w:r w:rsidR="00B07159">
        <w:fldChar w:fldCharType="separate"/>
      </w:r>
      <w:r w:rsidR="003D08EB" w:rsidRPr="003D08EB">
        <w:fldChar w:fldCharType="end"/>
      </w:r>
      <w:r w:rsidR="00A845A5" w:rsidRPr="003D08EB">
        <w:rPr>
          <w:rFonts w:eastAsia="Batang"/>
        </w:rPr>
        <w:t xml:space="preserve"> </w:t>
      </w:r>
      <w:r w:rsidR="003D08EB" w:rsidRPr="003D08EB">
        <w:rPr>
          <w:rFonts w:eastAsia="Batang"/>
        </w:rPr>
        <w:t>Administración pública</w:t>
      </w:r>
    </w:p>
    <w:p w:rsidR="00EB7680" w:rsidRPr="003D08EB" w:rsidRDefault="0025285E" w:rsidP="00C074BD">
      <w:bookmarkStart w:id="32" w:name="Casilla3"/>
      <w:r>
        <w:tab/>
      </w:r>
      <w:r w:rsidR="00EB7680" w:rsidRPr="003D08E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3D08EB">
        <w:instrText xml:space="preserve"> FORMCHECKBOX </w:instrText>
      </w:r>
      <w:r w:rsidR="00B07159">
        <w:fldChar w:fldCharType="separate"/>
      </w:r>
      <w:r w:rsidR="00EB7680" w:rsidRPr="003D08EB">
        <w:fldChar w:fldCharType="end"/>
      </w:r>
      <w:bookmarkEnd w:id="32"/>
      <w:r w:rsidR="00A845A5" w:rsidRPr="003D08EB">
        <w:t xml:space="preserve"> </w:t>
      </w:r>
      <w:r w:rsidR="00EB7680" w:rsidRPr="003D08EB">
        <w:t xml:space="preserve">Multinacional </w:t>
      </w:r>
      <w:r w:rsidR="00EB7680" w:rsidRPr="003D08EB">
        <w:tab/>
      </w:r>
      <w:r w:rsidR="00EB7680" w:rsidRPr="003D08EB">
        <w:tab/>
      </w:r>
      <w:r w:rsidR="00A845A5" w:rsidRPr="003D08EB">
        <w:tab/>
      </w:r>
      <w:r w:rsidR="003D08EB" w:rsidRPr="003D08EB">
        <w:tab/>
      </w:r>
      <w:r>
        <w:t xml:space="preserve">       </w:t>
      </w:r>
      <w:r w:rsidR="003D08EB" w:rsidRPr="003D08E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3D08EB">
        <w:instrText xml:space="preserve"> FORMCHECKBOX </w:instrText>
      </w:r>
      <w:r w:rsidR="00B07159">
        <w:fldChar w:fldCharType="separate"/>
      </w:r>
      <w:r w:rsidR="003D08EB" w:rsidRPr="003D08EB">
        <w:fldChar w:fldCharType="end"/>
      </w:r>
      <w:r w:rsidR="003D08EB">
        <w:t xml:space="preserve"> </w:t>
      </w:r>
      <w:r w:rsidR="003D08EB" w:rsidRPr="003D08EB">
        <w:rPr>
          <w:rFonts w:eastAsia="Batang"/>
        </w:rPr>
        <w:t>Fundación/entidade sen ánimo de lucro</w:t>
      </w:r>
    </w:p>
    <w:p w:rsidR="003D08EB" w:rsidRPr="003D08EB" w:rsidRDefault="0025285E" w:rsidP="003D08EB">
      <w:r>
        <w:tab/>
      </w:r>
      <w:r w:rsidR="003D08EB" w:rsidRPr="003D08E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3D08EB">
        <w:instrText xml:space="preserve"> FORMCHECKBOX </w:instrText>
      </w:r>
      <w:r w:rsidR="00B07159">
        <w:fldChar w:fldCharType="separate"/>
      </w:r>
      <w:r w:rsidR="003D08EB" w:rsidRPr="003D08EB">
        <w:fldChar w:fldCharType="end"/>
      </w:r>
      <w:r w:rsidR="003D08EB" w:rsidRPr="003D08EB">
        <w:t xml:space="preserve"> Pequena (menos de 50 traballadores/as)</w:t>
      </w:r>
      <w:r w:rsidR="003D08EB" w:rsidRPr="003D08EB">
        <w:tab/>
      </w:r>
      <w:r>
        <w:t xml:space="preserve">       </w:t>
      </w:r>
      <w:r w:rsidR="003D08EB" w:rsidRPr="003D08E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3D08EB">
        <w:instrText xml:space="preserve"> FORMCHECKBOX </w:instrText>
      </w:r>
      <w:r w:rsidR="00B07159">
        <w:fldChar w:fldCharType="separate"/>
      </w:r>
      <w:r w:rsidR="003D08EB" w:rsidRPr="003D08EB">
        <w:fldChar w:fldCharType="end"/>
      </w:r>
      <w:r w:rsidR="003D08EB" w:rsidRPr="003D08EB">
        <w:rPr>
          <w:rFonts w:eastAsia="Batang"/>
        </w:rPr>
        <w:t xml:space="preserve"> Entidade asociativa</w:t>
      </w:r>
    </w:p>
    <w:p w:rsidR="00EB7680" w:rsidRPr="003D08EB" w:rsidRDefault="0025285E" w:rsidP="00C074BD">
      <w:r>
        <w:tab/>
      </w:r>
      <w:r w:rsidR="003D08EB" w:rsidRPr="003D08EB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3D08EB">
        <w:instrText xml:space="preserve"> FORMCHECKBOX </w:instrText>
      </w:r>
      <w:r w:rsidR="00B07159">
        <w:fldChar w:fldCharType="separate"/>
      </w:r>
      <w:r w:rsidR="003D08EB" w:rsidRPr="003D08EB">
        <w:fldChar w:fldCharType="end"/>
      </w:r>
      <w:r w:rsidR="003D08EB" w:rsidRPr="003D08EB">
        <w:rPr>
          <w:rFonts w:eastAsia="Batang"/>
        </w:rPr>
        <w:t xml:space="preserve"> </w:t>
      </w:r>
      <w:r w:rsidR="003D08EB" w:rsidRPr="003D08EB">
        <w:t>Mediana (entre 50 e 500 traballadores/as)</w:t>
      </w:r>
    </w:p>
    <w:p w:rsidR="003D08EB" w:rsidRPr="00EB7680" w:rsidRDefault="003D08EB" w:rsidP="00C074BD"/>
    <w:p w:rsidR="00EB7680" w:rsidRPr="00EB7680" w:rsidRDefault="00EB7680" w:rsidP="00C074BD">
      <w:r w:rsidRPr="00EB7680">
        <w:rPr>
          <w:b/>
        </w:rPr>
        <w:t xml:space="preserve">Sector de actividade </w:t>
      </w:r>
      <w:r w:rsidRPr="00EB7680">
        <w:t>(</w:t>
      </w:r>
      <w:r w:rsidRPr="00FA3E48">
        <w:t>segundo</w:t>
      </w:r>
      <w:r w:rsidRPr="00EB7680">
        <w:t xml:space="preserve"> os dous primeiros díxitos da CNAE 2009):</w:t>
      </w:r>
    </w:p>
    <w:p w:rsidR="00EB7680" w:rsidRPr="00FA3E48" w:rsidRDefault="0025285E" w:rsidP="00C074BD">
      <w:r>
        <w:tab/>
      </w:r>
      <w:r w:rsidR="00EB7680" w:rsidRPr="00EB7680">
        <w:t xml:space="preserve">Do A01 ao C25 </w:t>
      </w:r>
      <w:r w:rsidR="00EB7680" w:rsidRPr="00EB7680">
        <w:rPr>
          <w:shd w:val="clear" w:color="auto" w:fill="E0E0E0"/>
        </w:rPr>
        <w:fldChar w:fldCharType="begin">
          <w:ffData>
            <w:name w:val="Listadesplegable1"/>
            <w:enabled/>
            <w:calcOnExit w:val="0"/>
            <w:ddList>
              <w:listEntry w:val="... Elixir sector actividade ..."/>
              <w:listEntry w:val="A-01 Agricultura, gandeiría, caza e serv relac"/>
              <w:listEntry w:val="A-02 Selvicultura e explotación forestal"/>
              <w:listEntry w:val="A-03 Pesca e acuicultura"/>
              <w:listEntry w:val="B-05 Extracción  de antracita, hulla e lignito"/>
              <w:listEntry w:val="B-06 Extracción crudos de petróleo e gas natural"/>
              <w:listEntry w:val="B-07 Extracción de minerais metálicos"/>
              <w:listEntry w:val="B-08 Outras industrias extractivas"/>
              <w:listEntry w:val="B-09 Activ. de apoio ás industrias extractivas"/>
              <w:listEntry w:val="C-10 Industria da alimentación"/>
              <w:listEntry w:val="C-11 Fabricación de bebidas"/>
              <w:listEntry w:val="C-12 Industria do tabaco"/>
              <w:listEntry w:val="C-13 Industria téxtil"/>
              <w:listEntry w:val="C-14 Confección de prendas vestir"/>
              <w:listEntry w:val="C-15 Industria do coiro e do calzado"/>
              <w:listEntry w:val="C-16 Ind da madeira, corcho excepto moble,cesteria"/>
              <w:listEntry w:val="C-17 Industria do papel"/>
              <w:listEntry w:val="C-18 Artes gráficas e reproducción soportes grabad"/>
              <w:listEntry w:val="C-19 Coquerías e refino de petróleo"/>
              <w:listEntry w:val="C-20 Industria química"/>
              <w:listEntry w:val="C-21 Fabricación produtos farmacéuticos"/>
              <w:listEntry w:val="C-22 Fabricación produtos caucho e plástico"/>
              <w:listEntry w:val="C-23 Fabricación outros produtos minerais non meta"/>
              <w:listEntry w:val="C-24 Metalurxia; fabric. produtos de ferro, aceiro"/>
              <w:listEntry w:val="C-25 Fab produtos metál excepto maquinaria e equip"/>
            </w:ddList>
          </w:ffData>
        </w:fldChar>
      </w:r>
      <w:bookmarkStart w:id="33" w:name="Listadesplegable1"/>
      <w:r w:rsidR="00EB7680" w:rsidRPr="00EB7680">
        <w:rPr>
          <w:shd w:val="clear" w:color="auto" w:fill="E0E0E0"/>
        </w:rPr>
        <w:instrText xml:space="preserve"> FORMDROPDOWN </w:instrText>
      </w:r>
      <w:r w:rsidR="00B07159">
        <w:rPr>
          <w:shd w:val="clear" w:color="auto" w:fill="E0E0E0"/>
        </w:rPr>
      </w:r>
      <w:r w:rsidR="00B07159">
        <w:rPr>
          <w:shd w:val="clear" w:color="auto" w:fill="E0E0E0"/>
        </w:rPr>
        <w:fldChar w:fldCharType="separate"/>
      </w:r>
      <w:r w:rsidR="00EB7680" w:rsidRPr="00EB7680">
        <w:rPr>
          <w:shd w:val="clear" w:color="auto" w:fill="E0E0E0"/>
        </w:rPr>
        <w:fldChar w:fldCharType="end"/>
      </w:r>
      <w:bookmarkEnd w:id="33"/>
      <w:r w:rsidR="00EB7680" w:rsidRPr="00EB7680">
        <w:t xml:space="preserve">  Do C26 ao H53 </w:t>
      </w:r>
      <w:r w:rsidR="00EB7680" w:rsidRPr="00EB7680">
        <w:rPr>
          <w:shd w:val="clear" w:color="auto" w:fill="E0E0E0"/>
        </w:rPr>
        <w:fldChar w:fldCharType="begin">
          <w:ffData>
            <w:name w:val="Listadesplegable2"/>
            <w:enabled/>
            <w:calcOnExit w:val="0"/>
            <w:ddList>
              <w:listEntry w:val="... Elixir sector actividade ..."/>
              <w:listEntry w:val="C-26 Fabric produtos inform, electrónico e ópticos"/>
              <w:listEntry w:val="C-27 Fabricación material e equipo eléctrico"/>
              <w:listEntry w:val="C-28 Fabricación maquinaria e equipo n.c.o.p."/>
              <w:listEntry w:val="C-29 Fabric vehic motor,remolques e semirremolques"/>
              <w:listEntry w:val="C-30 Fabric doutro material de transporte"/>
              <w:listEntry w:val="C-31 Fabricación de mobles"/>
              <w:listEntry w:val="C-32 Outras industrias manufactureiras"/>
              <w:listEntry w:val="C-33 Reparación e instalación maquinaria e equipo"/>
              <w:listEntry w:val="D-35 Suministro enerxía eléc,gas,vapor,aire acondi"/>
              <w:listEntry w:val="E-36 Captación,depuración e distribución auga"/>
              <w:listEntry w:val="E-37 Recollida e tratamento augas residuais"/>
              <w:listEntry w:val="E-38 Recollida, tratamento e elimin residuos,valor"/>
              <w:listEntry w:val="E-39 Activ descontaminación e outros serv xestión "/>
              <w:listEntry w:val="F-41 Construcción edificios"/>
              <w:listEntry w:val="F-42 Enxeñaría civil"/>
              <w:listEntry w:val="F-43 Actividades construcción especializada"/>
              <w:listEntry w:val="G-45 Venta e reparación vehículos motor e motocicl"/>
              <w:listEntry w:val="G-46 Comercio por maior e intermed comercio,exc v"/>
              <w:listEntry w:val="G-47 Comercio por menor, exc vehíc motor e motocic"/>
              <w:listEntry w:val="H-49 Transporte terrestre e por tubería"/>
              <w:listEntry w:val="H-50 Transporte marítimo e por vías nav interiores"/>
              <w:listEntry w:val="H-51 Transporte aéreo"/>
              <w:listEntry w:val="H-52 Almacenamento e activid anexas ao transporte"/>
              <w:listEntry w:val="H-53 Actividades postais e de correos"/>
            </w:ddList>
          </w:ffData>
        </w:fldChar>
      </w:r>
      <w:bookmarkStart w:id="34" w:name="Listadesplegable2"/>
      <w:r w:rsidR="00EB7680" w:rsidRPr="00EB7680">
        <w:rPr>
          <w:shd w:val="clear" w:color="auto" w:fill="E0E0E0"/>
        </w:rPr>
        <w:instrText xml:space="preserve"> FORMDROPDOWN </w:instrText>
      </w:r>
      <w:r w:rsidR="00B07159">
        <w:rPr>
          <w:shd w:val="clear" w:color="auto" w:fill="E0E0E0"/>
        </w:rPr>
      </w:r>
      <w:r w:rsidR="00B07159">
        <w:rPr>
          <w:shd w:val="clear" w:color="auto" w:fill="E0E0E0"/>
        </w:rPr>
        <w:fldChar w:fldCharType="separate"/>
      </w:r>
      <w:r w:rsidR="00EB7680" w:rsidRPr="00EB7680">
        <w:rPr>
          <w:shd w:val="clear" w:color="auto" w:fill="E0E0E0"/>
        </w:rPr>
        <w:fldChar w:fldCharType="end"/>
      </w:r>
      <w:bookmarkEnd w:id="34"/>
    </w:p>
    <w:p w:rsidR="00EB7680" w:rsidRDefault="0025285E" w:rsidP="00C074BD">
      <w:pPr>
        <w:rPr>
          <w:shd w:val="clear" w:color="auto" w:fill="E0E0E0"/>
        </w:rPr>
      </w:pPr>
      <w:r>
        <w:tab/>
      </w:r>
      <w:r w:rsidR="00EB7680" w:rsidRPr="00EB7680">
        <w:t xml:space="preserve">Do I55  ao M75 </w:t>
      </w:r>
      <w:bookmarkStart w:id="35" w:name="Listadesplegable3"/>
      <w:r w:rsidR="00EB7680" w:rsidRPr="00EB7680">
        <w:rPr>
          <w:shd w:val="clear" w:color="auto" w:fill="E0E0E0"/>
        </w:rPr>
        <w:fldChar w:fldCharType="begin">
          <w:ffData>
            <w:name w:val="Listadesplegable3"/>
            <w:enabled/>
            <w:calcOnExit w:val="0"/>
            <w:ddList>
              <w:listEntry w:val="... Elixir sector actividade ..."/>
              <w:listEntry w:val="I-55 Servizos de aloxamento"/>
              <w:listEntry w:val="I-56 Servizos de comidas e bebidas"/>
              <w:listEntry w:val="J-58 Edición"/>
              <w:listEntry w:val="J-59 Activ cinematog, video e programas televisión"/>
              <w:listEntry w:val="J-60 Activ programación e emisión de radio e telev"/>
              <w:listEntry w:val="J-61 Telecomunicacións"/>
              <w:listEntry w:val="J-62 Program,consultoría e outras activ informátic"/>
              <w:listEntry w:val="J-63 Servizos de información"/>
              <w:listEntry w:val="K-64 Serv financeiros, excep seguros/fondos pensio"/>
              <w:listEntry w:val="K-65 Seguros,reaseg, fondos pensións,exc SS obriga"/>
              <w:listEntry w:val="K-66 Activ auxiliar ós serv financeiros e seguros"/>
              <w:listEntry w:val="L-68 Actividades inmobiliarias"/>
              <w:listEntry w:val="M-69 Activ xurídicas e de contabilidade"/>
              <w:listEntry w:val="M-70 Activ sedes centrais,activ consutoría empresa"/>
              <w:listEntry w:val="M-71 Serv téc arquitectura/enxeñería;análise técni"/>
              <w:listEntry w:val="M-72 Investigación e desenvolvemento"/>
              <w:listEntry w:val="M-73 Publicidade e estudos de mercado"/>
              <w:listEntry w:val="M-74 Outras activ profesionais, científ e técnicas"/>
              <w:listEntry w:val="M-75 Actividades veterinarias"/>
            </w:ddList>
          </w:ffData>
        </w:fldChar>
      </w:r>
      <w:r w:rsidR="00EB7680" w:rsidRPr="00EB7680">
        <w:rPr>
          <w:shd w:val="clear" w:color="auto" w:fill="E0E0E0"/>
        </w:rPr>
        <w:instrText xml:space="preserve"> FORMDROPDOWN </w:instrText>
      </w:r>
      <w:r w:rsidR="00B07159">
        <w:rPr>
          <w:shd w:val="clear" w:color="auto" w:fill="E0E0E0"/>
        </w:rPr>
      </w:r>
      <w:r w:rsidR="00B07159">
        <w:rPr>
          <w:shd w:val="clear" w:color="auto" w:fill="E0E0E0"/>
        </w:rPr>
        <w:fldChar w:fldCharType="separate"/>
      </w:r>
      <w:r w:rsidR="00EB7680" w:rsidRPr="00EB7680">
        <w:rPr>
          <w:shd w:val="clear" w:color="auto" w:fill="E0E0E0"/>
        </w:rPr>
        <w:fldChar w:fldCharType="end"/>
      </w:r>
      <w:bookmarkEnd w:id="35"/>
      <w:r w:rsidR="00EB7680" w:rsidRPr="00EB7680">
        <w:rPr>
          <w:shd w:val="clear" w:color="auto" w:fill="E0E0E0"/>
        </w:rPr>
        <w:t xml:space="preserve">  </w:t>
      </w:r>
      <w:r w:rsidR="00EB7680" w:rsidRPr="00EB7680">
        <w:t>Do N77 ao U99</w:t>
      </w:r>
      <w:r w:rsidR="00EB7680" w:rsidRPr="00EB7680">
        <w:rPr>
          <w:sz w:val="20"/>
          <w:szCs w:val="20"/>
          <w:shd w:val="clear" w:color="auto" w:fill="E0E0E0"/>
        </w:rPr>
        <w:t xml:space="preserve"> </w:t>
      </w:r>
      <w:r w:rsidR="00EB7680" w:rsidRPr="00EB7680">
        <w:rPr>
          <w:shd w:val="clear" w:color="auto" w:fill="E0E0E0"/>
        </w:rPr>
        <w:fldChar w:fldCharType="begin">
          <w:ffData>
            <w:name w:val=""/>
            <w:enabled/>
            <w:calcOnExit w:val="0"/>
            <w:ddList>
              <w:listEntry w:val="... Elixir sector actividade ..."/>
              <w:listEntry w:val="N-77 Actividades de aluguer"/>
              <w:listEntry w:val="N-78 Actividades relacionadas co emprego"/>
              <w:listEntry w:val="N-79 Activ axencias viaxe,operad turísticos,reserv"/>
              <w:listEntry w:val="N-80 Actividades de seguridade e investigación"/>
              <w:listEntry w:val="N-81 Servizos a edificios e activ de xardinería"/>
              <w:listEntry w:val="N-82 Activ advas. de oficina/outras aux. empresa"/>
              <w:listEntry w:val="O-84 Admón pública/defensa;Seg Social obrigatoria"/>
              <w:listEntry w:val="P-85 Educación"/>
              <w:listEntry w:val="Q-86 Actividades sanitarias"/>
              <w:listEntry w:val="Q-87 Aistencia en establec residenciais"/>
              <w:listEntry w:val="R-90 Activ de creación,artísticas e espectáculos"/>
              <w:listEntry w:val="Q-88 Activ de servizos sociais sen aloxamento"/>
              <w:listEntry w:val="R-92 Activ de xogos de azar e apostas"/>
              <w:listEntry w:val="R-93 Activ deportivas,recreativas e entretemento"/>
              <w:listEntry w:val="S-94 Actividades asociativas"/>
              <w:listEntry w:val="S-95 Reparac de ordenadores, efectos personais .."/>
              <w:listEntry w:val="S-96 Outros servicios personais"/>
              <w:listEntry w:val="T-97 Activ dos fogares como empreg persoal domésti"/>
              <w:listEntry w:val="T-98 Activ dos fogares como produc bens e serv uso"/>
              <w:listEntry w:val="U-99 Activ de organizacións/organismos extraterrit"/>
            </w:ddList>
          </w:ffData>
        </w:fldChar>
      </w:r>
      <w:r w:rsidR="00EB7680" w:rsidRPr="00EB7680">
        <w:rPr>
          <w:shd w:val="clear" w:color="auto" w:fill="E0E0E0"/>
        </w:rPr>
        <w:instrText xml:space="preserve"> FORMDROPDOWN </w:instrText>
      </w:r>
      <w:r w:rsidR="00B07159">
        <w:rPr>
          <w:shd w:val="clear" w:color="auto" w:fill="E0E0E0"/>
        </w:rPr>
      </w:r>
      <w:r w:rsidR="00B07159">
        <w:rPr>
          <w:shd w:val="clear" w:color="auto" w:fill="E0E0E0"/>
        </w:rPr>
        <w:fldChar w:fldCharType="separate"/>
      </w:r>
      <w:r w:rsidR="00EB7680" w:rsidRPr="00EB7680">
        <w:rPr>
          <w:shd w:val="clear" w:color="auto" w:fill="E0E0E0"/>
        </w:rPr>
        <w:fldChar w:fldCharType="end"/>
      </w:r>
    </w:p>
    <w:p w:rsidR="0025285E" w:rsidRPr="00EB7680" w:rsidRDefault="0025285E" w:rsidP="00C074BD"/>
    <w:p w:rsidR="00EB7680" w:rsidRPr="00EB7680" w:rsidRDefault="00EB7680" w:rsidP="00C074BD">
      <w:r w:rsidRPr="00EB7680">
        <w:br w:type="page"/>
      </w:r>
    </w:p>
    <w:p w:rsidR="00EB7680" w:rsidRPr="006E13EB" w:rsidRDefault="00EB7680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E13EB">
        <w:rPr>
          <w:b/>
          <w:sz w:val="32"/>
          <w:szCs w:val="32"/>
        </w:rPr>
        <w:lastRenderedPageBreak/>
        <w:t>DESCRICIÓN DO POSTO A CUBRIR</w:t>
      </w:r>
    </w:p>
    <w:p w:rsidR="00EB7680" w:rsidRPr="00EB7680" w:rsidRDefault="00EB7680" w:rsidP="00C074BD"/>
    <w:p w:rsidR="00EB7680" w:rsidRPr="006E13EB" w:rsidRDefault="00EB7680" w:rsidP="006E13EB">
      <w:pPr>
        <w:spacing w:after="120"/>
        <w:rPr>
          <w:b/>
        </w:rPr>
      </w:pPr>
      <w:r w:rsidRPr="006E13EB">
        <w:rPr>
          <w:b/>
        </w:rPr>
        <w:t>Posto de traballo:</w:t>
      </w:r>
    </w:p>
    <w:p w:rsidR="00EB7680" w:rsidRPr="00EB7680" w:rsidRDefault="00EB7680" w:rsidP="006E13EB">
      <w:pPr>
        <w:spacing w:after="120"/>
      </w:pPr>
      <w:r w:rsidRPr="00EB7680">
        <w:rPr>
          <w:b/>
        </w:rPr>
        <w:tab/>
      </w:r>
      <w:r w:rsidRPr="00EB7680">
        <w:t xml:space="preserve">Denominación: </w:t>
      </w:r>
      <w:r w:rsidRPr="00EB7680">
        <w:fldChar w:fldCharType="begin">
          <w:ffData>
            <w:name w:val="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</w:p>
    <w:p w:rsidR="00EB7680" w:rsidRPr="00EB7680" w:rsidRDefault="00EB7680" w:rsidP="006E13EB">
      <w:pPr>
        <w:spacing w:after="120"/>
      </w:pPr>
      <w:r w:rsidRPr="00EB7680">
        <w:tab/>
        <w:t xml:space="preserve">Funcións: </w:t>
      </w:r>
      <w:r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</w:p>
    <w:p w:rsidR="00EB7680" w:rsidRPr="00EB7680" w:rsidRDefault="00EB7680" w:rsidP="006E13EB">
      <w:pPr>
        <w:spacing w:after="120"/>
      </w:pPr>
      <w:r w:rsidRPr="00EB7680">
        <w:tab/>
        <w:t xml:space="preserve">Área funcional: </w:t>
      </w:r>
      <w:bookmarkStart w:id="36" w:name="Listadesplegable6"/>
      <w:r w:rsidRPr="00EB7680">
        <w:fldChar w:fldCharType="begin">
          <w:ffData>
            <w:name w:val="Listadesplegable6"/>
            <w:enabled/>
            <w:calcOnExit w:val="0"/>
            <w:ddList>
              <w:listEntry w:val="Especificar"/>
              <w:listEntry w:val="Dirección"/>
              <w:listEntry w:val="Administración"/>
              <w:listEntry w:val="Producción"/>
              <w:listEntry w:val="Finanzas"/>
              <w:listEntry w:val="Marketing"/>
              <w:listEntry w:val="Comercial"/>
              <w:listEntry w:val="Recursos Humanos"/>
              <w:listEntry w:val="I+D"/>
              <w:listEntry w:val="Calidad"/>
              <w:listEntry w:val="Docencia/Formación"/>
              <w:listEntry w:val="Informática y Telecomunicaciones"/>
              <w:listEntry w:val="Personal Sanitario"/>
              <w:listEntry w:val="Asesoría Jurídica"/>
              <w:listEntry w:val="Consultoría / Asesoría"/>
            </w:ddList>
          </w:ffData>
        </w:fldChar>
      </w:r>
      <w:r w:rsidRPr="00EB7680">
        <w:instrText xml:space="preserve"> FORMDROPDOWN </w:instrText>
      </w:r>
      <w:r w:rsidR="00B07159">
        <w:fldChar w:fldCharType="separate"/>
      </w:r>
      <w:r w:rsidRPr="00EB7680">
        <w:fldChar w:fldCharType="end"/>
      </w:r>
      <w:bookmarkEnd w:id="36"/>
    </w:p>
    <w:p w:rsidR="00EB7680" w:rsidRPr="00EB7680" w:rsidRDefault="00EB7680" w:rsidP="006E13EB">
      <w:pPr>
        <w:spacing w:after="120"/>
      </w:pPr>
      <w:r w:rsidRPr="00EB7680">
        <w:rPr>
          <w:b/>
        </w:rPr>
        <w:t>Nº de prazas:</w:t>
      </w:r>
      <w:r w:rsidRPr="00EB7680">
        <w:t xml:space="preserve"> </w:t>
      </w:r>
      <w:r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</w:p>
    <w:p w:rsidR="003A3AC1" w:rsidRDefault="003A3AC1" w:rsidP="006E13EB">
      <w:pPr>
        <w:spacing w:after="120"/>
        <w:rPr>
          <w:b/>
        </w:rPr>
      </w:pPr>
      <w:r>
        <w:rPr>
          <w:b/>
        </w:rPr>
        <w:t xml:space="preserve">Relación laboral: </w:t>
      </w:r>
      <w:r w:rsidR="00545DEB">
        <w:fldChar w:fldCharType="begin">
          <w:ffData>
            <w:name w:val=""/>
            <w:enabled/>
            <w:calcOnExit w:val="0"/>
            <w:ddList>
              <w:listEntry w:val="Elixir tipo"/>
              <w:listEntry w:val="Contrato"/>
              <w:listEntry w:val="Bolsa"/>
            </w:ddList>
          </w:ffData>
        </w:fldChar>
      </w:r>
      <w:r w:rsidR="00545DEB">
        <w:instrText xml:space="preserve"> FORMDROPDOWN </w:instrText>
      </w:r>
      <w:r w:rsidR="00B07159">
        <w:fldChar w:fldCharType="separate"/>
      </w:r>
      <w:r w:rsidR="00545DEB">
        <w:fldChar w:fldCharType="end"/>
      </w:r>
    </w:p>
    <w:p w:rsidR="003A3AC1" w:rsidRPr="003A3AC1" w:rsidRDefault="003A3AC1" w:rsidP="006E13EB">
      <w:pPr>
        <w:spacing w:after="120"/>
        <w:rPr>
          <w:b/>
          <w:i/>
        </w:rPr>
      </w:pPr>
      <w:r>
        <w:rPr>
          <w:b/>
          <w:i/>
        </w:rPr>
        <w:tab/>
      </w:r>
      <w:r w:rsidRPr="003A3AC1">
        <w:rPr>
          <w:b/>
          <w:i/>
        </w:rPr>
        <w:t>Si respondeu “Contrato”: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A3AC1">
        <w:rPr>
          <w:b/>
          <w:i/>
        </w:rPr>
        <w:t>Si respondeu “</w:t>
      </w:r>
      <w:r>
        <w:rPr>
          <w:b/>
          <w:i/>
        </w:rPr>
        <w:t>Bolsa</w:t>
      </w:r>
      <w:r w:rsidRPr="003A3AC1">
        <w:rPr>
          <w:b/>
          <w:i/>
        </w:rPr>
        <w:t>”:</w:t>
      </w:r>
    </w:p>
    <w:p w:rsidR="003A3AC1" w:rsidRPr="00EB7680" w:rsidRDefault="003A3AC1" w:rsidP="003A3AC1">
      <w:pPr>
        <w:spacing w:after="120"/>
      </w:pPr>
      <w:r>
        <w:tab/>
      </w:r>
      <w:r w:rsidR="00EB7680" w:rsidRPr="00EB7680">
        <w:t xml:space="preserve">Tipo de contrato: </w:t>
      </w:r>
      <w:r w:rsidR="004B5D29">
        <w:fldChar w:fldCharType="begin">
          <w:ffData>
            <w:name w:val="Listadesplegable5"/>
            <w:enabled/>
            <w:calcOnExit w:val="0"/>
            <w:ddList>
              <w:listEntry w:val="Elixir tipo"/>
              <w:listEntry w:val="C. en prácticas"/>
              <w:listEntry w:val="C. indefinido"/>
              <w:listEntry w:val="C. para a investigación"/>
              <w:listEntry w:val="C. temporal"/>
              <w:listEntry w:val="C. discapacidade temporal"/>
              <w:listEntry w:val="C. discapacidade indefinido"/>
              <w:listEntry w:val="C. mercantil"/>
            </w:ddList>
          </w:ffData>
        </w:fldChar>
      </w:r>
      <w:bookmarkStart w:id="37" w:name="Listadesplegable5"/>
      <w:r w:rsidR="004B5D29">
        <w:instrText xml:space="preserve"> FORMDROPDOWN </w:instrText>
      </w:r>
      <w:r w:rsidR="00B07159">
        <w:fldChar w:fldCharType="separate"/>
      </w:r>
      <w:r w:rsidR="004B5D29">
        <w:fldChar w:fldCharType="end"/>
      </w:r>
      <w:bookmarkEnd w:id="37"/>
      <w:r>
        <w:tab/>
      </w:r>
      <w:r>
        <w:tab/>
      </w:r>
      <w:r w:rsidRPr="00EB7680">
        <w:rPr>
          <w:b/>
        </w:rPr>
        <w:tab/>
      </w:r>
      <w:r>
        <w:rPr>
          <w:b/>
        </w:rPr>
        <w:tab/>
      </w:r>
      <w:r w:rsidRPr="00EB7680">
        <w:t xml:space="preserve">Tipo de </w:t>
      </w:r>
      <w:r w:rsidR="00545DEB">
        <w:t>bolsa</w:t>
      </w:r>
      <w:r w:rsidRPr="00EB7680">
        <w:t xml:space="preserve">: </w:t>
      </w:r>
      <w:r>
        <w:fldChar w:fldCharType="begin">
          <w:ffData>
            <w:name w:val=""/>
            <w:enabled/>
            <w:calcOnExit w:val="0"/>
            <w:ddList>
              <w:listEntry w:val="Elixir tipo"/>
              <w:listEntry w:val="Bolsa FEUGA"/>
              <w:listEntry w:val="Bolsa FUAC"/>
              <w:listEntry w:val="Outra"/>
            </w:ddList>
          </w:ffData>
        </w:fldChar>
      </w:r>
      <w:r>
        <w:instrText xml:space="preserve"> FORMDROPDOWN </w:instrText>
      </w:r>
      <w:r w:rsidR="00B07159">
        <w:fldChar w:fldCharType="separate"/>
      </w:r>
      <w:r>
        <w:fldChar w:fldCharType="end"/>
      </w:r>
    </w:p>
    <w:p w:rsidR="003A3AC1" w:rsidRDefault="00EB7680" w:rsidP="006E13EB">
      <w:pPr>
        <w:spacing w:after="120"/>
      </w:pPr>
      <w:r w:rsidRPr="00282D54">
        <w:rPr>
          <w:b/>
        </w:rPr>
        <w:t>Duración:</w:t>
      </w:r>
      <w:r w:rsidRPr="00EB7680">
        <w:t xml:space="preserve"> </w:t>
      </w:r>
      <w:r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r w:rsidR="00276866">
        <w:t xml:space="preserve"> (en meses)</w:t>
      </w:r>
    </w:p>
    <w:p w:rsidR="00EB7680" w:rsidRPr="00EB7680" w:rsidRDefault="003A3AC1" w:rsidP="006E13EB">
      <w:pPr>
        <w:spacing w:after="120"/>
      </w:pPr>
      <w:r w:rsidRPr="00282D54">
        <w:rPr>
          <w:b/>
        </w:rPr>
        <w:t>Prorrogable:</w:t>
      </w:r>
      <w:r>
        <w:tab/>
      </w:r>
      <w:r w:rsidRPr="00EB7680">
        <w:t xml:space="preserve">Si </w:t>
      </w:r>
      <w:r w:rsidRPr="00EB7680"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  <w:r w:rsidRPr="00EB7680">
        <w:t xml:space="preserve"> </w:t>
      </w:r>
      <w:r w:rsidRPr="00EB7680">
        <w:tab/>
        <w:t xml:space="preserve">Non </w:t>
      </w:r>
      <w:r w:rsidRPr="00EB768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</w:p>
    <w:p w:rsidR="00EB7680" w:rsidRPr="00EB7680" w:rsidRDefault="007B72FF" w:rsidP="006E13EB">
      <w:pPr>
        <w:spacing w:after="120"/>
        <w:rPr>
          <w:b/>
        </w:rPr>
      </w:pPr>
      <w:r>
        <w:rPr>
          <w:b/>
        </w:rPr>
        <w:t>Incorporación inmediata:</w:t>
      </w:r>
      <w:r>
        <w:rPr>
          <w:b/>
        </w:rPr>
        <w:tab/>
      </w:r>
      <w:r w:rsidR="00EB7680" w:rsidRPr="00EB7680">
        <w:t xml:space="preserve">Si </w:t>
      </w:r>
      <w:r w:rsidR="00EB7680" w:rsidRPr="00EB768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r w:rsidR="00EB7680" w:rsidRPr="00EB7680">
        <w:t xml:space="preserve"> </w:t>
      </w:r>
      <w:r w:rsidR="00EB7680" w:rsidRPr="00EB7680">
        <w:tab/>
        <w:t xml:space="preserve">Non </w:t>
      </w:r>
      <w:r w:rsidR="00EB7680" w:rsidRPr="00EB768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instrText xml:space="preserve"> FORMCHECKBOX </w:instrText>
      </w:r>
      <w:r w:rsidR="00B07159">
        <w:fldChar w:fldCharType="separate"/>
      </w:r>
      <w:r w:rsidR="00EB7680" w:rsidRPr="00EB7680">
        <w:fldChar w:fldCharType="end"/>
      </w:r>
      <w:r w:rsidR="001707FF">
        <w:tab/>
      </w:r>
      <w:r w:rsidR="001707FF">
        <w:rPr>
          <w:b/>
        </w:rPr>
        <w:t>Data prevista de incorporación:</w:t>
      </w:r>
      <w:r w:rsidR="00EB7680"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="00EB7680" w:rsidRPr="00EB7680">
        <w:instrText xml:space="preserve"> FORMTEXT </w:instrText>
      </w:r>
      <w:r w:rsidR="00EB7680" w:rsidRPr="00EB7680">
        <w:fldChar w:fldCharType="separate"/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rPr>
          <w:noProof/>
        </w:rPr>
        <w:t> </w:t>
      </w:r>
      <w:r w:rsidR="00EB7680" w:rsidRPr="00EB7680">
        <w:fldChar w:fldCharType="end"/>
      </w:r>
    </w:p>
    <w:p w:rsidR="00EB7680" w:rsidRPr="00EB7680" w:rsidRDefault="00EB7680" w:rsidP="006E13EB">
      <w:pPr>
        <w:spacing w:after="120"/>
      </w:pPr>
      <w:r w:rsidRPr="006E13EB">
        <w:rPr>
          <w:b/>
        </w:rPr>
        <w:t>Retribución mensual bruta:</w:t>
      </w:r>
      <w:r w:rsidRPr="00EB7680">
        <w:t xml:space="preserve"> </w:t>
      </w:r>
      <w:bookmarkStart w:id="38" w:name="OLE_LINK1"/>
      <w:bookmarkStart w:id="39" w:name="OLE_LINK2"/>
      <w:r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38"/>
      <w:bookmarkEnd w:id="39"/>
      <w:r w:rsidR="00A845A5">
        <w:t xml:space="preserve"> </w:t>
      </w:r>
    </w:p>
    <w:p w:rsidR="00EB7680" w:rsidRPr="00EB7680" w:rsidRDefault="00EB7680" w:rsidP="006E13EB">
      <w:pPr>
        <w:spacing w:after="120"/>
      </w:pPr>
      <w:r w:rsidRPr="00EB7680">
        <w:rPr>
          <w:b/>
        </w:rPr>
        <w:t>Lugar de traballo:</w:t>
      </w:r>
      <w:r w:rsidRPr="00EB7680">
        <w:t xml:space="preserve"> </w:t>
      </w:r>
      <w:r w:rsidRPr="00EB7680">
        <w:fldChar w:fldCharType="begin">
          <w:ffData>
            <w:name w:val="Texto23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</w:p>
    <w:p w:rsidR="00EB7680" w:rsidRPr="00EB7680" w:rsidRDefault="00EB7680" w:rsidP="006E13EB">
      <w:pPr>
        <w:spacing w:after="120"/>
      </w:pPr>
      <w:r w:rsidRPr="00EB7680">
        <w:rPr>
          <w:b/>
        </w:rPr>
        <w:t>Xornada:</w:t>
      </w:r>
      <w:r w:rsidRPr="00EB7680">
        <w:t xml:space="preserve"> </w:t>
      </w:r>
      <w:r w:rsidR="00C252B4">
        <w:fldChar w:fldCharType="begin">
          <w:ffData>
            <w:name w:val="Listadesplegable7"/>
            <w:enabled/>
            <w:calcOnExit w:val="0"/>
            <w:ddList>
              <w:listEntry w:val="Especificar"/>
              <w:listEntry w:val="Completa"/>
              <w:listEntry w:val="Media xornada"/>
              <w:listEntry w:val="Por horas"/>
            </w:ddList>
          </w:ffData>
        </w:fldChar>
      </w:r>
      <w:bookmarkStart w:id="40" w:name="Listadesplegable7"/>
      <w:r w:rsidR="00C252B4">
        <w:instrText xml:space="preserve"> FORMDROPDOWN </w:instrText>
      </w:r>
      <w:r w:rsidR="00B07159">
        <w:fldChar w:fldCharType="separate"/>
      </w:r>
      <w:r w:rsidR="00C252B4">
        <w:fldChar w:fldCharType="end"/>
      </w:r>
      <w:bookmarkEnd w:id="40"/>
      <w:r w:rsidR="001707FF">
        <w:tab/>
      </w:r>
      <w:r w:rsidR="001707FF">
        <w:tab/>
      </w:r>
      <w:r w:rsidR="001707FF">
        <w:tab/>
      </w:r>
      <w:r w:rsidR="001707FF" w:rsidRPr="001707FF">
        <w:rPr>
          <w:b/>
        </w:rPr>
        <w:t>Horario:</w:t>
      </w:r>
      <w:r w:rsidR="001707FF">
        <w:t xml:space="preserve"> </w:t>
      </w:r>
      <w:r w:rsidR="001707FF" w:rsidRPr="008E23C6">
        <w:rPr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1707FF" w:rsidRPr="008E23C6">
        <w:rPr>
          <w:lang w:val="es-ES"/>
        </w:rPr>
        <w:instrText xml:space="preserve"> FORMTEXT </w:instrText>
      </w:r>
      <w:r w:rsidR="001707FF" w:rsidRPr="008E23C6">
        <w:rPr>
          <w:lang w:val="es-ES"/>
        </w:rPr>
      </w:r>
      <w:r w:rsidR="001707FF" w:rsidRPr="008E23C6">
        <w:rPr>
          <w:lang w:val="es-ES"/>
        </w:rPr>
        <w:fldChar w:fldCharType="separate"/>
      </w:r>
      <w:r w:rsidR="001707FF" w:rsidRPr="008E23C6">
        <w:rPr>
          <w:noProof/>
          <w:lang w:val="es-ES"/>
        </w:rPr>
        <w:t> </w:t>
      </w:r>
      <w:r w:rsidR="001707FF" w:rsidRPr="008E23C6">
        <w:rPr>
          <w:noProof/>
          <w:lang w:val="es-ES"/>
        </w:rPr>
        <w:t> </w:t>
      </w:r>
      <w:r w:rsidR="001707FF" w:rsidRPr="008E23C6">
        <w:rPr>
          <w:noProof/>
          <w:lang w:val="es-ES"/>
        </w:rPr>
        <w:t> </w:t>
      </w:r>
      <w:r w:rsidR="001707FF" w:rsidRPr="008E23C6">
        <w:rPr>
          <w:noProof/>
          <w:lang w:val="es-ES"/>
        </w:rPr>
        <w:t> </w:t>
      </w:r>
      <w:r w:rsidR="001707FF" w:rsidRPr="008E23C6">
        <w:rPr>
          <w:noProof/>
          <w:lang w:val="es-ES"/>
        </w:rPr>
        <w:t> </w:t>
      </w:r>
      <w:r w:rsidR="001707FF" w:rsidRPr="008E23C6">
        <w:rPr>
          <w:lang w:val="es-ES"/>
        </w:rPr>
        <w:fldChar w:fldCharType="end"/>
      </w:r>
    </w:p>
    <w:p w:rsidR="00EB7680" w:rsidRPr="00EB7680" w:rsidRDefault="00EB7680" w:rsidP="00C074BD"/>
    <w:p w:rsidR="00EB7680" w:rsidRPr="006E13EB" w:rsidRDefault="00EB7680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E13EB">
        <w:rPr>
          <w:b/>
          <w:sz w:val="32"/>
          <w:szCs w:val="32"/>
        </w:rPr>
        <w:t>PERFIL DAS CANDIDATURAS</w:t>
      </w:r>
    </w:p>
    <w:p w:rsidR="00EB7680" w:rsidRPr="00EB7680" w:rsidRDefault="00EB7680" w:rsidP="00C074BD"/>
    <w:p w:rsidR="00EB7680" w:rsidRPr="00EB768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334"/>
        <w:gridCol w:w="810"/>
        <w:gridCol w:w="866"/>
      </w:tblGrid>
      <w:tr w:rsidR="00EB7680" w:rsidRPr="00B25A7F" w:rsidTr="00FA3E48">
        <w:trPr>
          <w:trHeight w:val="487"/>
        </w:trPr>
        <w:tc>
          <w:tcPr>
            <w:tcW w:w="4990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ARTE E HUMANIDADES I</w:t>
            </w:r>
          </w:p>
        </w:tc>
        <w:tc>
          <w:tcPr>
            <w:tcW w:w="2334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76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325"/>
        </w:trPr>
        <w:tc>
          <w:tcPr>
            <w:tcW w:w="4990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866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Xeografía e Historia / Licenciatura en Historia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Belas Artes / Licenciatura en Belas Artes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p w:rsidR="00EB7680" w:rsidRPr="00EB768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334"/>
        <w:gridCol w:w="810"/>
        <w:gridCol w:w="866"/>
      </w:tblGrid>
      <w:tr w:rsidR="00EB7680" w:rsidRPr="00B25A7F" w:rsidTr="00FA3E48">
        <w:trPr>
          <w:trHeight w:val="487"/>
        </w:trPr>
        <w:tc>
          <w:tcPr>
            <w:tcW w:w="4990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ARTE E HUMANIDADES II</w:t>
            </w:r>
          </w:p>
        </w:tc>
        <w:tc>
          <w:tcPr>
            <w:tcW w:w="2334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76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325"/>
        </w:trPr>
        <w:tc>
          <w:tcPr>
            <w:tcW w:w="4990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866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Estudios de Galego e Español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Linguas Estranxeiras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Tradución e Interpretación / Licenciatura en Tradución e Interpretación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Licenciatura en Filoloxía Inglesa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Licenciatura en Filoloxía Hispánica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9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 xml:space="preserve">Licenciatura en Filoloxía Galega </w:t>
            </w:r>
          </w:p>
        </w:tc>
        <w:tc>
          <w:tcPr>
            <w:tcW w:w="233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A3E48" w:rsidRDefault="00EB7680" w:rsidP="00C074BD"/>
    <w:p w:rsidR="00EB7680" w:rsidRPr="00FA3E48" w:rsidRDefault="00EB7680" w:rsidP="00C074BD">
      <w:r w:rsidRPr="00FA3E48">
        <w:br w:type="page"/>
      </w:r>
    </w:p>
    <w:p w:rsidR="00EB7680" w:rsidRPr="00EB768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2304"/>
        <w:gridCol w:w="947"/>
        <w:gridCol w:w="900"/>
      </w:tblGrid>
      <w:tr w:rsidR="00EB7680" w:rsidRPr="00B25A7F" w:rsidTr="00FA3E48">
        <w:trPr>
          <w:trHeight w:val="447"/>
        </w:trPr>
        <w:tc>
          <w:tcPr>
            <w:tcW w:w="4849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br w:type="page"/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TECNOLÓXICO</w:t>
            </w:r>
          </w:p>
        </w:tc>
        <w:tc>
          <w:tcPr>
            <w:tcW w:w="2304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847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441"/>
        </w:trPr>
        <w:tc>
          <w:tcPr>
            <w:tcW w:w="4849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dos Recursos Mine</w:t>
            </w:r>
            <w:r w:rsidR="00C252B4" w:rsidRPr="00B25A7F">
              <w:rPr>
                <w:sz w:val="22"/>
                <w:szCs w:val="22"/>
              </w:rPr>
              <w:t>iros e Enerx</w:t>
            </w:r>
            <w:r w:rsidRPr="00B25A7F">
              <w:rPr>
                <w:sz w:val="22"/>
                <w:szCs w:val="22"/>
              </w:rPr>
              <w:t>éticos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da Enerxía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de Minas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de Tecnoloxías de Telecomunicación</w:t>
            </w:r>
            <w:r w:rsidR="00B41246">
              <w:rPr>
                <w:sz w:val="22"/>
                <w:szCs w:val="22"/>
              </w:rPr>
              <w:t xml:space="preserve"> / </w:t>
            </w:r>
            <w:r w:rsidR="00B41246" w:rsidRPr="00B25A7F">
              <w:rPr>
                <w:sz w:val="22"/>
                <w:szCs w:val="22"/>
              </w:rPr>
              <w:t>Enxeñaría de Telecomunicación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Técnica de Telecomunicación, espec. Sistemas de Telecomunicación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Técnica de Telecomunicación, espec. Son e Imaxe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 xml:space="preserve">Grao en Enxeñaría Informática / Enxeñaría en Informática 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Técnica de Informática de Xestión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B41246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en Tecnoloxías Industriais</w:t>
            </w:r>
            <w:r>
              <w:rPr>
                <w:sz w:val="22"/>
                <w:szCs w:val="22"/>
              </w:rPr>
              <w:t xml:space="preserve"> /</w:t>
            </w:r>
            <w:r w:rsidRPr="00B25A7F">
              <w:rPr>
                <w:sz w:val="22"/>
                <w:szCs w:val="22"/>
              </w:rPr>
              <w:t xml:space="preserve"> </w:t>
            </w:r>
            <w:r w:rsidR="00EB7680" w:rsidRPr="00B25A7F">
              <w:rPr>
                <w:sz w:val="22"/>
                <w:szCs w:val="22"/>
              </w:rPr>
              <w:t>Enxeñaría Industrial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en Organización Industrial / Enxeñaría en Organización Industrial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en Electrónica Industrial e Automática / Enxeñaría en Automática e Electrónica Industrial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Eléctrica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Técnica Industrial, espec. Electricidade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Técnica Industrial, espec. Electrónica Industrial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Mecánica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Técnica Industrial, espec. Mecánica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en Química Industrial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Enxeñaría Técnica Industrial, espec. Química Industrial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Agraria / Enxeñaría Técnica Agrícola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849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Enxeñaría Forestal / Enxeñaría Técnica Forestal</w:t>
            </w:r>
          </w:p>
        </w:tc>
        <w:tc>
          <w:tcPr>
            <w:tcW w:w="230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p w:rsidR="00EB7680" w:rsidRPr="00EB7680" w:rsidRDefault="00EB7680" w:rsidP="00C074BD">
      <w:r w:rsidRPr="00EB7680">
        <w:br w:type="page"/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2324"/>
        <w:gridCol w:w="805"/>
        <w:gridCol w:w="953"/>
      </w:tblGrid>
      <w:tr w:rsidR="00EB7680" w:rsidRPr="00B25A7F" w:rsidTr="00FA3E48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lastRenderedPageBreak/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XURÍDICO-SOCIAL 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Admón. e Dirección de Empresas / Licenciatura en Admón. e Dirección de Empresas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Economía / Licenciatura en Economía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A72DFD" w:rsidRPr="00B25A7F" w:rsidTr="00FA3E48">
        <w:trPr>
          <w:trHeight w:val="435"/>
        </w:trPr>
        <w:tc>
          <w:tcPr>
            <w:tcW w:w="4918" w:type="dxa"/>
            <w:vAlign w:val="center"/>
          </w:tcPr>
          <w:p w:rsidR="00A72DFD" w:rsidRPr="00B25A7F" w:rsidRDefault="00A72DFD" w:rsidP="00C07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Dobre Grao ADE/Dereito</w:t>
            </w:r>
          </w:p>
        </w:tc>
        <w:tc>
          <w:tcPr>
            <w:tcW w:w="2324" w:type="dxa"/>
            <w:vAlign w:val="center"/>
          </w:tcPr>
          <w:p w:rsidR="00A72DFD" w:rsidRPr="00B25A7F" w:rsidRDefault="00A72DFD" w:rsidP="00D02A5F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A72DFD" w:rsidRPr="00B25A7F" w:rsidRDefault="00A72DFD" w:rsidP="00D02A5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A72DFD" w:rsidRPr="00B25A7F" w:rsidRDefault="00A72DFD" w:rsidP="00D02A5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Comercio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Consultaría e Xestión da Información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Diplomatura en Ciencias Empresariais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2324"/>
        <w:gridCol w:w="805"/>
        <w:gridCol w:w="953"/>
      </w:tblGrid>
      <w:tr w:rsidR="00EB7680" w:rsidRPr="00B25A7F" w:rsidTr="00FA3E48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XURÍDICO-SOCIAL II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Dereito / Licenciatura en Dereito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 xml:space="preserve">Licenciatura en Dereito, rama Económico-Empresarial 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Relaciones Laborais e Recursos Humanos / Diplomatura en Relaciones Laborais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2324"/>
        <w:gridCol w:w="805"/>
        <w:gridCol w:w="953"/>
      </w:tblGrid>
      <w:tr w:rsidR="00EB7680" w:rsidRPr="00B25A7F" w:rsidTr="00FA3E48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XURÍDICO-SOCIAL III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Licenciatura en Psicopedagoxía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CC. da Actividade Física e do Deporte / Licenciatura en CC. da Actividade Física e do Deporte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Educación Social / Diplomatura en Educación Social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Traballo Social / Diplomatura en Traballo Social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Educación Infantil / Diplomatura en Maxisterio, espec. Educación Infantil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Educación Primaria / Diplomatura en Maxisterio, espec. Educación Primaria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 xml:space="preserve">Diplomatura en Maxisterio, espec. Educación Especial 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 xml:space="preserve">Diplomatura en Maxisterio, espec. Lingua Estranxeira 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 xml:space="preserve">Diplomatura en Maxisterio, espec. Educación Física 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4918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 xml:space="preserve">Diplomatura en Maxisterio, espec. Educación Musical </w:t>
            </w:r>
          </w:p>
        </w:tc>
        <w:tc>
          <w:tcPr>
            <w:tcW w:w="2324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>
      <w:r w:rsidRPr="00EB7680">
        <w:br w:type="page"/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900"/>
        <w:gridCol w:w="720"/>
      </w:tblGrid>
      <w:tr w:rsidR="00EB7680" w:rsidRPr="00B25A7F" w:rsidTr="00FA3E48">
        <w:trPr>
          <w:trHeight w:val="447"/>
        </w:trPr>
        <w:tc>
          <w:tcPr>
            <w:tcW w:w="5040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lastRenderedPageBreak/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XURÍDICO-SOCIAL IV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20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415"/>
        </w:trPr>
        <w:tc>
          <w:tcPr>
            <w:tcW w:w="5040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Turismo / Diplomatura en Turismo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Diplomatura en Xestión e Administración Pública / Grao en Dirección e Xestión Pública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Comunicación Audiovisual /</w:t>
            </w:r>
            <w:r w:rsidR="00BD346C">
              <w:rPr>
                <w:sz w:val="22"/>
                <w:szCs w:val="22"/>
              </w:rPr>
              <w:t xml:space="preserve"> </w:t>
            </w:r>
            <w:r w:rsidRPr="00B25A7F">
              <w:rPr>
                <w:sz w:val="22"/>
                <w:szCs w:val="22"/>
              </w:rPr>
              <w:t>Licenciatura en Comunicación Audiovisual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7A0C48" w:rsidRPr="00B25A7F" w:rsidTr="00FA3E48">
        <w:trPr>
          <w:trHeight w:val="435"/>
        </w:trPr>
        <w:tc>
          <w:tcPr>
            <w:tcW w:w="5040" w:type="dxa"/>
            <w:vAlign w:val="center"/>
          </w:tcPr>
          <w:p w:rsidR="007A0C48" w:rsidRPr="00B25A7F" w:rsidRDefault="007A0C48" w:rsidP="00C07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Grao en Publicidade e RR.PP./Licenciatura en </w:t>
            </w:r>
            <w:r w:rsidRPr="007A0C48">
              <w:rPr>
                <w:sz w:val="22"/>
                <w:szCs w:val="22"/>
              </w:rPr>
              <w:t>Publicidade e RR.PP</w:t>
            </w:r>
          </w:p>
        </w:tc>
        <w:tc>
          <w:tcPr>
            <w:tcW w:w="2340" w:type="dxa"/>
            <w:vAlign w:val="center"/>
          </w:tcPr>
          <w:p w:rsidR="007A0C48" w:rsidRPr="00B25A7F" w:rsidRDefault="007A0C48" w:rsidP="007A0C48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0C48" w:rsidRPr="00B25A7F" w:rsidRDefault="007A0C48" w:rsidP="007A0C48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A0C48" w:rsidRPr="00B25A7F" w:rsidRDefault="007A0C48" w:rsidP="007A0C48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p w:rsidR="00EB7680" w:rsidRPr="00EB768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810"/>
        <w:gridCol w:w="810"/>
      </w:tblGrid>
      <w:tr w:rsidR="00EB7680" w:rsidRPr="00B25A7F" w:rsidTr="00FA3E48">
        <w:trPr>
          <w:trHeight w:val="450"/>
        </w:trPr>
        <w:tc>
          <w:tcPr>
            <w:tcW w:w="5040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TITULACIÓN UNIVERSITARIA</w:t>
            </w:r>
          </w:p>
          <w:p w:rsidR="00EB7680" w:rsidRPr="00B25A7F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B25A7F">
              <w:rPr>
                <w:i/>
                <w:sz w:val="22"/>
                <w:szCs w:val="22"/>
              </w:rPr>
              <w:t>ÁMBITO: CIENTÍFICO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20" w:type="dxa"/>
            <w:gridSpan w:val="2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414"/>
        </w:trPr>
        <w:tc>
          <w:tcPr>
            <w:tcW w:w="5040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Bioloxía / Licenciatura en Bioloxía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Ciencias do Mar / Licenciatura en Ciencias do Mar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Química / Licenciatura en Química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Ciencia e Tecnoloxía dos Alimentos / Licenciatura en Ciencia e Tecnoloxía dos Alimentos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Ciencias Ambientais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Licenciatura en Física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p w:rsidR="00EB7680" w:rsidRPr="00EB768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900"/>
        <w:gridCol w:w="720"/>
      </w:tblGrid>
      <w:tr w:rsidR="00EB7680" w:rsidRPr="00B25A7F" w:rsidTr="00FA3E48">
        <w:trPr>
          <w:trHeight w:val="435"/>
        </w:trPr>
        <w:tc>
          <w:tcPr>
            <w:tcW w:w="5040" w:type="dxa"/>
            <w:vMerge w:val="restart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TITULACIÓN UNIVERSITARIA</w:t>
            </w:r>
          </w:p>
          <w:p w:rsidR="00EB7680" w:rsidRPr="00B25A7F" w:rsidRDefault="007A0C48" w:rsidP="00B25A7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ÁMBITO: CC. D</w:t>
            </w:r>
            <w:r w:rsidR="007B72FF">
              <w:rPr>
                <w:i/>
                <w:sz w:val="22"/>
                <w:szCs w:val="22"/>
              </w:rPr>
              <w:t>A SAÚDE</w:t>
            </w:r>
          </w:p>
        </w:tc>
        <w:tc>
          <w:tcPr>
            <w:tcW w:w="2340" w:type="dxa"/>
            <w:vMerge w:val="restart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ESPECIALIDADE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20" w:type="dxa"/>
            <w:gridSpan w:val="2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Merge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Enfermería / Diplomatura en Enfermería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val="435"/>
        </w:trPr>
        <w:tc>
          <w:tcPr>
            <w:tcW w:w="50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t>Grao en Fisioterapia / Diplomatura en Fisioterapia</w:t>
            </w:r>
          </w:p>
        </w:tc>
        <w:tc>
          <w:tcPr>
            <w:tcW w:w="2340" w:type="dxa"/>
            <w:vAlign w:val="center"/>
          </w:tcPr>
          <w:p w:rsidR="00EB7680" w:rsidRPr="00B25A7F" w:rsidRDefault="00EB7680" w:rsidP="00C074BD">
            <w:pPr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p w:rsidR="00EB7680" w:rsidRPr="00EB7680" w:rsidRDefault="00EB7680" w:rsidP="00C074BD">
      <w:r w:rsidRPr="00EB7680">
        <w:br w:type="page"/>
      </w:r>
    </w:p>
    <w:p w:rsidR="00EB7680" w:rsidRPr="00B25A7F" w:rsidRDefault="00EB7680" w:rsidP="00C074BD">
      <w:pPr>
        <w:rPr>
          <w:b/>
        </w:rPr>
      </w:pPr>
      <w:r w:rsidRPr="00B25A7F">
        <w:rPr>
          <w:b/>
        </w:rPr>
        <w:lastRenderedPageBreak/>
        <w:t xml:space="preserve">Coñecementos necesarios (cursos, </w:t>
      </w:r>
      <w:r w:rsidR="007C02D6">
        <w:rPr>
          <w:b/>
        </w:rPr>
        <w:t>certificacións, ...)</w:t>
      </w:r>
      <w:r w:rsidRPr="00B25A7F">
        <w:rPr>
          <w:b/>
        </w:rPr>
        <w:t>:</w:t>
      </w:r>
    </w:p>
    <w:bookmarkStart w:id="41" w:name="Texto29"/>
    <w:p w:rsidR="00EB7680" w:rsidRPr="00EB7680" w:rsidRDefault="00EB7680" w:rsidP="00C074BD">
      <w:r w:rsidRPr="00EB7680">
        <w:fldChar w:fldCharType="begin">
          <w:ffData>
            <w:name w:val="Texto29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41"/>
    </w:p>
    <w:p w:rsidR="00EB7680" w:rsidRPr="00EB7680" w:rsidRDefault="00EB7680" w:rsidP="00C074BD"/>
    <w:p w:rsidR="00EB7680" w:rsidRPr="00B25A7F" w:rsidRDefault="00EB7680" w:rsidP="00C074BD">
      <w:pPr>
        <w:rPr>
          <w:b/>
        </w:rPr>
      </w:pPr>
      <w:r w:rsidRPr="00B25A7F">
        <w:rPr>
          <w:b/>
        </w:rPr>
        <w:t>Competencias transversais requiridas para o posto:</w:t>
      </w:r>
    </w:p>
    <w:p w:rsidR="00EB7680" w:rsidRPr="00EB7680" w:rsidRDefault="00EB7680" w:rsidP="00C074BD">
      <w:bookmarkStart w:id="42" w:name="Texto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080"/>
      </w:tblGrid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>Ca</w:t>
            </w:r>
            <w:r w:rsidR="00F55F36">
              <w:t>pacidade de aprendizaxe autónoma</w:t>
            </w:r>
            <w:r w:rsidRPr="00EB7680">
              <w:t xml:space="preserve"> </w:t>
            </w:r>
          </w:p>
        </w:tc>
        <w:bookmarkStart w:id="43" w:name="Casilla36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43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Adaptabilidade a novas situacións </w:t>
            </w:r>
          </w:p>
        </w:tc>
        <w:bookmarkStart w:id="44" w:name="Casilla37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44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>Creatividade</w:t>
            </w:r>
          </w:p>
        </w:tc>
        <w:bookmarkStart w:id="45" w:name="Casilla38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45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Capacidade para xestionar a presión </w:t>
            </w:r>
          </w:p>
        </w:tc>
        <w:bookmarkStart w:id="46" w:name="Casilla39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46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Motivación pola calidade </w:t>
            </w:r>
          </w:p>
        </w:tc>
        <w:bookmarkStart w:id="47" w:name="Casilla40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47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Iniciativa persoal </w:t>
            </w:r>
          </w:p>
        </w:tc>
        <w:bookmarkStart w:id="48" w:name="Casilla41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48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Habilidade para traballar de forma independente </w:t>
            </w:r>
          </w:p>
        </w:tc>
        <w:bookmarkStart w:id="49" w:name="Casilla42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49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Capacidade para asumir responsabilidades </w:t>
            </w:r>
          </w:p>
        </w:tc>
        <w:bookmarkStart w:id="50" w:name="Casilla43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0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Capacidade para a resolución de problemas </w:t>
            </w:r>
          </w:p>
        </w:tc>
        <w:bookmarkStart w:id="51" w:name="Casilla44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1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Capacidade para tomar decisións </w:t>
            </w:r>
          </w:p>
        </w:tc>
        <w:bookmarkStart w:id="52" w:name="Casilla45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2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>Capacidade crítica e/o</w:t>
            </w:r>
            <w:r w:rsidR="001707FF">
              <w:t>u</w:t>
            </w:r>
            <w:r w:rsidRPr="00EB7680">
              <w:t xml:space="preserve"> de análise </w:t>
            </w:r>
          </w:p>
        </w:tc>
        <w:bookmarkStart w:id="53" w:name="Casilla46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3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Habilidades de xestión da información </w:t>
            </w:r>
          </w:p>
        </w:tc>
        <w:bookmarkStart w:id="54" w:name="Casilla47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4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Capacidade de organización e planificación </w:t>
            </w:r>
          </w:p>
        </w:tc>
        <w:bookmarkStart w:id="55" w:name="Casilla48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5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Liderado </w:t>
            </w:r>
          </w:p>
        </w:tc>
        <w:bookmarkStart w:id="56" w:name="Casilla49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6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>Capacidade para traballar en equipo</w:t>
            </w:r>
          </w:p>
        </w:tc>
        <w:bookmarkStart w:id="57" w:name="Casilla50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7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>Capacidade para traballar nun contexto multicultural e/o</w:t>
            </w:r>
            <w:r w:rsidR="001707FF">
              <w:t>u</w:t>
            </w:r>
            <w:r w:rsidRPr="00EB7680">
              <w:t xml:space="preserve"> internacional </w:t>
            </w:r>
          </w:p>
        </w:tc>
        <w:bookmarkStart w:id="58" w:name="Casilla51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8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 xml:space="preserve">Compromiso ético no traballo </w:t>
            </w:r>
          </w:p>
        </w:tc>
        <w:bookmarkStart w:id="59" w:name="Casilla52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59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>Sensibilidade cara a temas medioambientais e/o</w:t>
            </w:r>
            <w:r w:rsidR="001707FF">
              <w:t>u</w:t>
            </w:r>
            <w:r w:rsidRPr="00EB7680">
              <w:t xml:space="preserve"> sociais </w:t>
            </w:r>
          </w:p>
        </w:tc>
        <w:bookmarkStart w:id="60" w:name="Casilla53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60"/>
          </w:p>
        </w:tc>
      </w:tr>
      <w:tr w:rsidR="00EB7680" w:rsidRPr="00EB7680" w:rsidTr="00FA3E48">
        <w:trPr>
          <w:trHeight w:val="275"/>
        </w:trPr>
        <w:tc>
          <w:tcPr>
            <w:tcW w:w="7560" w:type="dxa"/>
          </w:tcPr>
          <w:p w:rsidR="00EB7680" w:rsidRPr="00EB7680" w:rsidRDefault="00EB7680" w:rsidP="00C074BD">
            <w:r w:rsidRPr="00EB7680">
              <w:t>Comunicación oral e/o</w:t>
            </w:r>
            <w:r w:rsidR="001707FF">
              <w:t>u</w:t>
            </w:r>
            <w:r w:rsidRPr="00EB7680">
              <w:t xml:space="preserve"> escrita</w:t>
            </w:r>
          </w:p>
        </w:tc>
        <w:bookmarkStart w:id="61" w:name="Casilla54"/>
        <w:tc>
          <w:tcPr>
            <w:tcW w:w="1080" w:type="dxa"/>
          </w:tcPr>
          <w:p w:rsidR="00EB7680" w:rsidRPr="00EB7680" w:rsidRDefault="00EB7680" w:rsidP="00B25A7F">
            <w:pPr>
              <w:jc w:val="center"/>
            </w:pPr>
            <w:r w:rsidRPr="00EB7680"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80">
              <w:instrText xml:space="preserve"> FORMCHECKBOX </w:instrText>
            </w:r>
            <w:r w:rsidR="00B07159">
              <w:fldChar w:fldCharType="separate"/>
            </w:r>
            <w:r w:rsidRPr="00EB7680">
              <w:fldChar w:fldCharType="end"/>
            </w:r>
            <w:bookmarkEnd w:id="61"/>
          </w:p>
        </w:tc>
      </w:tr>
      <w:bookmarkEnd w:id="42"/>
    </w:tbl>
    <w:p w:rsidR="00EB7680" w:rsidRPr="00EB7680" w:rsidRDefault="00EB7680" w:rsidP="00C074BD"/>
    <w:p w:rsidR="00EB7680" w:rsidRPr="00EB7680" w:rsidRDefault="00EB7680" w:rsidP="00C074BD"/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00"/>
        <w:gridCol w:w="1620"/>
        <w:gridCol w:w="1260"/>
        <w:gridCol w:w="1440"/>
        <w:gridCol w:w="1409"/>
      </w:tblGrid>
      <w:tr w:rsidR="00EB7680" w:rsidRPr="00B25A7F" w:rsidTr="00FA3E48">
        <w:trPr>
          <w:trHeight w:hRule="exact" w:val="567"/>
        </w:trPr>
        <w:tc>
          <w:tcPr>
            <w:tcW w:w="1560" w:type="dxa"/>
            <w:vMerge w:val="restart"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IDIOMA</w:t>
            </w:r>
          </w:p>
        </w:tc>
        <w:tc>
          <w:tcPr>
            <w:tcW w:w="4380" w:type="dxa"/>
            <w:gridSpan w:val="3"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NIVEL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IMPRESCI</w:t>
            </w:r>
            <w:r w:rsidRPr="00B25A7F">
              <w:rPr>
                <w:b/>
                <w:sz w:val="22"/>
                <w:szCs w:val="22"/>
                <w:u w:val="single"/>
              </w:rPr>
              <w:t>N</w:t>
            </w:r>
          </w:p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DIBLE</w:t>
            </w:r>
          </w:p>
        </w:tc>
        <w:tc>
          <w:tcPr>
            <w:tcW w:w="1409" w:type="dxa"/>
            <w:vMerge w:val="restart"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A VALORAR</w:t>
            </w:r>
          </w:p>
        </w:tc>
      </w:tr>
      <w:tr w:rsidR="00EB7680" w:rsidRPr="00B25A7F" w:rsidTr="00FA3E48">
        <w:trPr>
          <w:trHeight w:hRule="exact" w:val="567"/>
        </w:trPr>
        <w:tc>
          <w:tcPr>
            <w:tcW w:w="1560" w:type="dxa"/>
            <w:vMerge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Comprensión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Conversación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Escritura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C0C0C0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</w:p>
        </w:tc>
      </w:tr>
      <w:tr w:rsidR="00EB7680" w:rsidRPr="00B25A7F" w:rsidTr="00FA3E48">
        <w:trPr>
          <w:trHeight w:hRule="exact" w:val="454"/>
        </w:trPr>
        <w:tc>
          <w:tcPr>
            <w:tcW w:w="1560" w:type="dxa"/>
            <w:vAlign w:val="center"/>
          </w:tcPr>
          <w:p w:rsidR="00EB7680" w:rsidRPr="00B25A7F" w:rsidRDefault="00EB7680" w:rsidP="00B25A7F">
            <w:pPr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Inglés</w:t>
            </w:r>
          </w:p>
        </w:tc>
        <w:tc>
          <w:tcPr>
            <w:tcW w:w="150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62" w:name="Listadesplegable8"/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62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bookmarkStart w:id="63" w:name="Casilla35"/>
        <w:tc>
          <w:tcPr>
            <w:tcW w:w="144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409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hRule="exact" w:val="454"/>
        </w:trPr>
        <w:tc>
          <w:tcPr>
            <w:tcW w:w="1560" w:type="dxa"/>
            <w:vAlign w:val="center"/>
          </w:tcPr>
          <w:p w:rsidR="00EB7680" w:rsidRPr="00B25A7F" w:rsidRDefault="00EB7680" w:rsidP="00B25A7F">
            <w:pPr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Francés</w:t>
            </w:r>
          </w:p>
        </w:tc>
        <w:tc>
          <w:tcPr>
            <w:tcW w:w="150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hRule="exact" w:val="454"/>
        </w:trPr>
        <w:tc>
          <w:tcPr>
            <w:tcW w:w="1560" w:type="dxa"/>
            <w:vAlign w:val="center"/>
          </w:tcPr>
          <w:p w:rsidR="00EB7680" w:rsidRPr="00B25A7F" w:rsidRDefault="00EB7680" w:rsidP="00B25A7F">
            <w:pPr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Alemán</w:t>
            </w:r>
          </w:p>
        </w:tc>
        <w:tc>
          <w:tcPr>
            <w:tcW w:w="150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FA3E48">
        <w:trPr>
          <w:trHeight w:hRule="exact" w:val="454"/>
        </w:trPr>
        <w:tc>
          <w:tcPr>
            <w:tcW w:w="1560" w:type="dxa"/>
            <w:vAlign w:val="center"/>
          </w:tcPr>
          <w:p w:rsidR="00EB7680" w:rsidRPr="00B25A7F" w:rsidRDefault="00EB7680" w:rsidP="00B25A7F">
            <w:pPr>
              <w:rPr>
                <w:b/>
                <w:sz w:val="22"/>
                <w:szCs w:val="22"/>
              </w:rPr>
            </w:pPr>
            <w:bookmarkStart w:id="64" w:name="Texto40"/>
            <w:r w:rsidRPr="00B25A7F">
              <w:rPr>
                <w:b/>
                <w:sz w:val="22"/>
                <w:szCs w:val="22"/>
              </w:rPr>
              <w:t xml:space="preserve">Outros: </w:t>
            </w:r>
            <w:r w:rsidRPr="00B25A7F">
              <w:rPr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25A7F">
              <w:rPr>
                <w:b/>
                <w:sz w:val="22"/>
                <w:szCs w:val="22"/>
              </w:rPr>
              <w:instrText xml:space="preserve"> FORMTEXT </w:instrText>
            </w:r>
            <w:r w:rsidRPr="00B25A7F">
              <w:rPr>
                <w:b/>
                <w:sz w:val="22"/>
                <w:szCs w:val="22"/>
              </w:rPr>
            </w:r>
            <w:r w:rsidRPr="00B25A7F">
              <w:rPr>
                <w:b/>
                <w:sz w:val="22"/>
                <w:szCs w:val="22"/>
              </w:rPr>
              <w:fldChar w:fldCharType="separate"/>
            </w:r>
            <w:r w:rsidRPr="00B25A7F">
              <w:rPr>
                <w:b/>
                <w:noProof/>
                <w:sz w:val="22"/>
                <w:szCs w:val="22"/>
              </w:rPr>
              <w:t> </w:t>
            </w:r>
            <w:r w:rsidRPr="00B25A7F">
              <w:rPr>
                <w:b/>
                <w:noProof/>
                <w:sz w:val="22"/>
                <w:szCs w:val="22"/>
              </w:rPr>
              <w:t> </w:t>
            </w:r>
            <w:r w:rsidRPr="00B25A7F">
              <w:rPr>
                <w:b/>
                <w:noProof/>
                <w:sz w:val="22"/>
                <w:szCs w:val="22"/>
              </w:rPr>
              <w:t> </w:t>
            </w:r>
            <w:r w:rsidRPr="00B25A7F">
              <w:rPr>
                <w:b/>
                <w:noProof/>
                <w:sz w:val="22"/>
                <w:szCs w:val="22"/>
              </w:rPr>
              <w:t> </w:t>
            </w:r>
            <w:r w:rsidRPr="00B25A7F">
              <w:rPr>
                <w:b/>
                <w:noProof/>
                <w:sz w:val="22"/>
                <w:szCs w:val="22"/>
              </w:rPr>
              <w:t> </w:t>
            </w:r>
            <w:r w:rsidRPr="00B25A7F">
              <w:rPr>
                <w:b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50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FORMDROPDOWN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EB7680" w:rsidRPr="00B25A7F" w:rsidRDefault="00EB7680" w:rsidP="00215341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EB7680" w:rsidRDefault="00EB7680" w:rsidP="00C074BD"/>
    <w:p w:rsidR="00EB7680" w:rsidRPr="00EB7680" w:rsidRDefault="00EB7680" w:rsidP="00C074BD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36"/>
        <w:gridCol w:w="1369"/>
        <w:gridCol w:w="1475"/>
        <w:gridCol w:w="1409"/>
      </w:tblGrid>
      <w:tr w:rsidR="00EB7680" w:rsidRPr="00B25A7F" w:rsidTr="007B72FF">
        <w:trPr>
          <w:trHeight w:hRule="exact" w:val="737"/>
        </w:trPr>
        <w:tc>
          <w:tcPr>
            <w:tcW w:w="2700" w:type="dxa"/>
            <w:shd w:val="clear" w:color="auto" w:fill="B3B3B3"/>
            <w:vAlign w:val="center"/>
          </w:tcPr>
          <w:p w:rsidR="00EB7680" w:rsidRPr="00B25A7F" w:rsidRDefault="00EB7680" w:rsidP="007B72F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COMPETENCIAS INFORMÁTICAS</w:t>
            </w:r>
          </w:p>
        </w:tc>
        <w:tc>
          <w:tcPr>
            <w:tcW w:w="1836" w:type="dxa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PROGRAMAS</w:t>
            </w:r>
          </w:p>
        </w:tc>
        <w:tc>
          <w:tcPr>
            <w:tcW w:w="1369" w:type="dxa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NIVEL</w:t>
            </w:r>
          </w:p>
        </w:tc>
        <w:tc>
          <w:tcPr>
            <w:tcW w:w="1475" w:type="dxa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IMPRESCI</w:t>
            </w:r>
            <w:r w:rsidRPr="00B25A7F">
              <w:rPr>
                <w:b/>
                <w:sz w:val="22"/>
                <w:szCs w:val="22"/>
                <w:u w:val="single"/>
              </w:rPr>
              <w:t>N</w:t>
            </w:r>
          </w:p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DIBLE</w:t>
            </w:r>
          </w:p>
        </w:tc>
        <w:tc>
          <w:tcPr>
            <w:tcW w:w="1409" w:type="dxa"/>
            <w:shd w:val="clear" w:color="auto" w:fill="B3B3B3"/>
            <w:vAlign w:val="center"/>
          </w:tcPr>
          <w:p w:rsidR="00EB7680" w:rsidRPr="00B25A7F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A VALORAR</w:t>
            </w:r>
          </w:p>
        </w:tc>
      </w:tr>
      <w:tr w:rsidR="00EB7680" w:rsidRPr="00B25A7F" w:rsidTr="001707FF">
        <w:trPr>
          <w:trHeight w:hRule="exact" w:val="454"/>
        </w:trPr>
        <w:tc>
          <w:tcPr>
            <w:tcW w:w="2700" w:type="dxa"/>
            <w:vAlign w:val="center"/>
          </w:tcPr>
          <w:p w:rsidR="00EB7680" w:rsidRPr="00B25A7F" w:rsidRDefault="00EB7680" w:rsidP="00C074BD">
            <w:pPr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Ofimática</w:t>
            </w:r>
          </w:p>
        </w:tc>
        <w:tc>
          <w:tcPr>
            <w:tcW w:w="183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1707FF">
        <w:trPr>
          <w:trHeight w:hRule="exact" w:val="454"/>
        </w:trPr>
        <w:tc>
          <w:tcPr>
            <w:tcW w:w="2700" w:type="dxa"/>
            <w:vAlign w:val="center"/>
          </w:tcPr>
          <w:p w:rsidR="00EB7680" w:rsidRPr="00B25A7F" w:rsidRDefault="00EB7680" w:rsidP="00C074BD">
            <w:pPr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Edición multimedia</w:t>
            </w:r>
          </w:p>
        </w:tc>
        <w:tc>
          <w:tcPr>
            <w:tcW w:w="183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1707FF">
        <w:trPr>
          <w:trHeight w:hRule="exact" w:val="454"/>
        </w:trPr>
        <w:tc>
          <w:tcPr>
            <w:tcW w:w="2700" w:type="dxa"/>
            <w:vAlign w:val="center"/>
          </w:tcPr>
          <w:p w:rsidR="00EB7680" w:rsidRPr="00B25A7F" w:rsidRDefault="00EB7680" w:rsidP="00C074BD">
            <w:pPr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Internet e Redes Sociais</w:t>
            </w:r>
          </w:p>
        </w:tc>
        <w:tc>
          <w:tcPr>
            <w:tcW w:w="183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  <w:tr w:rsidR="00EB7680" w:rsidRPr="00B25A7F" w:rsidTr="001707FF">
        <w:trPr>
          <w:trHeight w:hRule="exact" w:val="454"/>
        </w:trPr>
        <w:tc>
          <w:tcPr>
            <w:tcW w:w="2700" w:type="dxa"/>
            <w:vAlign w:val="center"/>
          </w:tcPr>
          <w:p w:rsidR="00EB7680" w:rsidRPr="00B25A7F" w:rsidRDefault="00EB7680" w:rsidP="00C074BD">
            <w:pPr>
              <w:rPr>
                <w:b/>
                <w:sz w:val="22"/>
                <w:szCs w:val="22"/>
              </w:rPr>
            </w:pPr>
            <w:r w:rsidRPr="00B25A7F">
              <w:rPr>
                <w:b/>
                <w:sz w:val="22"/>
                <w:szCs w:val="22"/>
              </w:rPr>
              <w:t>Propias do posto</w:t>
            </w:r>
          </w:p>
        </w:tc>
        <w:tc>
          <w:tcPr>
            <w:tcW w:w="1836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FORMTEXT </w:instrText>
            </w:r>
            <w:r w:rsidRPr="00B25A7F">
              <w:rPr>
                <w:sz w:val="22"/>
                <w:szCs w:val="22"/>
              </w:rPr>
            </w:r>
            <w:r w:rsidRPr="00B25A7F">
              <w:rPr>
                <w:sz w:val="22"/>
                <w:szCs w:val="22"/>
              </w:rPr>
              <w:fldChar w:fldCharType="separate"/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noProof/>
                <w:sz w:val="22"/>
                <w:szCs w:val="22"/>
              </w:rPr>
              <w:t> </w:t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EB7680" w:rsidRPr="00B25A7F" w:rsidRDefault="00EB7680" w:rsidP="00B25A7F">
            <w:pPr>
              <w:jc w:val="center"/>
              <w:rPr>
                <w:sz w:val="22"/>
                <w:szCs w:val="22"/>
              </w:rPr>
            </w:pPr>
            <w:r w:rsidRPr="00B25A7F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A7F">
              <w:rPr>
                <w:sz w:val="22"/>
                <w:szCs w:val="22"/>
              </w:rPr>
              <w:instrText xml:space="preserve"> FORMCHECKBOX </w:instrText>
            </w:r>
            <w:r w:rsidR="00B07159">
              <w:rPr>
                <w:sz w:val="22"/>
                <w:szCs w:val="22"/>
              </w:rPr>
            </w:r>
            <w:r w:rsidR="00B07159">
              <w:rPr>
                <w:sz w:val="22"/>
                <w:szCs w:val="22"/>
              </w:rPr>
              <w:fldChar w:fldCharType="separate"/>
            </w:r>
            <w:r w:rsidRPr="00B25A7F">
              <w:rPr>
                <w:sz w:val="22"/>
                <w:szCs w:val="22"/>
              </w:rPr>
              <w:fldChar w:fldCharType="end"/>
            </w:r>
          </w:p>
        </w:tc>
      </w:tr>
    </w:tbl>
    <w:p w:rsidR="00C252B4" w:rsidRDefault="00C252B4" w:rsidP="00C074BD"/>
    <w:p w:rsidR="00C252B4" w:rsidRDefault="00C252B4" w:rsidP="00C074BD">
      <w:r>
        <w:br w:type="page"/>
      </w:r>
    </w:p>
    <w:p w:rsidR="00EB7680" w:rsidRPr="00EB7680" w:rsidRDefault="00EB7680" w:rsidP="00C074BD">
      <w:pPr>
        <w:spacing w:line="360" w:lineRule="auto"/>
      </w:pPr>
    </w:p>
    <w:p w:rsidR="00EB7680" w:rsidRPr="00C074BD" w:rsidRDefault="00EB7680" w:rsidP="00C074BD">
      <w:pPr>
        <w:spacing w:line="360" w:lineRule="auto"/>
        <w:rPr>
          <w:b/>
        </w:rPr>
      </w:pPr>
      <w:r w:rsidRPr="00C074BD">
        <w:rPr>
          <w:b/>
        </w:rPr>
        <w:t>OUTROS REQUISITOS:</w:t>
      </w:r>
    </w:p>
    <w:p w:rsidR="00EB7680" w:rsidRPr="00EB7680" w:rsidRDefault="00EB7680" w:rsidP="00C074BD">
      <w:pPr>
        <w:spacing w:line="360" w:lineRule="auto"/>
      </w:pPr>
    </w:p>
    <w:p w:rsidR="00EB7680" w:rsidRPr="00EB7680" w:rsidRDefault="00EB7680" w:rsidP="00C074BD">
      <w:pPr>
        <w:spacing w:line="360" w:lineRule="auto"/>
      </w:pPr>
      <w:r w:rsidRPr="00EB7680">
        <w:tab/>
        <w:t xml:space="preserve">Dispoñibilidade de vehículo: </w:t>
      </w:r>
      <w:r w:rsidRPr="00EB7680">
        <w:tab/>
      </w:r>
      <w:r w:rsidRPr="00FA3E48">
        <w:tab/>
      </w:r>
      <w:r w:rsidRPr="00EB7680">
        <w:t xml:space="preserve">Si </w:t>
      </w:r>
      <w:r w:rsidRPr="00EB768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  <w:r w:rsidRPr="00EB7680">
        <w:t xml:space="preserve"> </w:t>
      </w:r>
      <w:r w:rsidRPr="00EB7680">
        <w:tab/>
      </w:r>
      <w:r w:rsidRPr="00EB7680">
        <w:tab/>
        <w:t xml:space="preserve">Non </w:t>
      </w:r>
      <w:r w:rsidRPr="00EB768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</w:p>
    <w:p w:rsidR="00EB7680" w:rsidRPr="00EB7680" w:rsidRDefault="00EB7680" w:rsidP="00C074BD">
      <w:pPr>
        <w:spacing w:line="360" w:lineRule="auto"/>
      </w:pPr>
      <w:r w:rsidRPr="00EB7680">
        <w:tab/>
        <w:t>Dispoñibilidade para viaxar:</w:t>
      </w:r>
      <w:r w:rsidRPr="00EB7680">
        <w:tab/>
      </w:r>
      <w:r w:rsidRPr="00EB7680">
        <w:tab/>
        <w:t xml:space="preserve">Si </w:t>
      </w:r>
      <w:r w:rsidRPr="00EB768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  <w:r w:rsidRPr="00EB7680">
        <w:t xml:space="preserve"> </w:t>
      </w:r>
      <w:r w:rsidRPr="00EB7680">
        <w:tab/>
      </w:r>
      <w:r w:rsidRPr="00EB7680">
        <w:tab/>
        <w:t xml:space="preserve">Non </w:t>
      </w:r>
      <w:r w:rsidRPr="00EB768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</w:p>
    <w:p w:rsidR="00EB7680" w:rsidRDefault="00EB7680" w:rsidP="00C074BD">
      <w:pPr>
        <w:spacing w:line="360" w:lineRule="auto"/>
      </w:pPr>
      <w:r w:rsidRPr="00EB7680">
        <w:tab/>
        <w:t>Carné de conducir:</w:t>
      </w:r>
      <w:r w:rsidRPr="00EB7680">
        <w:tab/>
      </w:r>
      <w:r w:rsidRPr="00EB7680">
        <w:tab/>
      </w:r>
      <w:r w:rsidRPr="00EB7680">
        <w:tab/>
        <w:t xml:space="preserve">Si </w:t>
      </w:r>
      <w:r w:rsidRPr="00EB768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  <w:r w:rsidRPr="00EB7680">
        <w:t xml:space="preserve"> </w:t>
      </w:r>
      <w:r w:rsidRPr="00EB7680">
        <w:tab/>
      </w:r>
      <w:r w:rsidRPr="00EB7680">
        <w:tab/>
        <w:t xml:space="preserve">Non </w:t>
      </w:r>
      <w:r w:rsidRPr="00EB768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</w:p>
    <w:p w:rsidR="001707FF" w:rsidRDefault="001707FF" w:rsidP="00C074BD">
      <w:pPr>
        <w:spacing w:line="360" w:lineRule="auto"/>
      </w:pPr>
      <w:r>
        <w:tab/>
        <w:t xml:space="preserve">Outros: </w:t>
      </w:r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5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:rsidR="00EB7680" w:rsidRPr="00EB7680" w:rsidRDefault="00EB7680" w:rsidP="00C074BD">
      <w:pPr>
        <w:spacing w:line="360" w:lineRule="auto"/>
      </w:pPr>
    </w:p>
    <w:p w:rsidR="00EB7680" w:rsidRPr="00C074BD" w:rsidRDefault="00EB7680" w:rsidP="00C0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074BD">
        <w:rPr>
          <w:b/>
          <w:sz w:val="32"/>
          <w:szCs w:val="32"/>
        </w:rPr>
        <w:t>PRESENTACIÓN DE CANDIDATURAS</w:t>
      </w:r>
    </w:p>
    <w:p w:rsidR="00EB7680" w:rsidRPr="00EB7680" w:rsidRDefault="00EB7680" w:rsidP="00C074BD">
      <w:pPr>
        <w:spacing w:line="360" w:lineRule="auto"/>
      </w:pPr>
    </w:p>
    <w:p w:rsidR="00EB7680" w:rsidRPr="00C074BD" w:rsidRDefault="00EB7680" w:rsidP="00C074BD">
      <w:pPr>
        <w:spacing w:line="360" w:lineRule="auto"/>
        <w:rPr>
          <w:b/>
        </w:rPr>
      </w:pPr>
      <w:r w:rsidRPr="00C074BD">
        <w:rPr>
          <w:b/>
        </w:rPr>
        <w:t>Documentación a presentar:</w:t>
      </w:r>
    </w:p>
    <w:p w:rsidR="00EB7680" w:rsidRPr="00EB7680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EB7680">
        <w:t>Carta</w:t>
      </w:r>
      <w:r w:rsidRPr="00EB7680">
        <w:tab/>
      </w:r>
      <w:r w:rsidRPr="00EB7680">
        <w:tab/>
      </w:r>
      <w:r w:rsidRPr="00EB7680">
        <w:tab/>
      </w:r>
      <w:bookmarkStart w:id="66" w:name="Casilla31"/>
      <w:r w:rsidRPr="00EB7680"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  <w:bookmarkEnd w:id="66"/>
    </w:p>
    <w:p w:rsidR="00EB7680" w:rsidRPr="00EB7680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EB7680">
        <w:t>Curriculum Vitae</w:t>
      </w:r>
      <w:r w:rsidRPr="00EB7680">
        <w:tab/>
      </w:r>
      <w:bookmarkStart w:id="67" w:name="Casilla32"/>
      <w:r w:rsidR="00B0040B">
        <w:tab/>
      </w:r>
      <w:r w:rsidRPr="00EB7680"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instrText xml:space="preserve"> FORMCHECKBOX </w:instrText>
      </w:r>
      <w:r w:rsidR="00B07159">
        <w:fldChar w:fldCharType="separate"/>
      </w:r>
      <w:r w:rsidRPr="00EB7680">
        <w:fldChar w:fldCharType="end"/>
      </w:r>
      <w:bookmarkEnd w:id="67"/>
    </w:p>
    <w:p w:rsidR="00EB7680" w:rsidRPr="00EB7680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EB7680">
        <w:t>Ou</w:t>
      </w:r>
      <w:bookmarkStart w:id="68" w:name="Listadesplegable9"/>
      <w:r w:rsidRPr="00EB7680">
        <w:t>tra documentación:</w:t>
      </w:r>
      <w:bookmarkEnd w:id="68"/>
    </w:p>
    <w:p w:rsidR="001707FF" w:rsidRDefault="00A845A5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>
        <w:rPr>
          <w:lang w:eastAsia="es-ES"/>
        </w:rPr>
        <w:t>Título</w:t>
      </w:r>
      <w:r w:rsidR="001707FF">
        <w:rPr>
          <w:lang w:eastAsia="es-ES"/>
        </w:rPr>
        <w:tab/>
      </w:r>
      <w:r w:rsidR="001707FF">
        <w:rPr>
          <w:lang w:eastAsia="es-ES"/>
        </w:rPr>
        <w:tab/>
      </w:r>
      <w:r w:rsidR="001707FF">
        <w:rPr>
          <w:lang w:eastAsia="es-ES"/>
        </w:rPr>
        <w:tab/>
      </w:r>
      <w:r w:rsidR="001707FF">
        <w:rPr>
          <w:lang w:eastAsia="es-ES"/>
        </w:rPr>
        <w:tab/>
      </w:r>
      <w:r w:rsidR="001707FF">
        <w:rPr>
          <w:lang w:eastAsia="es-ES"/>
        </w:rPr>
        <w:tab/>
      </w:r>
      <w:r w:rsidR="001707FF">
        <w:rPr>
          <w:lang w:eastAsia="es-ES"/>
        </w:rPr>
        <w:tab/>
      </w:r>
      <w:r w:rsidR="00C074BD">
        <w:rPr>
          <w:lang w:eastAsia="es-ES"/>
        </w:rPr>
        <w:tab/>
      </w:r>
      <w:r w:rsidR="00EB7680" w:rsidRPr="00EB7680">
        <w:rPr>
          <w:lang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EB7680">
        <w:rPr>
          <w:lang w:eastAsia="es-ES"/>
        </w:rPr>
        <w:instrText xml:space="preserve"> FORMCHECKBOX </w:instrText>
      </w:r>
      <w:r w:rsidR="00B07159">
        <w:rPr>
          <w:lang w:eastAsia="es-ES"/>
        </w:rPr>
      </w:r>
      <w:r w:rsidR="00B07159">
        <w:rPr>
          <w:lang w:eastAsia="es-ES"/>
        </w:rPr>
        <w:fldChar w:fldCharType="separate"/>
      </w:r>
      <w:r w:rsidR="00EB7680" w:rsidRPr="00EB7680">
        <w:rPr>
          <w:lang w:eastAsia="es-ES"/>
        </w:rPr>
        <w:fldChar w:fldCharType="end"/>
      </w:r>
    </w:p>
    <w:p w:rsidR="00EB7680" w:rsidRDefault="00EB7680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EB7680">
        <w:rPr>
          <w:lang w:eastAsia="es-ES"/>
        </w:rPr>
        <w:t>Expediente académico actualizado</w:t>
      </w:r>
      <w:r w:rsidRPr="00EB7680">
        <w:rPr>
          <w:lang w:eastAsia="es-ES"/>
        </w:rPr>
        <w:tab/>
      </w:r>
      <w:r w:rsidR="001707FF">
        <w:rPr>
          <w:lang w:eastAsia="es-ES"/>
        </w:rPr>
        <w:tab/>
      </w:r>
      <w:r w:rsidR="00C074BD">
        <w:rPr>
          <w:lang w:eastAsia="es-ES"/>
        </w:rPr>
        <w:tab/>
      </w:r>
      <w:r w:rsidRPr="00EB7680">
        <w:rPr>
          <w:lang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rPr>
          <w:lang w:eastAsia="es-ES"/>
        </w:rPr>
        <w:instrText xml:space="preserve"> FORMCHECKBOX </w:instrText>
      </w:r>
      <w:r w:rsidR="00B07159">
        <w:rPr>
          <w:lang w:eastAsia="es-ES"/>
        </w:rPr>
      </w:r>
      <w:r w:rsidR="00B07159">
        <w:rPr>
          <w:lang w:eastAsia="es-ES"/>
        </w:rPr>
        <w:fldChar w:fldCharType="separate"/>
      </w:r>
      <w:r w:rsidRPr="00EB7680">
        <w:rPr>
          <w:lang w:eastAsia="es-ES"/>
        </w:rPr>
        <w:fldChar w:fldCharType="end"/>
      </w:r>
    </w:p>
    <w:p w:rsidR="00EB7680" w:rsidRDefault="00EB7680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EB7680">
        <w:rPr>
          <w:lang w:eastAsia="es-ES"/>
        </w:rPr>
        <w:t>Certi</w:t>
      </w:r>
      <w:r w:rsidR="001707FF">
        <w:rPr>
          <w:lang w:eastAsia="es-ES"/>
        </w:rPr>
        <w:t>ficacións do nivel de dominio de</w:t>
      </w:r>
      <w:r w:rsidRPr="00EB7680">
        <w:rPr>
          <w:lang w:eastAsia="es-ES"/>
        </w:rPr>
        <w:t xml:space="preserve"> idioma</w:t>
      </w:r>
      <w:r w:rsidR="001707FF">
        <w:rPr>
          <w:lang w:eastAsia="es-ES"/>
        </w:rPr>
        <w:t>s</w:t>
      </w:r>
      <w:r w:rsidRPr="00EB7680">
        <w:rPr>
          <w:lang w:eastAsia="es-ES"/>
        </w:rPr>
        <w:t xml:space="preserve"> </w:t>
      </w:r>
      <w:r w:rsidR="001707FF">
        <w:rPr>
          <w:lang w:eastAsia="es-ES"/>
        </w:rPr>
        <w:tab/>
      </w:r>
      <w:r w:rsidRPr="00EB7680">
        <w:rPr>
          <w:lang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EB7680">
        <w:rPr>
          <w:lang w:eastAsia="es-ES"/>
        </w:rPr>
        <w:instrText xml:space="preserve"> FORMCHECKBOX </w:instrText>
      </w:r>
      <w:r w:rsidR="00B07159">
        <w:rPr>
          <w:lang w:eastAsia="es-ES"/>
        </w:rPr>
      </w:r>
      <w:r w:rsidR="00B07159">
        <w:rPr>
          <w:lang w:eastAsia="es-ES"/>
        </w:rPr>
        <w:fldChar w:fldCharType="separate"/>
      </w:r>
      <w:r w:rsidRPr="00EB7680">
        <w:rPr>
          <w:lang w:eastAsia="es-ES"/>
        </w:rPr>
        <w:fldChar w:fldCharType="end"/>
      </w:r>
    </w:p>
    <w:p w:rsidR="007C02D6" w:rsidRPr="00EB7680" w:rsidRDefault="007C02D6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>
        <w:rPr>
          <w:lang w:eastAsia="es-ES"/>
        </w:rPr>
        <w:t>Outras certificacións:</w:t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9" w:name="Texto69"/>
      <w:r>
        <w:rPr>
          <w:lang w:eastAsia="es-ES"/>
        </w:rPr>
        <w:instrText xml:space="preserve"> FORMTEXT </w:instrText>
      </w:r>
      <w:r>
        <w:rPr>
          <w:lang w:eastAsia="es-ES"/>
        </w:rPr>
      </w:r>
      <w:r>
        <w:rPr>
          <w:lang w:eastAsia="es-ES"/>
        </w:rPr>
        <w:fldChar w:fldCharType="separate"/>
      </w:r>
      <w:r>
        <w:rPr>
          <w:noProof/>
          <w:lang w:eastAsia="es-ES"/>
        </w:rPr>
        <w:t> </w:t>
      </w:r>
      <w:r>
        <w:rPr>
          <w:noProof/>
          <w:lang w:eastAsia="es-ES"/>
        </w:rPr>
        <w:t> </w:t>
      </w:r>
      <w:r>
        <w:rPr>
          <w:noProof/>
          <w:lang w:eastAsia="es-ES"/>
        </w:rPr>
        <w:t> </w:t>
      </w:r>
      <w:r>
        <w:rPr>
          <w:noProof/>
          <w:lang w:eastAsia="es-ES"/>
        </w:rPr>
        <w:t> </w:t>
      </w:r>
      <w:r>
        <w:rPr>
          <w:noProof/>
          <w:lang w:eastAsia="es-ES"/>
        </w:rPr>
        <w:t> </w:t>
      </w:r>
      <w:r>
        <w:rPr>
          <w:lang w:eastAsia="es-ES"/>
        </w:rPr>
        <w:fldChar w:fldCharType="end"/>
      </w:r>
      <w:bookmarkEnd w:id="69"/>
    </w:p>
    <w:p w:rsidR="00EB7680" w:rsidRPr="00EB7680" w:rsidRDefault="00EB7680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EB7680">
        <w:rPr>
          <w:lang w:eastAsia="es-ES"/>
        </w:rPr>
        <w:t xml:space="preserve">Outra: </w:t>
      </w:r>
      <w:bookmarkStart w:id="70" w:name="Texto67"/>
      <w:r w:rsidRPr="00EB7680">
        <w:rPr>
          <w:lang w:eastAsia="es-ES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EB7680">
        <w:rPr>
          <w:lang w:eastAsia="es-ES"/>
        </w:rPr>
        <w:instrText xml:space="preserve"> FORMTEXT </w:instrText>
      </w:r>
      <w:r w:rsidRPr="00EB7680">
        <w:rPr>
          <w:lang w:eastAsia="es-ES"/>
        </w:rPr>
      </w:r>
      <w:r w:rsidRPr="00EB7680">
        <w:rPr>
          <w:lang w:eastAsia="es-ES"/>
        </w:rPr>
        <w:fldChar w:fldCharType="separate"/>
      </w:r>
      <w:r w:rsidRPr="00EB7680">
        <w:rPr>
          <w:lang w:eastAsia="es-ES"/>
        </w:rPr>
        <w:t> </w:t>
      </w:r>
      <w:r w:rsidRPr="00EB7680">
        <w:rPr>
          <w:lang w:eastAsia="es-ES"/>
        </w:rPr>
        <w:t> </w:t>
      </w:r>
      <w:r w:rsidRPr="00EB7680">
        <w:rPr>
          <w:lang w:eastAsia="es-ES"/>
        </w:rPr>
        <w:t> </w:t>
      </w:r>
      <w:r w:rsidRPr="00EB7680">
        <w:rPr>
          <w:lang w:eastAsia="es-ES"/>
        </w:rPr>
        <w:t> </w:t>
      </w:r>
      <w:r w:rsidRPr="00EB7680">
        <w:rPr>
          <w:lang w:eastAsia="es-ES"/>
        </w:rPr>
        <w:t> </w:t>
      </w:r>
      <w:r w:rsidRPr="00EB7680">
        <w:rPr>
          <w:lang w:eastAsia="es-ES"/>
        </w:rPr>
        <w:fldChar w:fldCharType="end"/>
      </w:r>
      <w:bookmarkEnd w:id="70"/>
    </w:p>
    <w:p w:rsidR="00EB7680" w:rsidRPr="00EB7680" w:rsidRDefault="00EB7680" w:rsidP="00C074BD">
      <w:pPr>
        <w:spacing w:line="360" w:lineRule="auto"/>
      </w:pPr>
    </w:p>
    <w:p w:rsidR="00EB7680" w:rsidRPr="00EB7680" w:rsidRDefault="00EB7680" w:rsidP="00C074BD">
      <w:pPr>
        <w:spacing w:line="360" w:lineRule="auto"/>
      </w:pPr>
      <w:r w:rsidRPr="00EB7680">
        <w:rPr>
          <w:b/>
        </w:rPr>
        <w:t>Prazo</w:t>
      </w:r>
      <w:r w:rsidRPr="00EB7680">
        <w:t xml:space="preserve"> (especificar data): </w:t>
      </w:r>
      <w:bookmarkStart w:id="71" w:name="Texto50"/>
      <w:r w:rsidRPr="00EB7680">
        <w:fldChar w:fldCharType="begin">
          <w:ffData>
            <w:name w:val="Texto50"/>
            <w:enabled/>
            <w:calcOnExit w:val="0"/>
            <w:textInput/>
          </w:ffData>
        </w:fldChar>
      </w:r>
      <w:r w:rsidRPr="00EB7680">
        <w:instrText xml:space="preserve"> FORMTEXT </w:instrText>
      </w:r>
      <w:r w:rsidRPr="00EB7680">
        <w:fldChar w:fldCharType="separate"/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rPr>
          <w:noProof/>
        </w:rPr>
        <w:t> </w:t>
      </w:r>
      <w:r w:rsidRPr="00EB7680">
        <w:fldChar w:fldCharType="end"/>
      </w:r>
      <w:bookmarkEnd w:id="71"/>
    </w:p>
    <w:p w:rsidR="00EB7680" w:rsidRPr="00EB7680" w:rsidRDefault="00EB7680" w:rsidP="00C074BD">
      <w:pPr>
        <w:spacing w:line="360" w:lineRule="auto"/>
      </w:pPr>
    </w:p>
    <w:p w:rsidR="00EB7680" w:rsidRPr="00C074BD" w:rsidRDefault="00EB7680" w:rsidP="00C074BD">
      <w:pPr>
        <w:spacing w:line="360" w:lineRule="auto"/>
        <w:rPr>
          <w:b/>
        </w:rPr>
      </w:pPr>
      <w:r w:rsidRPr="00C074BD">
        <w:rPr>
          <w:b/>
        </w:rPr>
        <w:t>Entrega de documentación</w:t>
      </w:r>
      <w:r w:rsidR="003A473A">
        <w:rPr>
          <w:b/>
        </w:rPr>
        <w:t xml:space="preserve"> </w:t>
      </w:r>
      <w:r w:rsidR="003A473A" w:rsidRPr="003A473A">
        <w:t>(</w:t>
      </w:r>
      <w:r w:rsidR="003A473A" w:rsidRPr="003A473A">
        <w:rPr>
          <w:sz w:val="22"/>
          <w:szCs w:val="22"/>
        </w:rPr>
        <w:t>elixir unha</w:t>
      </w:r>
      <w:r w:rsidR="003A473A" w:rsidRPr="003A473A">
        <w:t>)</w:t>
      </w:r>
      <w:r w:rsidRPr="003A473A">
        <w:t>:</w:t>
      </w:r>
    </w:p>
    <w:p w:rsidR="00EB7680" w:rsidRPr="004875F5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A845A5">
        <w:t>Área de Emprego e Emprendemento</w:t>
      </w:r>
      <w:r w:rsidRPr="004875F5">
        <w:t xml:space="preserve"> (só preselección):</w:t>
      </w:r>
      <w:r w:rsidR="00F22845">
        <w:tab/>
      </w:r>
      <w:r w:rsidRPr="004875F5"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illa55"/>
      <w:r w:rsidRPr="004875F5">
        <w:instrText xml:space="preserve"> FORMCHECKBOX </w:instrText>
      </w:r>
      <w:r w:rsidR="00B07159">
        <w:fldChar w:fldCharType="separate"/>
      </w:r>
      <w:r w:rsidRPr="004875F5">
        <w:fldChar w:fldCharType="end"/>
      </w:r>
      <w:bookmarkEnd w:id="72"/>
    </w:p>
    <w:p w:rsidR="00A16C8D" w:rsidRPr="004875F5" w:rsidRDefault="00EB7680" w:rsidP="00C074BD">
      <w:pPr>
        <w:pStyle w:val="Prrafodelista"/>
        <w:numPr>
          <w:ilvl w:val="0"/>
          <w:numId w:val="7"/>
        </w:numPr>
        <w:spacing w:line="360" w:lineRule="auto"/>
        <w:rPr>
          <w:lang w:eastAsia="es-ES"/>
        </w:rPr>
      </w:pPr>
      <w:r w:rsidRPr="004875F5">
        <w:t>Empresa/Institución</w:t>
      </w:r>
      <w:r w:rsidR="00A16C8D" w:rsidRPr="004875F5">
        <w:t>:</w:t>
      </w:r>
    </w:p>
    <w:p w:rsidR="00EB7680" w:rsidRPr="00F22845" w:rsidRDefault="00A16C8D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22845">
        <w:rPr>
          <w:lang w:eastAsia="es-ES"/>
        </w:rPr>
        <w:t>P</w:t>
      </w:r>
      <w:r w:rsidR="00EB7680" w:rsidRPr="00F22845">
        <w:rPr>
          <w:lang w:eastAsia="es-ES"/>
        </w:rPr>
        <w:t xml:space="preserve">or correo electrónico: </w:t>
      </w:r>
      <w:bookmarkStart w:id="73" w:name="Texto66"/>
      <w:r w:rsidRPr="00F22845">
        <w:rPr>
          <w:lang w:eastAsia="es-ES"/>
        </w:rPr>
        <w:tab/>
      </w:r>
      <w:r w:rsidR="00EB7680" w:rsidRPr="00F22845">
        <w:rPr>
          <w:lang w:eastAsia="es-ES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="00EB7680" w:rsidRPr="00F22845">
        <w:rPr>
          <w:lang w:eastAsia="es-ES"/>
        </w:rPr>
        <w:instrText xml:space="preserve"> FORMTEXT </w:instrText>
      </w:r>
      <w:r w:rsidR="00EB7680" w:rsidRPr="00F22845">
        <w:rPr>
          <w:lang w:eastAsia="es-ES"/>
        </w:rPr>
      </w:r>
      <w:r w:rsidR="00EB7680" w:rsidRPr="00F22845">
        <w:rPr>
          <w:lang w:eastAsia="es-ES"/>
        </w:rPr>
        <w:fldChar w:fldCharType="separate"/>
      </w:r>
      <w:r w:rsidR="00EB7680" w:rsidRPr="00F22845">
        <w:rPr>
          <w:lang w:eastAsia="es-ES"/>
        </w:rPr>
        <w:t> </w:t>
      </w:r>
      <w:r w:rsidR="00EB7680" w:rsidRPr="00F22845">
        <w:rPr>
          <w:lang w:eastAsia="es-ES"/>
        </w:rPr>
        <w:t> </w:t>
      </w:r>
      <w:r w:rsidR="00EB7680" w:rsidRPr="00F22845">
        <w:rPr>
          <w:lang w:eastAsia="es-ES"/>
        </w:rPr>
        <w:t> </w:t>
      </w:r>
      <w:r w:rsidR="00EB7680" w:rsidRPr="00F22845">
        <w:rPr>
          <w:lang w:eastAsia="es-ES"/>
        </w:rPr>
        <w:t> </w:t>
      </w:r>
      <w:r w:rsidR="00EB7680" w:rsidRPr="00F22845">
        <w:rPr>
          <w:lang w:eastAsia="es-ES"/>
        </w:rPr>
        <w:t> </w:t>
      </w:r>
      <w:r w:rsidR="00EB7680" w:rsidRPr="00F22845">
        <w:rPr>
          <w:lang w:eastAsia="es-ES"/>
        </w:rPr>
        <w:fldChar w:fldCharType="end"/>
      </w:r>
      <w:bookmarkEnd w:id="73"/>
    </w:p>
    <w:p w:rsidR="00A16C8D" w:rsidRPr="00F22845" w:rsidRDefault="00A16C8D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22845">
        <w:rPr>
          <w:lang w:eastAsia="es-ES"/>
        </w:rPr>
        <w:t>Outros medios:</w:t>
      </w:r>
      <w:r w:rsidRPr="00F22845">
        <w:rPr>
          <w:lang w:eastAsia="es-ES"/>
        </w:rPr>
        <w:tab/>
      </w:r>
      <w:r w:rsidRPr="00F22845">
        <w:rPr>
          <w:lang w:eastAsia="es-ES"/>
        </w:rPr>
        <w:tab/>
      </w:r>
      <w:r w:rsidRPr="00F22845">
        <w:rPr>
          <w:lang w:eastAsia="es-ES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Pr="00F22845">
        <w:rPr>
          <w:lang w:eastAsia="es-ES"/>
        </w:rPr>
        <w:instrText xml:space="preserve"> FORMTEXT </w:instrText>
      </w:r>
      <w:r w:rsidRPr="00F22845">
        <w:rPr>
          <w:lang w:eastAsia="es-ES"/>
        </w:rPr>
      </w:r>
      <w:r w:rsidRPr="00F22845">
        <w:rPr>
          <w:lang w:eastAsia="es-ES"/>
        </w:rPr>
        <w:fldChar w:fldCharType="separate"/>
      </w:r>
      <w:r w:rsidRPr="00F22845">
        <w:rPr>
          <w:lang w:eastAsia="es-ES"/>
        </w:rPr>
        <w:t> </w:t>
      </w:r>
      <w:r w:rsidRPr="00F22845">
        <w:rPr>
          <w:lang w:eastAsia="es-ES"/>
        </w:rPr>
        <w:t> </w:t>
      </w:r>
      <w:r w:rsidRPr="00F22845">
        <w:rPr>
          <w:lang w:eastAsia="es-ES"/>
        </w:rPr>
        <w:t> </w:t>
      </w:r>
      <w:r w:rsidRPr="00F22845">
        <w:rPr>
          <w:lang w:eastAsia="es-ES"/>
        </w:rPr>
        <w:t> </w:t>
      </w:r>
      <w:r w:rsidRPr="00F22845">
        <w:rPr>
          <w:lang w:eastAsia="es-ES"/>
        </w:rPr>
        <w:t> </w:t>
      </w:r>
      <w:r w:rsidRPr="00F22845">
        <w:rPr>
          <w:lang w:eastAsia="es-ES"/>
        </w:rPr>
        <w:fldChar w:fldCharType="end"/>
      </w:r>
    </w:p>
    <w:p w:rsidR="00EB7680" w:rsidRPr="00EB7680" w:rsidRDefault="00EB7680" w:rsidP="00C074BD">
      <w:pPr>
        <w:spacing w:line="360" w:lineRule="auto"/>
      </w:pPr>
    </w:p>
    <w:p w:rsidR="00EB7680" w:rsidRPr="00C074BD" w:rsidRDefault="00EB7680" w:rsidP="00C074BD">
      <w:pPr>
        <w:spacing w:line="360" w:lineRule="auto"/>
        <w:rPr>
          <w:i/>
        </w:rPr>
      </w:pPr>
      <w:r w:rsidRPr="00C074BD">
        <w:rPr>
          <w:i/>
        </w:rPr>
        <w:t>NOTA: No caso de desexar realizar a selección das candidaturas nas dependencias da UVI, facer consulta.</w:t>
      </w:r>
    </w:p>
    <w:p w:rsidR="00B0040B" w:rsidRDefault="00B0040B" w:rsidP="00C074BD">
      <w:pPr>
        <w:spacing w:line="360" w:lineRule="auto"/>
      </w:pPr>
    </w:p>
    <w:p w:rsidR="00EB7680" w:rsidRPr="00C074BD" w:rsidRDefault="00EB7680" w:rsidP="00C074BD">
      <w:pPr>
        <w:spacing w:line="360" w:lineRule="auto"/>
        <w:rPr>
          <w:b/>
          <w:sz w:val="32"/>
          <w:szCs w:val="32"/>
        </w:rPr>
      </w:pPr>
      <w:r w:rsidRPr="00C074BD">
        <w:rPr>
          <w:b/>
          <w:sz w:val="32"/>
          <w:szCs w:val="32"/>
        </w:rPr>
        <w:t>OBSERVACIÓNS:</w:t>
      </w:r>
    </w:p>
    <w:bookmarkStart w:id="74" w:name="Texto61"/>
    <w:p w:rsidR="00EB7680" w:rsidRDefault="00EB7680" w:rsidP="00C0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16C8D">
        <w:fldChar w:fldCharType="begin">
          <w:ffData>
            <w:name w:val="Texto61"/>
            <w:enabled/>
            <w:calcOnExit w:val="0"/>
            <w:textInput/>
          </w:ffData>
        </w:fldChar>
      </w:r>
      <w:r w:rsidRPr="00A16C8D">
        <w:instrText xml:space="preserve"> FORMTEXT </w:instrText>
      </w:r>
      <w:r w:rsidRPr="00A16C8D">
        <w:fldChar w:fldCharType="separate"/>
      </w:r>
      <w:r w:rsidRPr="00A16C8D">
        <w:t> </w:t>
      </w:r>
      <w:r w:rsidRPr="00A16C8D">
        <w:t> </w:t>
      </w:r>
      <w:r w:rsidRPr="00A16C8D">
        <w:t> </w:t>
      </w:r>
      <w:r w:rsidRPr="00A16C8D">
        <w:t> </w:t>
      </w:r>
      <w:r w:rsidRPr="00A16C8D">
        <w:t> </w:t>
      </w:r>
      <w:r w:rsidRPr="00A16C8D">
        <w:fldChar w:fldCharType="end"/>
      </w:r>
      <w:bookmarkEnd w:id="74"/>
    </w:p>
    <w:p w:rsidR="00A16C8D" w:rsidRPr="00A16C8D" w:rsidRDefault="00A16C8D" w:rsidP="00C0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16C8D">
        <w:fldChar w:fldCharType="begin">
          <w:ffData>
            <w:name w:val="Texto61"/>
            <w:enabled/>
            <w:calcOnExit w:val="0"/>
            <w:textInput/>
          </w:ffData>
        </w:fldChar>
      </w:r>
      <w:r w:rsidRPr="00A16C8D">
        <w:instrText xml:space="preserve"> FORMTEXT </w:instrText>
      </w:r>
      <w:r w:rsidRPr="00A16C8D">
        <w:fldChar w:fldCharType="separate"/>
      </w:r>
      <w:r w:rsidRPr="00A16C8D">
        <w:t> </w:t>
      </w:r>
      <w:r w:rsidRPr="00A16C8D">
        <w:t> </w:t>
      </w:r>
      <w:r w:rsidRPr="00A16C8D">
        <w:t> </w:t>
      </w:r>
      <w:r w:rsidRPr="00A16C8D">
        <w:t> </w:t>
      </w:r>
      <w:r w:rsidRPr="00A16C8D">
        <w:t> </w:t>
      </w:r>
      <w:r w:rsidRPr="00A16C8D">
        <w:fldChar w:fldCharType="end"/>
      </w:r>
    </w:p>
    <w:p w:rsidR="00535000" w:rsidRPr="00FA3E48" w:rsidRDefault="00535000" w:rsidP="00C074BD">
      <w:pPr>
        <w:spacing w:line="360" w:lineRule="auto"/>
      </w:pPr>
    </w:p>
    <w:sectPr w:rsidR="00535000" w:rsidRPr="00FA3E48" w:rsidSect="00460105">
      <w:headerReference w:type="default" r:id="rId8"/>
      <w:headerReference w:type="first" r:id="rId9"/>
      <w:footerReference w:type="first" r:id="rId10"/>
      <w:pgSz w:w="11900" w:h="16840"/>
      <w:pgMar w:top="764" w:right="843" w:bottom="426" w:left="1276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59" w:rsidRDefault="00B07159" w:rsidP="00C074BD">
      <w:r>
        <w:separator/>
      </w:r>
    </w:p>
  </w:endnote>
  <w:endnote w:type="continuationSeparator" w:id="0">
    <w:p w:rsidR="00B07159" w:rsidRDefault="00B07159" w:rsidP="00C0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5F" w:rsidRDefault="00D02A5F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</w:t>
    </w:r>
  </w:p>
  <w:p w:rsidR="00D02A5F" w:rsidRDefault="00D02A5F">
    <w:pPr>
      <w:pStyle w:val="Piedepgina"/>
      <w:rPr>
        <w:sz w:val="18"/>
        <w:szCs w:val="18"/>
      </w:rPr>
    </w:pPr>
    <w:r w:rsidRPr="004F2D76">
      <w:rPr>
        <w:sz w:val="18"/>
        <w:szCs w:val="18"/>
      </w:rPr>
      <w:t>Este formulario debe ser enviado por mail a</w:t>
    </w:r>
    <w:r>
      <w:rPr>
        <w:sz w:val="18"/>
        <w:szCs w:val="18"/>
      </w:rPr>
      <w:t>:</w:t>
    </w:r>
    <w:r w:rsidRPr="004F2D76">
      <w:rPr>
        <w:sz w:val="18"/>
        <w:szCs w:val="18"/>
      </w:rPr>
      <w:t xml:space="preserve"> </w:t>
    </w:r>
    <w:hyperlink r:id="rId1" w:history="1">
      <w:r w:rsidRPr="00C17459">
        <w:rPr>
          <w:rStyle w:val="Hipervnculo"/>
          <w:sz w:val="18"/>
          <w:szCs w:val="18"/>
        </w:rPr>
        <w:t>emprego1@uvigo.es</w:t>
      </w:r>
    </w:hyperlink>
  </w:p>
  <w:p w:rsidR="00D02A5F" w:rsidRPr="004F2D76" w:rsidRDefault="00D02A5F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59" w:rsidRDefault="00B07159" w:rsidP="00C074BD">
      <w:r>
        <w:separator/>
      </w:r>
    </w:p>
  </w:footnote>
  <w:footnote w:type="continuationSeparator" w:id="0">
    <w:p w:rsidR="00B07159" w:rsidRDefault="00B07159" w:rsidP="00C0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34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6238"/>
      <w:gridCol w:w="283"/>
      <w:gridCol w:w="2694"/>
      <w:gridCol w:w="1842"/>
      <w:gridCol w:w="1276"/>
    </w:tblGrid>
    <w:tr w:rsidR="00D02A5F" w:rsidRPr="00535000" w:rsidTr="00EB7680">
      <w:trPr>
        <w:trHeight w:val="931"/>
      </w:trPr>
      <w:tc>
        <w:tcPr>
          <w:tcW w:w="6238" w:type="dxa"/>
          <w:tcBorders>
            <w:bottom w:val="nil"/>
          </w:tcBorders>
        </w:tcPr>
        <w:p w:rsidR="00D02A5F" w:rsidRPr="00535000" w:rsidRDefault="00D02A5F" w:rsidP="00C074BD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4A88B443" wp14:editId="79785CC8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4" name="Imagen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D02A5F" w:rsidRPr="00535000" w:rsidRDefault="00D02A5F" w:rsidP="00C074BD">
          <w:pPr>
            <w:pStyle w:val="Encabezado"/>
            <w:rPr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D02A5F" w:rsidRPr="00551772" w:rsidRDefault="00D02A5F" w:rsidP="00C074BD">
          <w:pPr>
            <w:rPr>
              <w:sz w:val="22"/>
              <w:szCs w:val="22"/>
              <w:lang w:val="es-ES_tradnl"/>
            </w:rPr>
          </w:pPr>
          <w:r w:rsidRPr="00551772">
            <w:rPr>
              <w:sz w:val="22"/>
              <w:szCs w:val="22"/>
              <w:lang w:val="es-ES_tradnl"/>
            </w:rPr>
            <w:t xml:space="preserve">Área de Emprego </w:t>
          </w:r>
        </w:p>
        <w:p w:rsidR="00D02A5F" w:rsidRPr="00AC1306" w:rsidRDefault="00D02A5F" w:rsidP="00C074BD">
          <w:pPr>
            <w:rPr>
              <w:lang w:val="es-ES_tradnl"/>
            </w:rPr>
          </w:pPr>
          <w:r w:rsidRPr="00551772">
            <w:rPr>
              <w:sz w:val="22"/>
              <w:szCs w:val="22"/>
              <w:lang w:val="es-ES_tradnl"/>
            </w:rPr>
            <w:t>e Emprendemento</w:t>
          </w:r>
        </w:p>
        <w:p w:rsidR="00D02A5F" w:rsidRPr="008A0CB4" w:rsidRDefault="00D02A5F" w:rsidP="00C074BD">
          <w:pPr>
            <w:pStyle w:val="Encabezado"/>
            <w:rPr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D02A5F" w:rsidRPr="00535000" w:rsidRDefault="00D02A5F" w:rsidP="00C074BD">
          <w:pPr>
            <w:pStyle w:val="Prrafobsico"/>
            <w:rPr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D02A5F" w:rsidRPr="00535000" w:rsidRDefault="00D02A5F" w:rsidP="00C074BD">
          <w:pPr>
            <w:pStyle w:val="Prrafobsico"/>
            <w:rPr>
              <w:lang w:val="es-ES_tradnl"/>
            </w:rPr>
          </w:pPr>
        </w:p>
        <w:p w:rsidR="00D02A5F" w:rsidRPr="00535000" w:rsidRDefault="00D02A5F" w:rsidP="00C074BD">
          <w:pPr>
            <w:pStyle w:val="Encabezado"/>
            <w:rPr>
              <w:lang w:val="es-ES_tradnl"/>
            </w:rPr>
          </w:pPr>
        </w:p>
      </w:tc>
    </w:tr>
  </w:tbl>
  <w:p w:rsidR="00D02A5F" w:rsidRPr="00535000" w:rsidRDefault="00D02A5F" w:rsidP="00C074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668"/>
      <w:gridCol w:w="1984"/>
      <w:gridCol w:w="2127"/>
    </w:tblGrid>
    <w:tr w:rsidR="00D02A5F" w:rsidRPr="00535000" w:rsidTr="00446AF7">
      <w:trPr>
        <w:trHeight w:val="936"/>
      </w:trPr>
      <w:tc>
        <w:tcPr>
          <w:tcW w:w="4750" w:type="dxa"/>
          <w:tcBorders>
            <w:bottom w:val="nil"/>
          </w:tcBorders>
        </w:tcPr>
        <w:p w:rsidR="00D02A5F" w:rsidRPr="00535000" w:rsidRDefault="00D02A5F" w:rsidP="00C074BD">
          <w:pPr>
            <w:pStyle w:val="Encabezado"/>
            <w:rPr>
              <w:lang w:val="es-ES_tradnl"/>
            </w:rPr>
          </w:pPr>
          <w:r w:rsidRPr="00F61273">
            <w:rPr>
              <w:lang w:val="es-ES_tradnl"/>
            </w:rPr>
            <w:t xml:space="preserve"> </w:t>
          </w:r>
          <w:r>
            <w:rPr>
              <w:rFonts w:eastAsia="Times New Roman"/>
              <w:noProof/>
              <w:color w:val="717040"/>
              <w:spacing w:val="-8"/>
              <w:position w:val="4"/>
              <w:lang w:val="es-ES" w:eastAsia="es-ES"/>
            </w:rPr>
            <w:drawing>
              <wp:anchor distT="0" distB="0" distL="114300" distR="114300" simplePos="0" relativeHeight="251668480" behindDoc="0" locked="0" layoutInCell="1" allowOverlap="1" wp14:anchorId="198C5AD2" wp14:editId="3884EF00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6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D02A5F" w:rsidRPr="00535000" w:rsidRDefault="00D02A5F" w:rsidP="00C074BD">
          <w:pPr>
            <w:pStyle w:val="Encabezado"/>
            <w:rPr>
              <w:lang w:val="es-ES_tradnl"/>
            </w:rPr>
          </w:pPr>
        </w:p>
      </w:tc>
      <w:tc>
        <w:tcPr>
          <w:tcW w:w="1668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D02A5F" w:rsidRPr="00551772" w:rsidRDefault="00D02A5F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Área de Emprego</w:t>
          </w:r>
        </w:p>
        <w:p w:rsidR="00D02A5F" w:rsidRPr="00551772" w:rsidRDefault="00D02A5F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e Emprendemento</w:t>
          </w:r>
        </w:p>
        <w:p w:rsidR="00D02A5F" w:rsidRPr="00551772" w:rsidRDefault="00D02A5F" w:rsidP="00C074BD">
          <w:pPr>
            <w:pStyle w:val="Encabezado"/>
            <w:rPr>
              <w:sz w:val="20"/>
              <w:szCs w:val="20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D02A5F" w:rsidRPr="00551772" w:rsidRDefault="00D02A5F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Edificio Miralles</w:t>
          </w:r>
        </w:p>
        <w:p w:rsidR="00D02A5F" w:rsidRPr="00551772" w:rsidRDefault="00D02A5F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Campus universitario</w:t>
          </w:r>
        </w:p>
        <w:p w:rsidR="00D02A5F" w:rsidRPr="00551772" w:rsidRDefault="00D02A5F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36310 Vigo</w:t>
          </w:r>
        </w:p>
        <w:p w:rsidR="00D02A5F" w:rsidRPr="00551772" w:rsidRDefault="00D02A5F" w:rsidP="00C074BD">
          <w:pPr>
            <w:pStyle w:val="Prrafobsico"/>
            <w:rPr>
              <w:rFonts w:ascii="Times New Roman" w:hAnsi="Times New Roman" w:cs="Times New Roman"/>
              <w:sz w:val="20"/>
              <w:szCs w:val="20"/>
            </w:rPr>
          </w:pPr>
          <w:r w:rsidRPr="00551772">
            <w:rPr>
              <w:rFonts w:ascii="Times New Roman" w:hAnsi="Times New Roman" w:cs="Times New Roman"/>
              <w:sz w:val="20"/>
              <w:szCs w:val="20"/>
            </w:rPr>
            <w:t>España</w:t>
          </w:r>
        </w:p>
      </w:tc>
      <w:tc>
        <w:tcPr>
          <w:tcW w:w="2127" w:type="dxa"/>
          <w:tcBorders>
            <w:top w:val="single" w:sz="2" w:space="0" w:color="auto"/>
            <w:bottom w:val="single" w:sz="2" w:space="0" w:color="auto"/>
          </w:tcBorders>
        </w:tcPr>
        <w:p w:rsidR="00D02A5F" w:rsidRDefault="00D02A5F" w:rsidP="00446AF7">
          <w:pPr>
            <w:pStyle w:val="Prrafobsico"/>
            <w:spacing w:line="240" w:lineRule="auto"/>
            <w:ind w:left="34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551772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D02A5F" w:rsidRPr="00551772" w:rsidRDefault="00B07159" w:rsidP="00446AF7">
          <w:pPr>
            <w:pStyle w:val="Prrafobsico"/>
            <w:tabs>
              <w:tab w:val="clear" w:pos="429"/>
              <w:tab w:val="left" w:pos="176"/>
            </w:tabs>
            <w:spacing w:line="240" w:lineRule="auto"/>
            <w:ind w:left="34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D02A5F" w:rsidRPr="00551772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emprego.uvigo.es</w:t>
            </w:r>
          </w:hyperlink>
          <w:r w:rsidR="00D02A5F" w:rsidRPr="00551772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D02A5F" w:rsidRPr="00551772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D02A5F" w:rsidRPr="001422BE" w:rsidRDefault="00D02A5F" w:rsidP="00C07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9AC"/>
    <w:multiLevelType w:val="hybridMultilevel"/>
    <w:tmpl w:val="03F41198"/>
    <w:lvl w:ilvl="0" w:tplc="C39E365C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1116FCB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1DD"/>
    <w:multiLevelType w:val="hybridMultilevel"/>
    <w:tmpl w:val="76AADB66"/>
    <w:lvl w:ilvl="0" w:tplc="283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1C26"/>
    <w:multiLevelType w:val="hybridMultilevel"/>
    <w:tmpl w:val="BE3A5C34"/>
    <w:lvl w:ilvl="0" w:tplc="C39E365C">
      <w:numFmt w:val="bullet"/>
      <w:lvlText w:val="-"/>
      <w:lvlJc w:val="left"/>
      <w:pPr>
        <w:ind w:left="2157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5" w15:restartNumberingAfterBreak="0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58035B"/>
    <w:multiLevelType w:val="hybridMultilevel"/>
    <w:tmpl w:val="C5F0FCB4"/>
    <w:lvl w:ilvl="0" w:tplc="1D1C0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tYsMBBczQHiCroIFtM0ccvcCvU=" w:salt="5nvNxeJHTz/f6LPgabzYy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BE"/>
    <w:rsid w:val="00007818"/>
    <w:rsid w:val="00012A81"/>
    <w:rsid w:val="000214AA"/>
    <w:rsid w:val="000253D3"/>
    <w:rsid w:val="000618FF"/>
    <w:rsid w:val="00065241"/>
    <w:rsid w:val="000814BD"/>
    <w:rsid w:val="000B0662"/>
    <w:rsid w:val="000C1741"/>
    <w:rsid w:val="000E091C"/>
    <w:rsid w:val="000E2AB1"/>
    <w:rsid w:val="000E77EE"/>
    <w:rsid w:val="00125A2B"/>
    <w:rsid w:val="001302A2"/>
    <w:rsid w:val="00141030"/>
    <w:rsid w:val="001422BE"/>
    <w:rsid w:val="00157BAA"/>
    <w:rsid w:val="001707FF"/>
    <w:rsid w:val="00175BE2"/>
    <w:rsid w:val="001E4060"/>
    <w:rsid w:val="00215341"/>
    <w:rsid w:val="00222908"/>
    <w:rsid w:val="0025285E"/>
    <w:rsid w:val="002678AF"/>
    <w:rsid w:val="00276866"/>
    <w:rsid w:val="00282D54"/>
    <w:rsid w:val="002C5192"/>
    <w:rsid w:val="002E1E4A"/>
    <w:rsid w:val="00350D6E"/>
    <w:rsid w:val="003712F5"/>
    <w:rsid w:val="003A3AC1"/>
    <w:rsid w:val="003A473A"/>
    <w:rsid w:val="003B5A5F"/>
    <w:rsid w:val="003C1628"/>
    <w:rsid w:val="003C276D"/>
    <w:rsid w:val="003C4FB8"/>
    <w:rsid w:val="003D08EB"/>
    <w:rsid w:val="003D1A2F"/>
    <w:rsid w:val="003D3353"/>
    <w:rsid w:val="003E57C4"/>
    <w:rsid w:val="00402144"/>
    <w:rsid w:val="0042433F"/>
    <w:rsid w:val="00446AF7"/>
    <w:rsid w:val="00457739"/>
    <w:rsid w:val="00460105"/>
    <w:rsid w:val="004875F5"/>
    <w:rsid w:val="004B1636"/>
    <w:rsid w:val="004B5D29"/>
    <w:rsid w:val="004F2D76"/>
    <w:rsid w:val="005040A0"/>
    <w:rsid w:val="00522C6A"/>
    <w:rsid w:val="00526BEF"/>
    <w:rsid w:val="00535000"/>
    <w:rsid w:val="00535577"/>
    <w:rsid w:val="00545DEB"/>
    <w:rsid w:val="00551772"/>
    <w:rsid w:val="00584865"/>
    <w:rsid w:val="005D117F"/>
    <w:rsid w:val="005D2168"/>
    <w:rsid w:val="005E3EFA"/>
    <w:rsid w:val="005E4CDE"/>
    <w:rsid w:val="00604BB2"/>
    <w:rsid w:val="006345C0"/>
    <w:rsid w:val="00676EC9"/>
    <w:rsid w:val="006E13EB"/>
    <w:rsid w:val="00721551"/>
    <w:rsid w:val="00761C10"/>
    <w:rsid w:val="00775C57"/>
    <w:rsid w:val="00782FF9"/>
    <w:rsid w:val="007A0C48"/>
    <w:rsid w:val="007B72FF"/>
    <w:rsid w:val="007C02D6"/>
    <w:rsid w:val="007E060B"/>
    <w:rsid w:val="007E3797"/>
    <w:rsid w:val="007F57C7"/>
    <w:rsid w:val="008108F0"/>
    <w:rsid w:val="00832B8F"/>
    <w:rsid w:val="00847CAD"/>
    <w:rsid w:val="008537EB"/>
    <w:rsid w:val="00882917"/>
    <w:rsid w:val="008A0CB4"/>
    <w:rsid w:val="009211C7"/>
    <w:rsid w:val="00922AD3"/>
    <w:rsid w:val="009332FF"/>
    <w:rsid w:val="009774CB"/>
    <w:rsid w:val="009F1815"/>
    <w:rsid w:val="00A16C8D"/>
    <w:rsid w:val="00A72DFD"/>
    <w:rsid w:val="00A845A5"/>
    <w:rsid w:val="00A9721A"/>
    <w:rsid w:val="00AC1306"/>
    <w:rsid w:val="00B0040B"/>
    <w:rsid w:val="00B07159"/>
    <w:rsid w:val="00B25A7F"/>
    <w:rsid w:val="00B37E2D"/>
    <w:rsid w:val="00B41246"/>
    <w:rsid w:val="00B5360E"/>
    <w:rsid w:val="00B5403D"/>
    <w:rsid w:val="00B57D10"/>
    <w:rsid w:val="00B6167E"/>
    <w:rsid w:val="00B96346"/>
    <w:rsid w:val="00BD346C"/>
    <w:rsid w:val="00BE560D"/>
    <w:rsid w:val="00BF24D8"/>
    <w:rsid w:val="00C074BD"/>
    <w:rsid w:val="00C10E9A"/>
    <w:rsid w:val="00C152EF"/>
    <w:rsid w:val="00C2157C"/>
    <w:rsid w:val="00C22B89"/>
    <w:rsid w:val="00C252B4"/>
    <w:rsid w:val="00C86D5B"/>
    <w:rsid w:val="00CA61BD"/>
    <w:rsid w:val="00CD50B4"/>
    <w:rsid w:val="00CE667D"/>
    <w:rsid w:val="00CF326F"/>
    <w:rsid w:val="00CF7995"/>
    <w:rsid w:val="00D02A5F"/>
    <w:rsid w:val="00D115CB"/>
    <w:rsid w:val="00D65B1D"/>
    <w:rsid w:val="00D93AFD"/>
    <w:rsid w:val="00D96F1E"/>
    <w:rsid w:val="00DA0B2A"/>
    <w:rsid w:val="00DB56E2"/>
    <w:rsid w:val="00DC549E"/>
    <w:rsid w:val="00E10FD8"/>
    <w:rsid w:val="00E21C7F"/>
    <w:rsid w:val="00E34523"/>
    <w:rsid w:val="00E9497C"/>
    <w:rsid w:val="00EA456B"/>
    <w:rsid w:val="00EB7680"/>
    <w:rsid w:val="00ED6EFD"/>
    <w:rsid w:val="00F22845"/>
    <w:rsid w:val="00F25332"/>
    <w:rsid w:val="00F431AE"/>
    <w:rsid w:val="00F55F36"/>
    <w:rsid w:val="00F61273"/>
    <w:rsid w:val="00F618C5"/>
    <w:rsid w:val="00F650A4"/>
    <w:rsid w:val="00FA3E48"/>
    <w:rsid w:val="00FE3B8B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0BB6248-9501-45DA-AFBC-441BEFF5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074BD"/>
    <w:pPr>
      <w:tabs>
        <w:tab w:val="left" w:pos="429"/>
      </w:tabs>
    </w:pPr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B7680"/>
    <w:pPr>
      <w:keepNext/>
      <w:tabs>
        <w:tab w:val="clear" w:pos="429"/>
      </w:tabs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link w:val="Ttulo1"/>
    <w:uiPriority w:val="99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uiPriority w:val="99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B7680"/>
    <w:rPr>
      <w:rFonts w:ascii="Times New Roman" w:hAnsi="Times New Roman"/>
      <w:sz w:val="24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B7680"/>
  </w:style>
  <w:style w:type="paragraph" w:styleId="Textoindependiente">
    <w:name w:val="Body Text"/>
    <w:basedOn w:val="Normal"/>
    <w:link w:val="TextoindependienteCar"/>
    <w:uiPriority w:val="99"/>
    <w:rsid w:val="00EB7680"/>
    <w:pPr>
      <w:tabs>
        <w:tab w:val="clear" w:pos="429"/>
      </w:tabs>
    </w:pPr>
    <w:rPr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680"/>
    <w:rPr>
      <w:rFonts w:ascii="Times New Roman" w:hAnsi="Times New Roman"/>
      <w:b/>
      <w:sz w:val="24"/>
      <w:lang w:val="es-ES_tradnl" w:eastAsia="es-ES_tradnl"/>
    </w:rPr>
  </w:style>
  <w:style w:type="paragraph" w:styleId="Descripcin">
    <w:name w:val="caption"/>
    <w:basedOn w:val="Normal"/>
    <w:next w:val="Normal"/>
    <w:uiPriority w:val="99"/>
    <w:qFormat/>
    <w:rsid w:val="00EB7680"/>
    <w:pPr>
      <w:tabs>
        <w:tab w:val="clear" w:pos="429"/>
      </w:tabs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EB7680"/>
    <w:rPr>
      <w:rFonts w:ascii="Arial" w:hAnsi="Arial"/>
      <w:sz w:val="18"/>
    </w:rPr>
  </w:style>
  <w:style w:type="character" w:styleId="Hipervnculovisitado">
    <w:name w:val="FollowedHyperlink"/>
    <w:uiPriority w:val="99"/>
    <w:rsid w:val="00EB768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EB7680"/>
    <w:pPr>
      <w:tabs>
        <w:tab w:val="left" w:pos="429"/>
      </w:tabs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B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16C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3A3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5EE9-470B-44CE-B0C5-CB56E0B7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</TotalTime>
  <Pages>7</Pages>
  <Words>2092</Words>
  <Characters>11506</Characters>
  <Application>Microsoft Office Word</Application>
  <DocSecurity>0</DocSecurity>
  <Lines>95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13571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ofoe07</dc:creator>
  <cp:lastModifiedBy>emprego04</cp:lastModifiedBy>
  <cp:revision>2</cp:revision>
  <cp:lastPrinted>2015-03-24T12:51:00Z</cp:lastPrinted>
  <dcterms:created xsi:type="dcterms:W3CDTF">2018-05-02T15:07:00Z</dcterms:created>
  <dcterms:modified xsi:type="dcterms:W3CDTF">2018-05-02T15:07:00Z</dcterms:modified>
</cp:coreProperties>
</file>