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216" w:rsidRDefault="004D5216" w:rsidP="00C82479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313DAD" w:rsidRDefault="004D5216" w:rsidP="00C8247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RENOVACIÓN</w:t>
      </w:r>
      <w:r w:rsidR="00313DAD">
        <w:rPr>
          <w:b/>
          <w:sz w:val="32"/>
          <w:szCs w:val="32"/>
        </w:rPr>
        <w:t xml:space="preserve"> OFERTA DE EMPLE</w:t>
      </w:r>
      <w:r w:rsidR="00313DAD" w:rsidRPr="00751A27">
        <w:rPr>
          <w:b/>
          <w:sz w:val="32"/>
          <w:szCs w:val="32"/>
        </w:rPr>
        <w:t>O</w:t>
      </w:r>
      <w:r w:rsidR="003E7EEA">
        <w:rPr>
          <w:b/>
          <w:sz w:val="32"/>
          <w:szCs w:val="32"/>
        </w:rPr>
        <w:t xml:space="preserve"> /</w:t>
      </w:r>
      <w:r>
        <w:rPr>
          <w:b/>
          <w:sz w:val="32"/>
          <w:szCs w:val="32"/>
        </w:rPr>
        <w:t xml:space="preserve"> </w:t>
      </w:r>
      <w:r w:rsidR="003E7EEA">
        <w:rPr>
          <w:b/>
          <w:sz w:val="32"/>
          <w:szCs w:val="32"/>
        </w:rPr>
        <w:t>BECA DE FORMACIÓN PRÁCTICA</w:t>
      </w:r>
      <w:r w:rsidR="00790E94">
        <w:rPr>
          <w:b/>
          <w:sz w:val="32"/>
          <w:szCs w:val="32"/>
        </w:rPr>
        <w:t xml:space="preserve"> - </w:t>
      </w:r>
      <w:r w:rsidR="00313DAD" w:rsidRPr="00751A27">
        <w:rPr>
          <w:b/>
          <w:sz w:val="32"/>
          <w:szCs w:val="32"/>
        </w:rPr>
        <w:t xml:space="preserve">REF: </w:t>
      </w:r>
      <w:bookmarkStart w:id="1" w:name="Texto78"/>
      <w:r w:rsidR="00313DAD" w:rsidRPr="00751A27">
        <w:rPr>
          <w:b/>
          <w:sz w:val="32"/>
          <w:szCs w:val="32"/>
        </w:rPr>
        <w:fldChar w:fldCharType="begin">
          <w:ffData>
            <w:name w:val="Texto78"/>
            <w:enabled/>
            <w:calcOnExit w:val="0"/>
            <w:textInput/>
          </w:ffData>
        </w:fldChar>
      </w:r>
      <w:r w:rsidR="00313DAD" w:rsidRPr="00751A27">
        <w:rPr>
          <w:b/>
          <w:sz w:val="32"/>
          <w:szCs w:val="32"/>
        </w:rPr>
        <w:instrText xml:space="preserve"> FORMTEXT </w:instrText>
      </w:r>
      <w:r w:rsidR="00313DAD" w:rsidRPr="00751A27">
        <w:rPr>
          <w:b/>
          <w:sz w:val="32"/>
          <w:szCs w:val="32"/>
        </w:rPr>
      </w:r>
      <w:r w:rsidR="00313DAD" w:rsidRPr="00751A27">
        <w:rPr>
          <w:b/>
          <w:sz w:val="32"/>
          <w:szCs w:val="32"/>
        </w:rPr>
        <w:fldChar w:fldCharType="separate"/>
      </w:r>
      <w:r w:rsidR="00313DAD" w:rsidRPr="00751A27">
        <w:rPr>
          <w:b/>
          <w:sz w:val="32"/>
          <w:szCs w:val="32"/>
        </w:rPr>
        <w:t> </w:t>
      </w:r>
      <w:r w:rsidR="00313DAD" w:rsidRPr="00751A27">
        <w:rPr>
          <w:b/>
          <w:sz w:val="32"/>
          <w:szCs w:val="32"/>
        </w:rPr>
        <w:t> </w:t>
      </w:r>
      <w:r w:rsidR="00313DAD" w:rsidRPr="00751A27">
        <w:rPr>
          <w:b/>
          <w:sz w:val="32"/>
          <w:szCs w:val="32"/>
        </w:rPr>
        <w:t> </w:t>
      </w:r>
      <w:r w:rsidR="00313DAD" w:rsidRPr="00751A27">
        <w:rPr>
          <w:b/>
          <w:sz w:val="32"/>
          <w:szCs w:val="32"/>
        </w:rPr>
        <w:t> </w:t>
      </w:r>
      <w:r w:rsidR="00313DAD" w:rsidRPr="00751A27">
        <w:rPr>
          <w:b/>
          <w:sz w:val="32"/>
          <w:szCs w:val="32"/>
        </w:rPr>
        <w:t> </w:t>
      </w:r>
      <w:r w:rsidR="00313DAD" w:rsidRPr="00751A27">
        <w:rPr>
          <w:b/>
          <w:sz w:val="32"/>
          <w:szCs w:val="32"/>
        </w:rPr>
        <w:fldChar w:fldCharType="end"/>
      </w:r>
      <w:bookmarkEnd w:id="1"/>
    </w:p>
    <w:p w:rsidR="00313DAD" w:rsidRDefault="00313DAD" w:rsidP="00754438">
      <w:pPr>
        <w:rPr>
          <w:lang w:val="es-ES"/>
        </w:rPr>
      </w:pPr>
    </w:p>
    <w:p w:rsidR="004D5216" w:rsidRPr="004D5216" w:rsidRDefault="004D5216" w:rsidP="00754438">
      <w:pPr>
        <w:rPr>
          <w:lang w:val="es-ES"/>
        </w:rPr>
      </w:pPr>
    </w:p>
    <w:p w:rsidR="00313DAD" w:rsidRPr="004417E6" w:rsidRDefault="00313DAD" w:rsidP="007544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4417E6">
        <w:rPr>
          <w:b/>
          <w:sz w:val="28"/>
          <w:szCs w:val="28"/>
        </w:rPr>
        <w:t>DATOS D</w:t>
      </w:r>
      <w:r>
        <w:rPr>
          <w:b/>
          <w:sz w:val="28"/>
          <w:szCs w:val="28"/>
        </w:rPr>
        <w:t xml:space="preserve">E LA </w:t>
      </w:r>
      <w:r w:rsidR="002C6933">
        <w:rPr>
          <w:b/>
          <w:sz w:val="28"/>
          <w:szCs w:val="28"/>
        </w:rPr>
        <w:t>CONVOCATORIA</w:t>
      </w:r>
      <w:r>
        <w:rPr>
          <w:b/>
          <w:sz w:val="28"/>
          <w:szCs w:val="28"/>
        </w:rPr>
        <w:t xml:space="preserve"> </w:t>
      </w:r>
      <w:r w:rsidR="00FC1D0A">
        <w:rPr>
          <w:b/>
          <w:sz w:val="28"/>
          <w:szCs w:val="28"/>
        </w:rPr>
        <w:t>DIFUNDI</w:t>
      </w:r>
      <w:r w:rsidRPr="004417E6">
        <w:rPr>
          <w:b/>
          <w:sz w:val="28"/>
          <w:szCs w:val="28"/>
        </w:rPr>
        <w:t>DA</w:t>
      </w:r>
    </w:p>
    <w:p w:rsidR="00313DAD" w:rsidRPr="004D5216" w:rsidRDefault="00313DAD" w:rsidP="003E53E5">
      <w:pPr>
        <w:rPr>
          <w:lang w:val="es-ES"/>
        </w:rPr>
      </w:pPr>
    </w:p>
    <w:p w:rsidR="00313DAD" w:rsidRPr="00685FEC" w:rsidRDefault="00313DAD" w:rsidP="00754438">
      <w:pPr>
        <w:spacing w:line="360" w:lineRule="auto"/>
        <w:rPr>
          <w:lang w:val="es-ES"/>
        </w:rPr>
      </w:pPr>
      <w:r w:rsidRPr="00685FEC">
        <w:rPr>
          <w:b/>
          <w:lang w:val="es-ES"/>
        </w:rPr>
        <w:t>Nombre de la empresa</w:t>
      </w:r>
      <w:r>
        <w:rPr>
          <w:b/>
          <w:lang w:val="es-ES"/>
        </w:rPr>
        <w:t xml:space="preserve"> / </w:t>
      </w:r>
      <w:r w:rsidR="00FC1D0A">
        <w:rPr>
          <w:b/>
          <w:lang w:val="es-ES"/>
        </w:rPr>
        <w:t>e</w:t>
      </w:r>
      <w:r>
        <w:rPr>
          <w:b/>
          <w:lang w:val="es-ES"/>
        </w:rPr>
        <w:t>ntidad</w:t>
      </w:r>
      <w:r w:rsidRPr="00685FEC">
        <w:rPr>
          <w:lang w:val="es-ES"/>
        </w:rPr>
        <w:t xml:space="preserve">: </w:t>
      </w:r>
      <w:bookmarkStart w:id="2" w:name="Texto16"/>
      <w:r w:rsidR="00F2614B">
        <w:rPr>
          <w:lang w:val="es-ES"/>
        </w:rPr>
        <w:tab/>
      </w:r>
      <w:r w:rsidR="00636336">
        <w:rPr>
          <w:lang w:val="es-ES"/>
        </w:rPr>
        <w:tab/>
      </w:r>
      <w:r w:rsidRPr="00685FEC">
        <w:rPr>
          <w:caps/>
          <w:lang w:val="es-ES"/>
        </w:rPr>
        <w:fldChar w:fldCharType="begin">
          <w:ffData>
            <w:name w:val="Texto16"/>
            <w:enabled/>
            <w:calcOnExit w:val="0"/>
            <w:textInput>
              <w:format w:val="UPPERCASE"/>
            </w:textInput>
          </w:ffData>
        </w:fldChar>
      </w:r>
      <w:r w:rsidRPr="00685FEC">
        <w:rPr>
          <w:caps/>
          <w:lang w:val="es-ES"/>
        </w:rPr>
        <w:instrText xml:space="preserve"> FORMTEXT </w:instrText>
      </w:r>
      <w:r w:rsidRPr="00685FEC">
        <w:rPr>
          <w:caps/>
          <w:lang w:val="es-ES"/>
        </w:rPr>
      </w:r>
      <w:r w:rsidRPr="00685FEC">
        <w:rPr>
          <w:caps/>
          <w:lang w:val="es-ES"/>
        </w:rPr>
        <w:fldChar w:fldCharType="separate"/>
      </w:r>
      <w:r w:rsidRPr="00685FEC">
        <w:rPr>
          <w:caps/>
          <w:lang w:val="es-ES"/>
        </w:rPr>
        <w:t> </w:t>
      </w:r>
      <w:r w:rsidRPr="00685FEC">
        <w:rPr>
          <w:caps/>
          <w:lang w:val="es-ES"/>
        </w:rPr>
        <w:t> </w:t>
      </w:r>
      <w:r w:rsidRPr="00685FEC">
        <w:rPr>
          <w:caps/>
          <w:lang w:val="es-ES"/>
        </w:rPr>
        <w:t> </w:t>
      </w:r>
      <w:r w:rsidRPr="00685FEC">
        <w:rPr>
          <w:caps/>
          <w:lang w:val="es-ES"/>
        </w:rPr>
        <w:t> </w:t>
      </w:r>
      <w:r w:rsidRPr="00685FEC">
        <w:rPr>
          <w:caps/>
          <w:lang w:val="es-ES"/>
        </w:rPr>
        <w:t> </w:t>
      </w:r>
      <w:r w:rsidRPr="00685FEC">
        <w:rPr>
          <w:caps/>
          <w:lang w:val="es-ES"/>
        </w:rPr>
        <w:fldChar w:fldCharType="end"/>
      </w:r>
      <w:bookmarkEnd w:id="2"/>
    </w:p>
    <w:p w:rsidR="00313DAD" w:rsidRDefault="00313DAD" w:rsidP="00754438">
      <w:pPr>
        <w:spacing w:line="360" w:lineRule="auto"/>
        <w:rPr>
          <w:lang w:val="es-ES"/>
        </w:rPr>
      </w:pPr>
      <w:r w:rsidRPr="00685FEC">
        <w:rPr>
          <w:b/>
          <w:lang w:val="es-ES"/>
        </w:rPr>
        <w:t>Persona que gestion</w:t>
      </w:r>
      <w:r w:rsidR="006E6BA2">
        <w:rPr>
          <w:b/>
          <w:lang w:val="es-ES"/>
        </w:rPr>
        <w:t>ó</w:t>
      </w:r>
      <w:r w:rsidRPr="00685FEC">
        <w:rPr>
          <w:b/>
          <w:lang w:val="es-ES"/>
        </w:rPr>
        <w:t xml:space="preserve"> esta </w:t>
      </w:r>
      <w:r w:rsidR="002C6933">
        <w:rPr>
          <w:b/>
          <w:lang w:val="es-ES"/>
        </w:rPr>
        <w:t>convocatoria</w:t>
      </w:r>
      <w:r w:rsidRPr="00685FEC">
        <w:rPr>
          <w:b/>
          <w:lang w:val="es-ES"/>
        </w:rPr>
        <w:t>:</w:t>
      </w:r>
      <w:r w:rsidRPr="00685FEC">
        <w:rPr>
          <w:lang w:val="es-ES"/>
        </w:rPr>
        <w:t xml:space="preserve"> </w:t>
      </w:r>
      <w:bookmarkStart w:id="3" w:name="Texto2"/>
      <w:r w:rsidR="00F2614B">
        <w:rPr>
          <w:lang w:val="es-ES"/>
        </w:rPr>
        <w:tab/>
      </w:r>
      <w:r w:rsidRPr="00685FEC">
        <w:rPr>
          <w:lang w:val="es-E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685FEC">
        <w:rPr>
          <w:lang w:val="es-ES"/>
        </w:rPr>
        <w:instrText xml:space="preserve"> FORMTEXT </w:instrText>
      </w:r>
      <w:r w:rsidRPr="00685FEC">
        <w:rPr>
          <w:lang w:val="es-ES"/>
        </w:rPr>
      </w:r>
      <w:r w:rsidRPr="00685FEC">
        <w:rPr>
          <w:lang w:val="es-ES"/>
        </w:rPr>
        <w:fldChar w:fldCharType="separate"/>
      </w:r>
      <w:r w:rsidRPr="00685FEC">
        <w:rPr>
          <w:noProof/>
          <w:lang w:val="es-ES"/>
        </w:rPr>
        <w:t> </w:t>
      </w:r>
      <w:r w:rsidRPr="00685FEC">
        <w:rPr>
          <w:noProof/>
          <w:lang w:val="es-ES"/>
        </w:rPr>
        <w:t> </w:t>
      </w:r>
      <w:r w:rsidRPr="00685FEC">
        <w:rPr>
          <w:noProof/>
          <w:lang w:val="es-ES"/>
        </w:rPr>
        <w:t> </w:t>
      </w:r>
      <w:r w:rsidRPr="00685FEC">
        <w:rPr>
          <w:noProof/>
          <w:lang w:val="es-ES"/>
        </w:rPr>
        <w:t> </w:t>
      </w:r>
      <w:r w:rsidRPr="00685FEC">
        <w:rPr>
          <w:noProof/>
          <w:lang w:val="es-ES"/>
        </w:rPr>
        <w:t> </w:t>
      </w:r>
      <w:r w:rsidRPr="00685FEC">
        <w:rPr>
          <w:lang w:val="es-ES"/>
        </w:rPr>
        <w:fldChar w:fldCharType="end"/>
      </w:r>
      <w:bookmarkEnd w:id="3"/>
    </w:p>
    <w:p w:rsidR="004D5216" w:rsidRDefault="004D5216" w:rsidP="00754438">
      <w:pPr>
        <w:spacing w:line="360" w:lineRule="auto"/>
        <w:rPr>
          <w:lang w:val="es-ES"/>
        </w:rPr>
      </w:pPr>
      <w:r w:rsidRPr="004D5216">
        <w:rPr>
          <w:b/>
          <w:lang w:val="es-ES"/>
        </w:rPr>
        <w:t>Puesto vacante: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 w:rsidR="00636336">
        <w:rPr>
          <w:lang w:val="es-ES"/>
        </w:rPr>
        <w:tab/>
      </w:r>
      <w:r w:rsidRPr="00685FEC">
        <w:rPr>
          <w:lang w:val="es-E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685FEC">
        <w:rPr>
          <w:lang w:val="es-ES"/>
        </w:rPr>
        <w:instrText xml:space="preserve"> FORMTEXT </w:instrText>
      </w:r>
      <w:r w:rsidRPr="00685FEC">
        <w:rPr>
          <w:lang w:val="es-ES"/>
        </w:rPr>
      </w:r>
      <w:r w:rsidRPr="00685FEC">
        <w:rPr>
          <w:lang w:val="es-ES"/>
        </w:rPr>
        <w:fldChar w:fldCharType="separate"/>
      </w:r>
      <w:r w:rsidRPr="00685FEC">
        <w:rPr>
          <w:noProof/>
          <w:lang w:val="es-ES"/>
        </w:rPr>
        <w:t> </w:t>
      </w:r>
      <w:r w:rsidRPr="00685FEC">
        <w:rPr>
          <w:noProof/>
          <w:lang w:val="es-ES"/>
        </w:rPr>
        <w:t> </w:t>
      </w:r>
      <w:r w:rsidRPr="00685FEC">
        <w:rPr>
          <w:noProof/>
          <w:lang w:val="es-ES"/>
        </w:rPr>
        <w:t> </w:t>
      </w:r>
      <w:r w:rsidRPr="00685FEC">
        <w:rPr>
          <w:noProof/>
          <w:lang w:val="es-ES"/>
        </w:rPr>
        <w:t> </w:t>
      </w:r>
      <w:r w:rsidRPr="00685FEC">
        <w:rPr>
          <w:noProof/>
          <w:lang w:val="es-ES"/>
        </w:rPr>
        <w:t> </w:t>
      </w:r>
      <w:r w:rsidRPr="00685FEC">
        <w:rPr>
          <w:lang w:val="es-ES"/>
        </w:rPr>
        <w:fldChar w:fldCharType="end"/>
      </w:r>
    </w:p>
    <w:p w:rsidR="00636336" w:rsidRPr="00685FEC" w:rsidRDefault="00636336" w:rsidP="00754438">
      <w:pPr>
        <w:spacing w:line="360" w:lineRule="auto"/>
        <w:rPr>
          <w:lang w:val="es-ES"/>
        </w:rPr>
      </w:pPr>
      <w:r w:rsidRPr="00636336">
        <w:rPr>
          <w:b/>
          <w:highlight w:val="yellow"/>
          <w:lang w:val="es-ES"/>
        </w:rPr>
        <w:t>Nuevo plazo difusión:</w:t>
      </w:r>
      <w:r w:rsidRPr="00636336">
        <w:rPr>
          <w:highlight w:val="yellow"/>
          <w:lang w:val="es-ES"/>
        </w:rPr>
        <w:tab/>
      </w:r>
      <w:r w:rsidRPr="00636336">
        <w:rPr>
          <w:highlight w:val="yellow"/>
          <w:lang w:val="es-ES"/>
        </w:rPr>
        <w:tab/>
      </w:r>
      <w:r w:rsidR="005479E0">
        <w:rPr>
          <w:highlight w:val="yellow"/>
          <w:lang w:val="es-ES"/>
        </w:rPr>
        <w:t xml:space="preserve">Hasta: </w:t>
      </w:r>
      <w:r w:rsidR="005479E0">
        <w:rPr>
          <w:lang w:val="es-ES"/>
        </w:rPr>
        <w:tab/>
      </w:r>
      <w:r w:rsidR="005479E0" w:rsidRPr="00685FEC">
        <w:rPr>
          <w:lang w:val="es-E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5479E0" w:rsidRPr="00685FEC">
        <w:rPr>
          <w:lang w:val="es-ES"/>
        </w:rPr>
        <w:instrText xml:space="preserve"> FORMTEXT </w:instrText>
      </w:r>
      <w:r w:rsidR="005479E0" w:rsidRPr="00685FEC">
        <w:rPr>
          <w:lang w:val="es-ES"/>
        </w:rPr>
      </w:r>
      <w:r w:rsidR="005479E0" w:rsidRPr="00685FEC">
        <w:rPr>
          <w:lang w:val="es-ES"/>
        </w:rPr>
        <w:fldChar w:fldCharType="separate"/>
      </w:r>
      <w:r w:rsidR="005479E0" w:rsidRPr="00685FEC">
        <w:rPr>
          <w:noProof/>
          <w:lang w:val="es-ES"/>
        </w:rPr>
        <w:t> </w:t>
      </w:r>
      <w:r w:rsidR="005479E0" w:rsidRPr="00685FEC">
        <w:rPr>
          <w:noProof/>
          <w:lang w:val="es-ES"/>
        </w:rPr>
        <w:t> </w:t>
      </w:r>
      <w:r w:rsidR="005479E0" w:rsidRPr="00685FEC">
        <w:rPr>
          <w:noProof/>
          <w:lang w:val="es-ES"/>
        </w:rPr>
        <w:t> </w:t>
      </w:r>
      <w:r w:rsidR="005479E0" w:rsidRPr="00685FEC">
        <w:rPr>
          <w:noProof/>
          <w:lang w:val="es-ES"/>
        </w:rPr>
        <w:t> </w:t>
      </w:r>
      <w:r w:rsidR="005479E0" w:rsidRPr="00685FEC">
        <w:rPr>
          <w:noProof/>
          <w:lang w:val="es-ES"/>
        </w:rPr>
        <w:t> </w:t>
      </w:r>
      <w:r w:rsidR="005479E0" w:rsidRPr="00685FEC">
        <w:rPr>
          <w:lang w:val="es-ES"/>
        </w:rPr>
        <w:fldChar w:fldCharType="end"/>
      </w:r>
    </w:p>
    <w:p w:rsidR="00313DAD" w:rsidRDefault="00313DAD" w:rsidP="00754438">
      <w:pPr>
        <w:rPr>
          <w:lang w:val="es-ES"/>
        </w:rPr>
      </w:pPr>
    </w:p>
    <w:p w:rsidR="004E345D" w:rsidRPr="004D5216" w:rsidRDefault="004D5216" w:rsidP="004D52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RAZONES DE LA REDIFUSIÓN </w:t>
      </w:r>
    </w:p>
    <w:p w:rsidR="00313DAD" w:rsidRPr="004D5216" w:rsidRDefault="00313DAD" w:rsidP="004D5216">
      <w:pPr>
        <w:rPr>
          <w:lang w:val="es-ES"/>
        </w:rPr>
      </w:pPr>
    </w:p>
    <w:p w:rsidR="004D5216" w:rsidRDefault="004D5216" w:rsidP="004D5216">
      <w:pPr>
        <w:numPr>
          <w:ilvl w:val="0"/>
          <w:numId w:val="16"/>
        </w:numPr>
        <w:spacing w:line="360" w:lineRule="auto"/>
        <w:rPr>
          <w:b/>
          <w:lang w:val="es-ES"/>
        </w:rPr>
      </w:pPr>
      <w:r>
        <w:rPr>
          <w:b/>
          <w:lang w:val="es-ES"/>
        </w:rPr>
        <w:t>Candidaturas insuficientes:</w:t>
      </w:r>
      <w:r>
        <w:rPr>
          <w:b/>
          <w:lang w:val="es-ES"/>
        </w:rPr>
        <w:tab/>
      </w:r>
      <w:r>
        <w:rPr>
          <w:b/>
          <w:lang w:val="es-ES"/>
        </w:rPr>
        <w:tab/>
      </w:r>
      <w:r>
        <w:rPr>
          <w:b/>
          <w:lang w:val="es-ES"/>
        </w:rPr>
        <w:tab/>
      </w:r>
      <w:r>
        <w:rPr>
          <w:b/>
          <w:lang w:val="es-ES"/>
        </w:rPr>
        <w:tab/>
      </w:r>
      <w:r>
        <w:rPr>
          <w:b/>
          <w:lang w:val="es-ES"/>
        </w:rPr>
        <w:tab/>
      </w:r>
      <w:r>
        <w:rPr>
          <w:b/>
          <w:lang w:val="es-ES"/>
        </w:rPr>
        <w:tab/>
      </w:r>
      <w:r>
        <w:rPr>
          <w:b/>
          <w:lang w:val="es-ES"/>
        </w:rPr>
        <w:tab/>
      </w:r>
      <w:r>
        <w:rPr>
          <w:b/>
          <w:lang w:val="es-ES"/>
        </w:rPr>
        <w:fldChar w:fldCharType="begin">
          <w:ffData>
            <w:name w:val="Casilla1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illa11"/>
      <w:r>
        <w:rPr>
          <w:b/>
          <w:lang w:val="es-ES"/>
        </w:rPr>
        <w:instrText xml:space="preserve"> FORMCHECKBOX </w:instrText>
      </w:r>
      <w:r w:rsidR="000E59B9">
        <w:rPr>
          <w:b/>
          <w:lang w:val="es-ES"/>
        </w:rPr>
      </w:r>
      <w:r w:rsidR="000E59B9">
        <w:rPr>
          <w:b/>
          <w:lang w:val="es-ES"/>
        </w:rPr>
        <w:fldChar w:fldCharType="separate"/>
      </w:r>
      <w:r>
        <w:rPr>
          <w:b/>
          <w:lang w:val="es-ES"/>
        </w:rPr>
        <w:fldChar w:fldCharType="end"/>
      </w:r>
      <w:bookmarkEnd w:id="4"/>
    </w:p>
    <w:p w:rsidR="004D5216" w:rsidRDefault="004D5216" w:rsidP="004D5216">
      <w:pPr>
        <w:numPr>
          <w:ilvl w:val="0"/>
          <w:numId w:val="16"/>
        </w:numPr>
        <w:spacing w:line="360" w:lineRule="auto"/>
        <w:rPr>
          <w:b/>
          <w:lang w:val="es-ES"/>
        </w:rPr>
      </w:pPr>
      <w:r>
        <w:rPr>
          <w:b/>
          <w:lang w:val="es-ES"/>
        </w:rPr>
        <w:t>Candidaturas no adecuadas:</w:t>
      </w:r>
    </w:p>
    <w:p w:rsidR="00313DAD" w:rsidRPr="00685FEC" w:rsidRDefault="00313DAD" w:rsidP="004D5216">
      <w:pPr>
        <w:numPr>
          <w:ilvl w:val="0"/>
          <w:numId w:val="8"/>
        </w:numPr>
        <w:tabs>
          <w:tab w:val="clear" w:pos="1140"/>
          <w:tab w:val="num" w:pos="900"/>
        </w:tabs>
        <w:spacing w:line="360" w:lineRule="auto"/>
        <w:ind w:left="896" w:hanging="357"/>
        <w:rPr>
          <w:lang w:val="es-ES"/>
        </w:rPr>
      </w:pPr>
      <w:r w:rsidRPr="00685FEC">
        <w:rPr>
          <w:lang w:val="es-ES"/>
        </w:rPr>
        <w:t xml:space="preserve">Falta de formación (especificar): </w:t>
      </w:r>
      <w:r w:rsidRPr="00685FEC">
        <w:rPr>
          <w:lang w:val="es-ES"/>
        </w:rPr>
        <w:tab/>
      </w:r>
      <w:r w:rsidRPr="00685FEC">
        <w:rPr>
          <w:lang w:val="es-ES"/>
        </w:rPr>
        <w:tab/>
      </w:r>
      <w:bookmarkStart w:id="5" w:name="Texto63"/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 w:rsidRPr="00685FEC">
        <w:rPr>
          <w:lang w:val="es-ES"/>
        </w:rPr>
        <w:fldChar w:fldCharType="begin">
          <w:ffData>
            <w:name w:val="Texto63"/>
            <w:enabled/>
            <w:calcOnExit w:val="0"/>
            <w:textInput/>
          </w:ffData>
        </w:fldChar>
      </w:r>
      <w:r w:rsidRPr="00685FEC">
        <w:rPr>
          <w:lang w:val="es-ES"/>
        </w:rPr>
        <w:instrText xml:space="preserve"> FORMTEXT </w:instrText>
      </w:r>
      <w:r w:rsidRPr="00685FEC">
        <w:rPr>
          <w:lang w:val="es-ES"/>
        </w:rPr>
      </w:r>
      <w:r w:rsidRPr="00685FEC">
        <w:rPr>
          <w:lang w:val="es-ES"/>
        </w:rPr>
        <w:fldChar w:fldCharType="separate"/>
      </w:r>
      <w:r w:rsidRPr="00685FEC">
        <w:rPr>
          <w:lang w:val="es-ES"/>
        </w:rPr>
        <w:t> </w:t>
      </w:r>
      <w:r w:rsidRPr="00685FEC">
        <w:rPr>
          <w:lang w:val="es-ES"/>
        </w:rPr>
        <w:t> </w:t>
      </w:r>
      <w:r w:rsidRPr="00685FEC">
        <w:rPr>
          <w:lang w:val="es-ES"/>
        </w:rPr>
        <w:t> </w:t>
      </w:r>
      <w:r w:rsidRPr="00685FEC">
        <w:rPr>
          <w:lang w:val="es-ES"/>
        </w:rPr>
        <w:t> </w:t>
      </w:r>
      <w:r w:rsidRPr="00685FEC">
        <w:rPr>
          <w:lang w:val="es-ES"/>
        </w:rPr>
        <w:t> </w:t>
      </w:r>
      <w:r w:rsidRPr="00685FEC">
        <w:rPr>
          <w:lang w:val="es-ES"/>
        </w:rPr>
        <w:fldChar w:fldCharType="end"/>
      </w:r>
      <w:bookmarkEnd w:id="5"/>
    </w:p>
    <w:p w:rsidR="00313DAD" w:rsidRPr="00685FEC" w:rsidRDefault="00313DAD" w:rsidP="00754438">
      <w:pPr>
        <w:numPr>
          <w:ilvl w:val="0"/>
          <w:numId w:val="8"/>
        </w:numPr>
        <w:tabs>
          <w:tab w:val="clear" w:pos="1140"/>
          <w:tab w:val="num" w:pos="900"/>
        </w:tabs>
        <w:spacing w:line="360" w:lineRule="auto"/>
        <w:ind w:left="896" w:hanging="357"/>
        <w:rPr>
          <w:lang w:val="es-ES"/>
        </w:rPr>
      </w:pPr>
      <w:r w:rsidRPr="00685FEC">
        <w:rPr>
          <w:lang w:val="es-ES"/>
        </w:rPr>
        <w:t>Falta de experiencia laboral</w:t>
      </w:r>
      <w:r w:rsidRPr="00685FEC">
        <w:rPr>
          <w:lang w:val="es-ES"/>
        </w:rPr>
        <w:tab/>
      </w:r>
      <w:r w:rsidRPr="00685FEC">
        <w:rPr>
          <w:lang w:val="es-ES"/>
        </w:rPr>
        <w:tab/>
      </w:r>
      <w:r>
        <w:rPr>
          <w:lang w:val="es-ES"/>
        </w:rPr>
        <w:tab/>
      </w:r>
      <w:bookmarkStart w:id="6" w:name="Casilla9"/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 w:rsidRPr="00685FEC">
        <w:rPr>
          <w:lang w:val="es-ES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685FEC">
        <w:rPr>
          <w:lang w:val="es-ES"/>
        </w:rPr>
        <w:instrText xml:space="preserve"> FORMCHECKBOX </w:instrText>
      </w:r>
      <w:r w:rsidR="000E59B9">
        <w:rPr>
          <w:lang w:val="es-ES"/>
        </w:rPr>
      </w:r>
      <w:r w:rsidR="000E59B9">
        <w:rPr>
          <w:lang w:val="es-ES"/>
        </w:rPr>
        <w:fldChar w:fldCharType="separate"/>
      </w:r>
      <w:r w:rsidRPr="00685FEC">
        <w:rPr>
          <w:lang w:val="es-ES"/>
        </w:rPr>
        <w:fldChar w:fldCharType="end"/>
      </w:r>
      <w:bookmarkEnd w:id="6"/>
    </w:p>
    <w:p w:rsidR="00313DAD" w:rsidRPr="00685FEC" w:rsidRDefault="00313DAD" w:rsidP="005110DE">
      <w:pPr>
        <w:numPr>
          <w:ilvl w:val="0"/>
          <w:numId w:val="8"/>
        </w:numPr>
        <w:tabs>
          <w:tab w:val="clear" w:pos="1140"/>
          <w:tab w:val="num" w:pos="900"/>
        </w:tabs>
        <w:spacing w:line="360" w:lineRule="auto"/>
        <w:ind w:left="896" w:right="509" w:hanging="357"/>
        <w:rPr>
          <w:lang w:val="es-ES"/>
        </w:rPr>
      </w:pPr>
      <w:r>
        <w:rPr>
          <w:lang w:val="es-ES"/>
        </w:rPr>
        <w:t>Falta de competencias relacionadas con la búsqueda de empleo (</w:t>
      </w:r>
      <w:r w:rsidRPr="001E25F5">
        <w:rPr>
          <w:lang w:val="es-ES"/>
        </w:rPr>
        <w:t>CV/solicitudes/cartas de presentación, entrevista/presentación, autoconocimiento</w:t>
      </w:r>
      <w:r>
        <w:rPr>
          <w:lang w:val="es-ES"/>
        </w:rPr>
        <w:t>, co</w:t>
      </w:r>
      <w:r w:rsidRPr="001E25F5">
        <w:rPr>
          <w:lang w:val="es-ES"/>
        </w:rPr>
        <w:t>nocimiento de</w:t>
      </w:r>
      <w:r>
        <w:rPr>
          <w:lang w:val="es-ES"/>
        </w:rPr>
        <w:t xml:space="preserve">l </w:t>
      </w:r>
      <w:r w:rsidRPr="001E25F5">
        <w:rPr>
          <w:lang w:val="es-ES"/>
        </w:rPr>
        <w:t>mercad</w:t>
      </w:r>
      <w:r>
        <w:rPr>
          <w:lang w:val="es-ES"/>
        </w:rPr>
        <w:t>o de trabajo)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 w:rsidRPr="00685FEC">
        <w:rPr>
          <w:lang w:val="es-ES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685FEC">
        <w:rPr>
          <w:lang w:val="es-ES"/>
        </w:rPr>
        <w:instrText xml:space="preserve"> FORMCHECKBOX </w:instrText>
      </w:r>
      <w:r w:rsidR="000E59B9">
        <w:rPr>
          <w:lang w:val="es-ES"/>
        </w:rPr>
      </w:r>
      <w:r w:rsidR="000E59B9">
        <w:rPr>
          <w:lang w:val="es-ES"/>
        </w:rPr>
        <w:fldChar w:fldCharType="separate"/>
      </w:r>
      <w:r w:rsidRPr="00685FEC">
        <w:rPr>
          <w:lang w:val="es-ES"/>
        </w:rPr>
        <w:fldChar w:fldCharType="end"/>
      </w:r>
    </w:p>
    <w:p w:rsidR="00313DAD" w:rsidRDefault="00313DAD" w:rsidP="00754438">
      <w:pPr>
        <w:numPr>
          <w:ilvl w:val="0"/>
          <w:numId w:val="8"/>
        </w:numPr>
        <w:tabs>
          <w:tab w:val="clear" w:pos="1140"/>
          <w:tab w:val="num" w:pos="900"/>
        </w:tabs>
        <w:spacing w:line="360" w:lineRule="auto"/>
        <w:ind w:left="896" w:hanging="357"/>
        <w:rPr>
          <w:lang w:val="es-ES"/>
        </w:rPr>
      </w:pPr>
      <w:r w:rsidRPr="00685FEC">
        <w:rPr>
          <w:lang w:val="es-ES"/>
        </w:rPr>
        <w:t>Falta de competencias</w:t>
      </w:r>
      <w:r>
        <w:rPr>
          <w:lang w:val="es-ES"/>
        </w:rPr>
        <w:t xml:space="preserve"> transversales exigidas en la </w:t>
      </w:r>
      <w:r w:rsidR="002C6933">
        <w:rPr>
          <w:lang w:val="es-ES"/>
        </w:rPr>
        <w:t>convocatoria</w:t>
      </w:r>
      <w:r>
        <w:rPr>
          <w:lang w:val="es-ES"/>
        </w:rPr>
        <w:t xml:space="preserve"> </w:t>
      </w:r>
      <w:bookmarkStart w:id="7" w:name="Casilla10"/>
      <w:r w:rsidR="002C6933">
        <w:rPr>
          <w:lang w:val="es-ES"/>
        </w:rPr>
        <w:tab/>
      </w:r>
      <w:r>
        <w:rPr>
          <w:lang w:val="es-ES"/>
        </w:rPr>
        <w:tab/>
      </w:r>
      <w:r w:rsidRPr="00685FEC">
        <w:rPr>
          <w:lang w:val="es-ES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685FEC">
        <w:rPr>
          <w:lang w:val="es-ES"/>
        </w:rPr>
        <w:instrText xml:space="preserve"> FORMCHECKBOX </w:instrText>
      </w:r>
      <w:r w:rsidR="000E59B9">
        <w:rPr>
          <w:lang w:val="es-ES"/>
        </w:rPr>
      </w:r>
      <w:r w:rsidR="000E59B9">
        <w:rPr>
          <w:lang w:val="es-ES"/>
        </w:rPr>
        <w:fldChar w:fldCharType="separate"/>
      </w:r>
      <w:r w:rsidRPr="00685FEC">
        <w:rPr>
          <w:lang w:val="es-ES"/>
        </w:rPr>
        <w:fldChar w:fldCharType="end"/>
      </w:r>
      <w:bookmarkEnd w:id="7"/>
    </w:p>
    <w:p w:rsidR="00313DAD" w:rsidRDefault="00313DAD" w:rsidP="009C54B4">
      <w:pPr>
        <w:numPr>
          <w:ilvl w:val="0"/>
          <w:numId w:val="8"/>
        </w:numPr>
        <w:tabs>
          <w:tab w:val="clear" w:pos="1140"/>
          <w:tab w:val="num" w:pos="900"/>
        </w:tabs>
        <w:spacing w:line="360" w:lineRule="auto"/>
        <w:ind w:left="896" w:hanging="357"/>
        <w:rPr>
          <w:lang w:val="es-ES"/>
        </w:rPr>
      </w:pPr>
      <w:r w:rsidRPr="00685FEC">
        <w:rPr>
          <w:lang w:val="es-ES"/>
        </w:rPr>
        <w:t>Falta de competencias</w:t>
      </w:r>
      <w:r>
        <w:rPr>
          <w:lang w:val="es-ES"/>
        </w:rPr>
        <w:t xml:space="preserve"> informáticas</w:t>
      </w:r>
      <w:r>
        <w:rPr>
          <w:lang w:val="es-ES"/>
        </w:rPr>
        <w:tab/>
        <w:t xml:space="preserve"> exigidas en la </w:t>
      </w:r>
      <w:r w:rsidR="002C6933">
        <w:rPr>
          <w:lang w:val="es-ES"/>
        </w:rPr>
        <w:t>convocatoria</w:t>
      </w:r>
      <w:r>
        <w:rPr>
          <w:lang w:val="es-ES"/>
        </w:rPr>
        <w:tab/>
      </w:r>
      <w:r>
        <w:rPr>
          <w:lang w:val="es-ES"/>
        </w:rPr>
        <w:tab/>
      </w:r>
      <w:r w:rsidRPr="00685FEC">
        <w:rPr>
          <w:lang w:val="es-ES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685FEC">
        <w:rPr>
          <w:lang w:val="es-ES"/>
        </w:rPr>
        <w:instrText xml:space="preserve"> FORMCHECKBOX </w:instrText>
      </w:r>
      <w:r w:rsidR="000E59B9">
        <w:rPr>
          <w:lang w:val="es-ES"/>
        </w:rPr>
      </w:r>
      <w:r w:rsidR="000E59B9">
        <w:rPr>
          <w:lang w:val="es-ES"/>
        </w:rPr>
        <w:fldChar w:fldCharType="separate"/>
      </w:r>
      <w:r w:rsidRPr="00685FEC">
        <w:rPr>
          <w:lang w:val="es-ES"/>
        </w:rPr>
        <w:fldChar w:fldCharType="end"/>
      </w:r>
    </w:p>
    <w:p w:rsidR="00313DAD" w:rsidRDefault="00313DAD" w:rsidP="009C54B4">
      <w:pPr>
        <w:numPr>
          <w:ilvl w:val="0"/>
          <w:numId w:val="8"/>
        </w:numPr>
        <w:tabs>
          <w:tab w:val="clear" w:pos="1140"/>
          <w:tab w:val="num" w:pos="900"/>
        </w:tabs>
        <w:spacing w:line="360" w:lineRule="auto"/>
        <w:ind w:left="896" w:hanging="357"/>
        <w:rPr>
          <w:lang w:val="es-ES"/>
        </w:rPr>
      </w:pPr>
      <w:r w:rsidRPr="00685FEC">
        <w:rPr>
          <w:lang w:val="es-ES"/>
        </w:rPr>
        <w:t>Falta de competencias</w:t>
      </w:r>
      <w:r>
        <w:rPr>
          <w:lang w:val="es-ES"/>
        </w:rPr>
        <w:t xml:space="preserve"> lingüísticas exigidas en la </w:t>
      </w:r>
      <w:r w:rsidR="002C6933">
        <w:rPr>
          <w:lang w:val="es-ES"/>
        </w:rPr>
        <w:t>convocatoria</w:t>
      </w:r>
      <w:r>
        <w:rPr>
          <w:lang w:val="es-ES"/>
        </w:rPr>
        <w:tab/>
      </w:r>
      <w:r>
        <w:rPr>
          <w:lang w:val="es-ES"/>
        </w:rPr>
        <w:tab/>
      </w:r>
      <w:r w:rsidRPr="00685FEC">
        <w:rPr>
          <w:lang w:val="es-ES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685FEC">
        <w:rPr>
          <w:lang w:val="es-ES"/>
        </w:rPr>
        <w:instrText xml:space="preserve"> FORMCHECKBOX </w:instrText>
      </w:r>
      <w:r w:rsidR="000E59B9">
        <w:rPr>
          <w:lang w:val="es-ES"/>
        </w:rPr>
      </w:r>
      <w:r w:rsidR="000E59B9">
        <w:rPr>
          <w:lang w:val="es-ES"/>
        </w:rPr>
        <w:fldChar w:fldCharType="separate"/>
      </w:r>
      <w:r w:rsidRPr="00685FEC">
        <w:rPr>
          <w:lang w:val="es-ES"/>
        </w:rPr>
        <w:fldChar w:fldCharType="end"/>
      </w:r>
    </w:p>
    <w:p w:rsidR="00B74B33" w:rsidRDefault="00B74B33" w:rsidP="009C54B4">
      <w:pPr>
        <w:numPr>
          <w:ilvl w:val="0"/>
          <w:numId w:val="8"/>
        </w:numPr>
        <w:tabs>
          <w:tab w:val="clear" w:pos="1140"/>
          <w:tab w:val="num" w:pos="900"/>
        </w:tabs>
        <w:spacing w:line="360" w:lineRule="auto"/>
        <w:ind w:left="896" w:hanging="357"/>
        <w:rPr>
          <w:lang w:val="es-ES"/>
        </w:rPr>
      </w:pPr>
      <w:r>
        <w:rPr>
          <w:lang w:val="es-ES"/>
        </w:rPr>
        <w:t>Candidaturas sobrecualificadas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 w:rsidRPr="00E812F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812F2">
        <w:instrText xml:space="preserve"> FORMCHECKBOX </w:instrText>
      </w:r>
      <w:r w:rsidR="000E59B9">
        <w:fldChar w:fldCharType="separate"/>
      </w:r>
      <w:r w:rsidRPr="00E812F2">
        <w:fldChar w:fldCharType="end"/>
      </w:r>
    </w:p>
    <w:p w:rsidR="00313DAD" w:rsidRPr="004D5216" w:rsidRDefault="004D5216" w:rsidP="004D5216">
      <w:pPr>
        <w:numPr>
          <w:ilvl w:val="0"/>
          <w:numId w:val="16"/>
        </w:numPr>
        <w:spacing w:line="360" w:lineRule="auto"/>
        <w:rPr>
          <w:b/>
          <w:lang w:val="es-ES"/>
        </w:rPr>
      </w:pPr>
      <w:r w:rsidRPr="004D5216">
        <w:rPr>
          <w:b/>
          <w:lang w:val="es-ES"/>
        </w:rPr>
        <w:t>Otras razones:</w:t>
      </w:r>
      <w:r w:rsidRPr="004D5216">
        <w:rPr>
          <w:lang w:val="es-ES"/>
        </w:rPr>
        <w:tab/>
      </w:r>
      <w:r w:rsidRPr="004D5216">
        <w:rPr>
          <w:lang w:val="es-ES"/>
        </w:rPr>
        <w:tab/>
      </w:r>
      <w:r w:rsidRPr="004D5216">
        <w:rPr>
          <w:lang w:val="es-ES"/>
        </w:rPr>
        <w:tab/>
      </w:r>
      <w:r w:rsidRPr="004D5216">
        <w:rPr>
          <w:lang w:val="es-ES"/>
        </w:rPr>
        <w:tab/>
      </w:r>
      <w:r w:rsidRPr="004D5216">
        <w:rPr>
          <w:lang w:val="es-ES"/>
        </w:rPr>
        <w:tab/>
      </w:r>
      <w:r w:rsidRPr="004D5216">
        <w:rPr>
          <w:lang w:val="es-ES"/>
        </w:rPr>
        <w:tab/>
      </w:r>
      <w:r w:rsidRPr="004D5216">
        <w:rPr>
          <w:lang w:val="es-ES"/>
        </w:rPr>
        <w:tab/>
      </w:r>
      <w:r w:rsidRPr="004D5216">
        <w:rPr>
          <w:lang w:val="es-ES"/>
        </w:rPr>
        <w:tab/>
      </w:r>
      <w:r w:rsidRPr="004D5216">
        <w:rPr>
          <w:lang w:val="es-ES"/>
        </w:rPr>
        <w:tab/>
      </w:r>
      <w:r w:rsidRPr="004D5216">
        <w:rPr>
          <w:lang w:val="es-ES"/>
        </w:rPr>
        <w:fldChar w:fldCharType="begin">
          <w:ffData>
            <w:name w:val="Texto64"/>
            <w:enabled/>
            <w:calcOnExit w:val="0"/>
            <w:textInput/>
          </w:ffData>
        </w:fldChar>
      </w:r>
      <w:r w:rsidRPr="004D5216">
        <w:rPr>
          <w:lang w:val="es-ES"/>
        </w:rPr>
        <w:instrText xml:space="preserve"> FORMTEXT </w:instrText>
      </w:r>
      <w:r w:rsidRPr="004D5216">
        <w:rPr>
          <w:lang w:val="es-ES"/>
        </w:rPr>
      </w:r>
      <w:r w:rsidRPr="004D5216">
        <w:rPr>
          <w:lang w:val="es-ES"/>
        </w:rPr>
        <w:fldChar w:fldCharType="separate"/>
      </w:r>
      <w:r w:rsidRPr="004D5216">
        <w:rPr>
          <w:lang w:val="es-ES"/>
        </w:rPr>
        <w:t> </w:t>
      </w:r>
      <w:r w:rsidRPr="004D5216">
        <w:rPr>
          <w:lang w:val="es-ES"/>
        </w:rPr>
        <w:t> </w:t>
      </w:r>
      <w:r w:rsidRPr="004D5216">
        <w:rPr>
          <w:lang w:val="es-ES"/>
        </w:rPr>
        <w:t> </w:t>
      </w:r>
      <w:r w:rsidRPr="004D5216">
        <w:rPr>
          <w:lang w:val="es-ES"/>
        </w:rPr>
        <w:t> </w:t>
      </w:r>
      <w:r w:rsidRPr="004D5216">
        <w:rPr>
          <w:lang w:val="es-ES"/>
        </w:rPr>
        <w:t> </w:t>
      </w:r>
      <w:r w:rsidRPr="004D5216">
        <w:rPr>
          <w:lang w:val="es-ES"/>
        </w:rPr>
        <w:fldChar w:fldCharType="end"/>
      </w:r>
    </w:p>
    <w:p w:rsidR="004D5216" w:rsidRDefault="004D5216" w:rsidP="004D5216">
      <w:pPr>
        <w:spacing w:line="360" w:lineRule="auto"/>
        <w:rPr>
          <w:b/>
          <w:lang w:val="es-ES"/>
        </w:rPr>
      </w:pPr>
    </w:p>
    <w:p w:rsidR="004D5216" w:rsidRDefault="004D5216" w:rsidP="004D5216">
      <w:pPr>
        <w:spacing w:line="360" w:lineRule="auto"/>
        <w:rPr>
          <w:b/>
          <w:lang w:val="es-ES"/>
        </w:rPr>
      </w:pPr>
    </w:p>
    <w:p w:rsidR="00313DAD" w:rsidRPr="005110DE" w:rsidRDefault="00313DAD" w:rsidP="007544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  <w:lang w:val="es-ES_tradnl"/>
        </w:rPr>
      </w:pPr>
      <w:r w:rsidRPr="005110DE">
        <w:rPr>
          <w:b/>
          <w:lang w:val="es-ES_tradnl"/>
        </w:rPr>
        <w:t>OBSERVACIONES:</w:t>
      </w:r>
    </w:p>
    <w:bookmarkStart w:id="8" w:name="Texto73"/>
    <w:p w:rsidR="00313DAD" w:rsidRDefault="00313DAD" w:rsidP="007544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es-ES_tradnl"/>
        </w:rPr>
      </w:pPr>
      <w:r w:rsidRPr="005110DE">
        <w:rPr>
          <w:lang w:val="es-ES_tradnl"/>
        </w:rPr>
        <w:fldChar w:fldCharType="begin">
          <w:ffData>
            <w:name w:val="Texto73"/>
            <w:enabled/>
            <w:calcOnExit w:val="0"/>
            <w:textInput/>
          </w:ffData>
        </w:fldChar>
      </w:r>
      <w:r w:rsidRPr="005110DE">
        <w:rPr>
          <w:lang w:val="es-ES_tradnl"/>
        </w:rPr>
        <w:instrText xml:space="preserve"> FORMTEXT </w:instrText>
      </w:r>
      <w:r w:rsidRPr="005110DE">
        <w:rPr>
          <w:lang w:val="es-ES_tradnl"/>
        </w:rPr>
      </w:r>
      <w:r w:rsidRPr="005110DE">
        <w:rPr>
          <w:lang w:val="es-ES_tradnl"/>
        </w:rPr>
        <w:fldChar w:fldCharType="separate"/>
      </w:r>
      <w:r w:rsidRPr="005110DE">
        <w:rPr>
          <w:noProof/>
          <w:lang w:val="es-ES_tradnl"/>
        </w:rPr>
        <w:t> </w:t>
      </w:r>
      <w:r w:rsidRPr="005110DE">
        <w:rPr>
          <w:noProof/>
          <w:lang w:val="es-ES_tradnl"/>
        </w:rPr>
        <w:t> </w:t>
      </w:r>
      <w:r w:rsidRPr="005110DE">
        <w:rPr>
          <w:noProof/>
          <w:lang w:val="es-ES_tradnl"/>
        </w:rPr>
        <w:t> </w:t>
      </w:r>
      <w:r w:rsidRPr="005110DE">
        <w:rPr>
          <w:noProof/>
          <w:lang w:val="es-ES_tradnl"/>
        </w:rPr>
        <w:t> </w:t>
      </w:r>
      <w:r w:rsidRPr="005110DE">
        <w:rPr>
          <w:noProof/>
          <w:lang w:val="es-ES_tradnl"/>
        </w:rPr>
        <w:t> </w:t>
      </w:r>
      <w:r w:rsidRPr="005110DE">
        <w:rPr>
          <w:lang w:val="es-ES_tradnl"/>
        </w:rPr>
        <w:fldChar w:fldCharType="end"/>
      </w:r>
      <w:bookmarkEnd w:id="8"/>
    </w:p>
    <w:p w:rsidR="004D5216" w:rsidRDefault="004D5216" w:rsidP="004D52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es-ES_tradnl"/>
        </w:rPr>
      </w:pPr>
      <w:r w:rsidRPr="005110DE">
        <w:rPr>
          <w:lang w:val="es-ES_tradnl"/>
        </w:rPr>
        <w:fldChar w:fldCharType="begin">
          <w:ffData>
            <w:name w:val="Texto73"/>
            <w:enabled/>
            <w:calcOnExit w:val="0"/>
            <w:textInput/>
          </w:ffData>
        </w:fldChar>
      </w:r>
      <w:r w:rsidRPr="005110DE">
        <w:rPr>
          <w:lang w:val="es-ES_tradnl"/>
        </w:rPr>
        <w:instrText xml:space="preserve"> FORMTEXT </w:instrText>
      </w:r>
      <w:r w:rsidRPr="005110DE">
        <w:rPr>
          <w:lang w:val="es-ES_tradnl"/>
        </w:rPr>
      </w:r>
      <w:r w:rsidRPr="005110DE">
        <w:rPr>
          <w:lang w:val="es-ES_tradnl"/>
        </w:rPr>
        <w:fldChar w:fldCharType="separate"/>
      </w:r>
      <w:r w:rsidRPr="005110DE">
        <w:rPr>
          <w:noProof/>
          <w:lang w:val="es-ES_tradnl"/>
        </w:rPr>
        <w:t> </w:t>
      </w:r>
      <w:r w:rsidRPr="005110DE">
        <w:rPr>
          <w:noProof/>
          <w:lang w:val="es-ES_tradnl"/>
        </w:rPr>
        <w:t> </w:t>
      </w:r>
      <w:r w:rsidRPr="005110DE">
        <w:rPr>
          <w:noProof/>
          <w:lang w:val="es-ES_tradnl"/>
        </w:rPr>
        <w:t> </w:t>
      </w:r>
      <w:r w:rsidRPr="005110DE">
        <w:rPr>
          <w:noProof/>
          <w:lang w:val="es-ES_tradnl"/>
        </w:rPr>
        <w:t> </w:t>
      </w:r>
      <w:r w:rsidRPr="005110DE">
        <w:rPr>
          <w:noProof/>
          <w:lang w:val="es-ES_tradnl"/>
        </w:rPr>
        <w:t> </w:t>
      </w:r>
      <w:r w:rsidRPr="005110DE">
        <w:rPr>
          <w:lang w:val="es-ES_tradnl"/>
        </w:rPr>
        <w:fldChar w:fldCharType="end"/>
      </w:r>
    </w:p>
    <w:p w:rsidR="004D5216" w:rsidRDefault="004D5216" w:rsidP="004D52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es-ES_tradnl"/>
        </w:rPr>
      </w:pPr>
      <w:r w:rsidRPr="005110DE">
        <w:rPr>
          <w:lang w:val="es-ES_tradnl"/>
        </w:rPr>
        <w:fldChar w:fldCharType="begin">
          <w:ffData>
            <w:name w:val="Texto73"/>
            <w:enabled/>
            <w:calcOnExit w:val="0"/>
            <w:textInput/>
          </w:ffData>
        </w:fldChar>
      </w:r>
      <w:r w:rsidRPr="005110DE">
        <w:rPr>
          <w:lang w:val="es-ES_tradnl"/>
        </w:rPr>
        <w:instrText xml:space="preserve"> FORMTEXT </w:instrText>
      </w:r>
      <w:r w:rsidRPr="005110DE">
        <w:rPr>
          <w:lang w:val="es-ES_tradnl"/>
        </w:rPr>
      </w:r>
      <w:r w:rsidRPr="005110DE">
        <w:rPr>
          <w:lang w:val="es-ES_tradnl"/>
        </w:rPr>
        <w:fldChar w:fldCharType="separate"/>
      </w:r>
      <w:r w:rsidRPr="005110DE">
        <w:rPr>
          <w:noProof/>
          <w:lang w:val="es-ES_tradnl"/>
        </w:rPr>
        <w:t> </w:t>
      </w:r>
      <w:r w:rsidRPr="005110DE">
        <w:rPr>
          <w:noProof/>
          <w:lang w:val="es-ES_tradnl"/>
        </w:rPr>
        <w:t> </w:t>
      </w:r>
      <w:r w:rsidRPr="005110DE">
        <w:rPr>
          <w:noProof/>
          <w:lang w:val="es-ES_tradnl"/>
        </w:rPr>
        <w:t> </w:t>
      </w:r>
      <w:r w:rsidRPr="005110DE">
        <w:rPr>
          <w:noProof/>
          <w:lang w:val="es-ES_tradnl"/>
        </w:rPr>
        <w:t> </w:t>
      </w:r>
      <w:r w:rsidRPr="005110DE">
        <w:rPr>
          <w:noProof/>
          <w:lang w:val="es-ES_tradnl"/>
        </w:rPr>
        <w:t> </w:t>
      </w:r>
      <w:r w:rsidRPr="005110DE">
        <w:rPr>
          <w:lang w:val="es-ES_tradnl"/>
        </w:rPr>
        <w:fldChar w:fldCharType="end"/>
      </w:r>
    </w:p>
    <w:p w:rsidR="00313DAD" w:rsidRPr="005110DE" w:rsidRDefault="00313DAD" w:rsidP="007544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10"/>
          <w:szCs w:val="10"/>
          <w:lang w:val="es-ES_tradnl"/>
        </w:rPr>
      </w:pPr>
    </w:p>
    <w:p w:rsidR="00313DAD" w:rsidRPr="004E345D" w:rsidRDefault="00313DAD" w:rsidP="00754438">
      <w:pPr>
        <w:spacing w:line="360" w:lineRule="auto"/>
        <w:jc w:val="right"/>
        <w:rPr>
          <w:sz w:val="16"/>
          <w:szCs w:val="16"/>
          <w:lang w:val="es-ES_tradnl"/>
        </w:rPr>
      </w:pPr>
    </w:p>
    <w:sectPr w:rsidR="00313DAD" w:rsidRPr="004E345D" w:rsidSect="00B71FF2">
      <w:headerReference w:type="default" r:id="rId7"/>
      <w:headerReference w:type="first" r:id="rId8"/>
      <w:footerReference w:type="first" r:id="rId9"/>
      <w:pgSz w:w="11900" w:h="16840"/>
      <w:pgMar w:top="568" w:right="1410" w:bottom="851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9B9" w:rsidRDefault="000E59B9" w:rsidP="00535000">
      <w:r>
        <w:separator/>
      </w:r>
    </w:p>
  </w:endnote>
  <w:endnote w:type="continuationSeparator" w:id="0">
    <w:p w:rsidR="000E59B9" w:rsidRDefault="000E59B9" w:rsidP="00535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ITC New Baskerville Std">
    <w:charset w:val="00"/>
    <w:family w:val="auto"/>
    <w:pitch w:val="variable"/>
    <w:sig w:usb0="00000003" w:usb1="5000204A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ewBaskervilleStd-Roman">
    <w:altName w:val="ITC New Baskerville St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314" w:rsidRDefault="00821314">
    <w:pPr>
      <w:pStyle w:val="Piedepgina"/>
      <w:rPr>
        <w:sz w:val="18"/>
        <w:szCs w:val="18"/>
      </w:rPr>
    </w:pPr>
    <w:r>
      <w:rPr>
        <w:sz w:val="18"/>
        <w:szCs w:val="18"/>
      </w:rPr>
      <w:t>_________________________________________________________________________________________________</w:t>
    </w:r>
  </w:p>
  <w:p w:rsidR="00821314" w:rsidRDefault="00821314">
    <w:pPr>
      <w:pStyle w:val="Piedepgina"/>
      <w:rPr>
        <w:sz w:val="18"/>
        <w:szCs w:val="18"/>
      </w:rPr>
    </w:pPr>
    <w:r w:rsidRPr="00821314">
      <w:rPr>
        <w:sz w:val="18"/>
        <w:szCs w:val="18"/>
      </w:rPr>
      <w:t xml:space="preserve">Este formulario debe ser enviado por mail a: </w:t>
    </w:r>
    <w:hyperlink r:id="rId1" w:history="1">
      <w:r w:rsidR="006D78C9" w:rsidRPr="00B719BF">
        <w:rPr>
          <w:rStyle w:val="Hipervnculo"/>
          <w:sz w:val="18"/>
          <w:szCs w:val="18"/>
        </w:rPr>
        <w:t>emprego1@uvigo.es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9B9" w:rsidRDefault="000E59B9" w:rsidP="00535000">
      <w:r>
        <w:separator/>
      </w:r>
    </w:p>
  </w:footnote>
  <w:footnote w:type="continuationSeparator" w:id="0">
    <w:p w:rsidR="000E59B9" w:rsidRDefault="000E59B9" w:rsidP="005350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49" w:type="dxa"/>
      <w:tblInd w:w="-601" w:type="dxa"/>
      <w:tblBorders>
        <w:top w:val="single" w:sz="2" w:space="0" w:color="auto"/>
        <w:bottom w:val="single" w:sz="2" w:space="0" w:color="auto"/>
      </w:tblBorders>
      <w:tblLayout w:type="fixed"/>
      <w:tblLook w:val="00A0" w:firstRow="1" w:lastRow="0" w:firstColumn="1" w:lastColumn="0" w:noHBand="0" w:noVBand="0"/>
    </w:tblPr>
    <w:tblGrid>
      <w:gridCol w:w="4425"/>
      <w:gridCol w:w="266"/>
      <w:gridCol w:w="2530"/>
      <w:gridCol w:w="1729"/>
      <w:gridCol w:w="1199"/>
    </w:tblGrid>
    <w:tr w:rsidR="0062743E" w:rsidRPr="00535000" w:rsidTr="00A4575E">
      <w:trPr>
        <w:trHeight w:val="849"/>
      </w:trPr>
      <w:tc>
        <w:tcPr>
          <w:tcW w:w="4425" w:type="dxa"/>
          <w:tcBorders>
            <w:top w:val="single" w:sz="2" w:space="0" w:color="auto"/>
            <w:bottom w:val="nil"/>
          </w:tcBorders>
        </w:tcPr>
        <w:p w:rsidR="0062743E" w:rsidRPr="00535000" w:rsidRDefault="00F62BAD" w:rsidP="00535000">
          <w:pPr>
            <w:pStyle w:val="Encabezado"/>
            <w:jc w:val="center"/>
            <w:rPr>
              <w:rFonts w:ascii="Cambria" w:hAnsi="Cambria"/>
              <w:lang w:val="es-ES_tradnl"/>
            </w:rPr>
          </w:pPr>
          <w:r>
            <w:rPr>
              <w:noProof/>
              <w:lang w:val="es-ES" w:eastAsia="es-ES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-179705</wp:posOffset>
                </wp:positionH>
                <wp:positionV relativeFrom="paragraph">
                  <wp:posOffset>0</wp:posOffset>
                </wp:positionV>
                <wp:extent cx="2339975" cy="413385"/>
                <wp:effectExtent l="0" t="0" r="0" b="0"/>
                <wp:wrapSquare wrapText="left"/>
                <wp:docPr id="1" name="Imagen 1" descr="Description: Description: logo300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Description: logo300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9975" cy="4133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6" w:type="dxa"/>
          <w:tcBorders>
            <w:top w:val="single" w:sz="2" w:space="0" w:color="auto"/>
            <w:bottom w:val="nil"/>
          </w:tcBorders>
          <w:noWrap/>
          <w:tcMar>
            <w:top w:w="57" w:type="dxa"/>
            <w:left w:w="0" w:type="dxa"/>
            <w:right w:w="0" w:type="dxa"/>
          </w:tcMar>
        </w:tcPr>
        <w:p w:rsidR="0062743E" w:rsidRPr="00434621" w:rsidRDefault="0062743E" w:rsidP="00535000">
          <w:pPr>
            <w:pStyle w:val="Encabezado"/>
            <w:rPr>
              <w:lang w:val="es-ES_tradnl"/>
            </w:rPr>
          </w:pPr>
        </w:p>
      </w:tc>
      <w:tc>
        <w:tcPr>
          <w:tcW w:w="2530" w:type="dxa"/>
          <w:tcBorders>
            <w:top w:val="single" w:sz="2" w:space="0" w:color="auto"/>
            <w:bottom w:val="nil"/>
          </w:tcBorders>
          <w:noWrap/>
          <w:tcMar>
            <w:top w:w="57" w:type="dxa"/>
            <w:left w:w="0" w:type="dxa"/>
            <w:right w:w="0" w:type="dxa"/>
          </w:tcMar>
        </w:tcPr>
        <w:p w:rsidR="0062743E" w:rsidRPr="00434621" w:rsidRDefault="0062743E" w:rsidP="00AC1306">
          <w:pPr>
            <w:widowControl w:val="0"/>
            <w:suppressAutoHyphens/>
            <w:autoSpaceDE w:val="0"/>
            <w:autoSpaceDN w:val="0"/>
            <w:adjustRightInd w:val="0"/>
            <w:textAlignment w:val="center"/>
            <w:rPr>
              <w:spacing w:val="-10"/>
              <w:lang w:val="es-ES_tradnl"/>
            </w:rPr>
          </w:pPr>
          <w:r w:rsidRPr="00434621">
            <w:rPr>
              <w:spacing w:val="-10"/>
              <w:sz w:val="22"/>
              <w:szCs w:val="22"/>
              <w:lang w:val="es-ES_tradnl"/>
            </w:rPr>
            <w:t xml:space="preserve">Área de Emprego </w:t>
          </w:r>
        </w:p>
        <w:p w:rsidR="0062743E" w:rsidRPr="00434621" w:rsidRDefault="0062743E" w:rsidP="00AC1306">
          <w:pPr>
            <w:widowControl w:val="0"/>
            <w:suppressAutoHyphens/>
            <w:autoSpaceDE w:val="0"/>
            <w:autoSpaceDN w:val="0"/>
            <w:adjustRightInd w:val="0"/>
            <w:textAlignment w:val="center"/>
            <w:rPr>
              <w:spacing w:val="-10"/>
              <w:lang w:val="es-ES_tradnl"/>
            </w:rPr>
          </w:pPr>
          <w:r w:rsidRPr="00434621">
            <w:rPr>
              <w:spacing w:val="-10"/>
              <w:sz w:val="22"/>
              <w:szCs w:val="22"/>
              <w:lang w:val="es-ES_tradnl"/>
            </w:rPr>
            <w:t>e Emprendemento</w:t>
          </w:r>
        </w:p>
        <w:p w:rsidR="0062743E" w:rsidRPr="00434621" w:rsidRDefault="0062743E" w:rsidP="00535000">
          <w:pPr>
            <w:pStyle w:val="Encabezado"/>
            <w:rPr>
              <w:lang w:val="es-ES_tradnl"/>
            </w:rPr>
          </w:pPr>
        </w:p>
      </w:tc>
      <w:tc>
        <w:tcPr>
          <w:tcW w:w="1729" w:type="dxa"/>
          <w:tcBorders>
            <w:top w:val="single" w:sz="2" w:space="0" w:color="auto"/>
            <w:bottom w:val="nil"/>
          </w:tcBorders>
          <w:noWrap/>
          <w:tcMar>
            <w:top w:w="57" w:type="dxa"/>
            <w:left w:w="0" w:type="dxa"/>
            <w:right w:w="0" w:type="dxa"/>
          </w:tcMar>
        </w:tcPr>
        <w:p w:rsidR="0062743E" w:rsidRPr="00535000" w:rsidRDefault="0062743E" w:rsidP="000253D3">
          <w:pPr>
            <w:pStyle w:val="Prrafobsico"/>
            <w:suppressAutoHyphens/>
            <w:rPr>
              <w:rFonts w:ascii="ITC New Baskerville Std" w:hAnsi="ITC New Baskerville Std" w:cs="NewBaskervilleStd-Roman"/>
              <w:sz w:val="16"/>
              <w:szCs w:val="16"/>
              <w:lang w:val="es-ES_tradnl"/>
            </w:rPr>
          </w:pPr>
        </w:p>
      </w:tc>
      <w:tc>
        <w:tcPr>
          <w:tcW w:w="1199" w:type="dxa"/>
          <w:tcBorders>
            <w:top w:val="single" w:sz="2" w:space="0" w:color="auto"/>
            <w:bottom w:val="nil"/>
          </w:tcBorders>
          <w:noWrap/>
          <w:tcMar>
            <w:top w:w="57" w:type="dxa"/>
            <w:left w:w="0" w:type="dxa"/>
            <w:right w:w="0" w:type="dxa"/>
          </w:tcMar>
        </w:tcPr>
        <w:p w:rsidR="0062743E" w:rsidRPr="00535000" w:rsidRDefault="0062743E" w:rsidP="00535000">
          <w:pPr>
            <w:pStyle w:val="Encabezado"/>
            <w:rPr>
              <w:sz w:val="16"/>
              <w:szCs w:val="16"/>
              <w:lang w:val="es-ES_tradnl"/>
            </w:rPr>
          </w:pPr>
        </w:p>
      </w:tc>
    </w:tr>
  </w:tbl>
  <w:p w:rsidR="0062743E" w:rsidRPr="00535000" w:rsidRDefault="0062743E" w:rsidP="00C9284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36" w:type="dxa"/>
      <w:tblInd w:w="-743" w:type="dxa"/>
      <w:tblBorders>
        <w:top w:val="single" w:sz="2" w:space="0" w:color="auto"/>
        <w:bottom w:val="single" w:sz="2" w:space="0" w:color="auto"/>
      </w:tblBorders>
      <w:tblLayout w:type="fixed"/>
      <w:tblLook w:val="04A0" w:firstRow="1" w:lastRow="0" w:firstColumn="1" w:lastColumn="0" w:noHBand="0" w:noVBand="1"/>
    </w:tblPr>
    <w:tblGrid>
      <w:gridCol w:w="4112"/>
      <w:gridCol w:w="245"/>
      <w:gridCol w:w="1810"/>
      <w:gridCol w:w="1985"/>
      <w:gridCol w:w="1984"/>
    </w:tblGrid>
    <w:tr w:rsidR="00160C89" w:rsidRPr="00535000" w:rsidTr="00160C89">
      <w:trPr>
        <w:trHeight w:val="936"/>
      </w:trPr>
      <w:tc>
        <w:tcPr>
          <w:tcW w:w="4112" w:type="dxa"/>
          <w:tcBorders>
            <w:bottom w:val="nil"/>
          </w:tcBorders>
        </w:tcPr>
        <w:p w:rsidR="00160C89" w:rsidRPr="00535000" w:rsidRDefault="00F62BAD" w:rsidP="00160C89">
          <w:pPr>
            <w:pStyle w:val="Encabezado"/>
            <w:tabs>
              <w:tab w:val="clear" w:pos="4153"/>
            </w:tabs>
            <w:rPr>
              <w:rFonts w:ascii="Cambria" w:hAnsi="Cambria"/>
              <w:lang w:val="es-ES_tradnl"/>
            </w:rPr>
          </w:pPr>
          <w:r>
            <w:rPr>
              <w:noProof/>
              <w:lang w:val="es-ES" w:eastAsia="es-ES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0</wp:posOffset>
                </wp:positionV>
                <wp:extent cx="1891030" cy="334010"/>
                <wp:effectExtent l="0" t="0" r="0" b="0"/>
                <wp:wrapSquare wrapText="left"/>
                <wp:docPr id="3" name="Picture 4" descr="Descripción: Description: Description: logo300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Descripción: Description: Description: logo300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1030" cy="3340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45" w:type="dxa"/>
          <w:tcBorders>
            <w:bottom w:val="nil"/>
          </w:tcBorders>
          <w:shd w:val="clear" w:color="auto" w:fill="auto"/>
          <w:noWrap/>
          <w:tcMar>
            <w:top w:w="57" w:type="dxa"/>
            <w:left w:w="0" w:type="dxa"/>
            <w:right w:w="0" w:type="dxa"/>
          </w:tcMar>
        </w:tcPr>
        <w:p w:rsidR="00160C89" w:rsidRPr="001D4EF7" w:rsidRDefault="00160C89" w:rsidP="00DD4415">
          <w:pPr>
            <w:pStyle w:val="Encabezado"/>
            <w:rPr>
              <w:sz w:val="20"/>
              <w:szCs w:val="20"/>
              <w:lang w:val="es-ES_tradnl"/>
            </w:rPr>
          </w:pPr>
        </w:p>
      </w:tc>
      <w:tc>
        <w:tcPr>
          <w:tcW w:w="1810" w:type="dxa"/>
          <w:tcBorders>
            <w:top w:val="single" w:sz="2" w:space="0" w:color="auto"/>
            <w:bottom w:val="single" w:sz="2" w:space="0" w:color="auto"/>
          </w:tcBorders>
          <w:shd w:val="clear" w:color="auto" w:fill="auto"/>
          <w:noWrap/>
          <w:tcMar>
            <w:top w:w="57" w:type="dxa"/>
            <w:left w:w="0" w:type="dxa"/>
            <w:right w:w="0" w:type="dxa"/>
          </w:tcMar>
        </w:tcPr>
        <w:p w:rsidR="00160C89" w:rsidRPr="001D4EF7" w:rsidRDefault="00160C89" w:rsidP="00160C89">
          <w:pPr>
            <w:widowControl w:val="0"/>
            <w:suppressAutoHyphens/>
            <w:autoSpaceDE w:val="0"/>
            <w:autoSpaceDN w:val="0"/>
            <w:adjustRightInd w:val="0"/>
            <w:textAlignment w:val="center"/>
            <w:rPr>
              <w:spacing w:val="-10"/>
              <w:sz w:val="20"/>
              <w:szCs w:val="20"/>
              <w:lang w:val="es-ES_tradnl"/>
            </w:rPr>
          </w:pPr>
          <w:r w:rsidRPr="001D4EF7">
            <w:rPr>
              <w:spacing w:val="-10"/>
              <w:sz w:val="20"/>
              <w:szCs w:val="20"/>
              <w:lang w:val="es-ES_tradnl"/>
            </w:rPr>
            <w:t xml:space="preserve">Área de Emprego </w:t>
          </w:r>
          <w:r w:rsidRPr="001D4EF7">
            <w:rPr>
              <w:spacing w:val="-10"/>
              <w:sz w:val="20"/>
              <w:szCs w:val="20"/>
              <w:lang w:val="es-ES_tradnl"/>
            </w:rPr>
            <w:br/>
            <w:t>e Emprendemento</w:t>
          </w:r>
        </w:p>
        <w:p w:rsidR="00160C89" w:rsidRPr="001D4EF7" w:rsidRDefault="00160C89" w:rsidP="00DD4415">
          <w:pPr>
            <w:pStyle w:val="Encabezado"/>
            <w:rPr>
              <w:sz w:val="20"/>
              <w:szCs w:val="20"/>
              <w:lang w:val="es-ES_tradnl"/>
            </w:rPr>
          </w:pPr>
        </w:p>
      </w:tc>
      <w:tc>
        <w:tcPr>
          <w:tcW w:w="1985" w:type="dxa"/>
          <w:tcBorders>
            <w:top w:val="single" w:sz="2" w:space="0" w:color="auto"/>
            <w:bottom w:val="single" w:sz="2" w:space="0" w:color="auto"/>
          </w:tcBorders>
        </w:tcPr>
        <w:p w:rsidR="00160C89" w:rsidRPr="001D4EF7" w:rsidRDefault="00160C89" w:rsidP="00DD4415">
          <w:pPr>
            <w:widowControl w:val="0"/>
            <w:suppressAutoHyphens/>
            <w:autoSpaceDE w:val="0"/>
            <w:autoSpaceDN w:val="0"/>
            <w:adjustRightInd w:val="0"/>
            <w:textAlignment w:val="center"/>
            <w:rPr>
              <w:sz w:val="20"/>
              <w:szCs w:val="20"/>
              <w:lang w:val="es-ES_tradnl"/>
            </w:rPr>
          </w:pPr>
          <w:r w:rsidRPr="001D4EF7">
            <w:rPr>
              <w:sz w:val="20"/>
              <w:szCs w:val="20"/>
              <w:lang w:val="es-ES_tradnl"/>
            </w:rPr>
            <w:t>Edificio Miralles</w:t>
          </w:r>
        </w:p>
        <w:p w:rsidR="00160C89" w:rsidRPr="001D4EF7" w:rsidRDefault="00160C89" w:rsidP="00DD4415">
          <w:pPr>
            <w:widowControl w:val="0"/>
            <w:suppressAutoHyphens/>
            <w:autoSpaceDE w:val="0"/>
            <w:autoSpaceDN w:val="0"/>
            <w:adjustRightInd w:val="0"/>
            <w:textAlignment w:val="center"/>
            <w:rPr>
              <w:sz w:val="20"/>
              <w:szCs w:val="20"/>
              <w:lang w:val="es-ES_tradnl"/>
            </w:rPr>
          </w:pPr>
          <w:r w:rsidRPr="001D4EF7">
            <w:rPr>
              <w:sz w:val="20"/>
              <w:szCs w:val="20"/>
              <w:lang w:val="es-ES_tradnl"/>
            </w:rPr>
            <w:t>Campus universitario</w:t>
          </w:r>
        </w:p>
        <w:p w:rsidR="00160C89" w:rsidRPr="001D4EF7" w:rsidRDefault="00160C89" w:rsidP="00DD4415">
          <w:pPr>
            <w:widowControl w:val="0"/>
            <w:suppressAutoHyphens/>
            <w:autoSpaceDE w:val="0"/>
            <w:autoSpaceDN w:val="0"/>
            <w:adjustRightInd w:val="0"/>
            <w:textAlignment w:val="center"/>
            <w:rPr>
              <w:sz w:val="20"/>
              <w:szCs w:val="20"/>
              <w:lang w:val="es-ES_tradnl"/>
            </w:rPr>
          </w:pPr>
          <w:r w:rsidRPr="001D4EF7">
            <w:rPr>
              <w:sz w:val="20"/>
              <w:szCs w:val="20"/>
              <w:lang w:val="es-ES_tradnl"/>
            </w:rPr>
            <w:t>36310 Vigo</w:t>
          </w:r>
        </w:p>
        <w:p w:rsidR="00160C89" w:rsidRPr="001D4EF7" w:rsidRDefault="00160C89" w:rsidP="00DD4415">
          <w:pPr>
            <w:pStyle w:val="Prrafobsico"/>
            <w:suppressAutoHyphens/>
            <w:spacing w:line="240" w:lineRule="auto"/>
            <w:rPr>
              <w:rFonts w:ascii="Times New Roman" w:hAnsi="Times New Roman" w:cs="Times New Roman"/>
              <w:color w:val="auto"/>
              <w:sz w:val="20"/>
              <w:szCs w:val="20"/>
              <w:lang w:val="es-ES_tradnl"/>
            </w:rPr>
          </w:pPr>
          <w:r w:rsidRPr="001D4EF7">
            <w:rPr>
              <w:rFonts w:ascii="Times New Roman" w:hAnsi="Times New Roman" w:cs="Times New Roman"/>
              <w:color w:val="auto"/>
              <w:sz w:val="20"/>
              <w:szCs w:val="20"/>
              <w:lang w:val="es-ES_tradnl"/>
            </w:rPr>
            <w:t>España</w:t>
          </w:r>
        </w:p>
      </w:tc>
      <w:tc>
        <w:tcPr>
          <w:tcW w:w="1984" w:type="dxa"/>
          <w:tcBorders>
            <w:top w:val="single" w:sz="2" w:space="0" w:color="auto"/>
            <w:bottom w:val="single" w:sz="2" w:space="0" w:color="auto"/>
          </w:tcBorders>
        </w:tcPr>
        <w:p w:rsidR="00160C89" w:rsidRDefault="00160C89" w:rsidP="00DD4415">
          <w:pPr>
            <w:pStyle w:val="Prrafobsico"/>
            <w:suppressAutoHyphens/>
            <w:spacing w:line="240" w:lineRule="auto"/>
            <w:rPr>
              <w:rFonts w:ascii="Times New Roman" w:hAnsi="Times New Roman" w:cs="Times New Roman"/>
              <w:sz w:val="20"/>
              <w:szCs w:val="20"/>
              <w:lang w:val="es-ES_tradnl"/>
            </w:rPr>
          </w:pPr>
          <w:r w:rsidRPr="001D4EF7">
            <w:rPr>
              <w:rFonts w:ascii="Times New Roman" w:hAnsi="Times New Roman" w:cs="Times New Roman"/>
              <w:sz w:val="20"/>
              <w:szCs w:val="20"/>
              <w:lang w:val="es-ES_tradnl"/>
            </w:rPr>
            <w:t>Tel. 986 812 136</w:t>
          </w:r>
        </w:p>
        <w:p w:rsidR="00160C89" w:rsidRPr="001D4EF7" w:rsidRDefault="000E59B9" w:rsidP="00DD4415">
          <w:pPr>
            <w:pStyle w:val="Prrafobsico"/>
            <w:suppressAutoHyphens/>
            <w:spacing w:line="240" w:lineRule="auto"/>
            <w:rPr>
              <w:rFonts w:ascii="Times New Roman" w:hAnsi="Times New Roman" w:cs="Times New Roman"/>
              <w:sz w:val="20"/>
              <w:szCs w:val="20"/>
              <w:lang w:val="es-ES_tradnl"/>
            </w:rPr>
          </w:pPr>
          <w:hyperlink r:id="rId2" w:history="1">
            <w:r w:rsidR="00160C89" w:rsidRPr="001D4EF7">
              <w:rPr>
                <w:rStyle w:val="Hipervnculo"/>
                <w:rFonts w:ascii="Times New Roman" w:hAnsi="Times New Roman"/>
                <w:sz w:val="20"/>
                <w:szCs w:val="20"/>
                <w:lang w:val="es-ES_tradnl"/>
              </w:rPr>
              <w:t>emprego.uvigo.es</w:t>
            </w:r>
          </w:hyperlink>
          <w:r w:rsidR="00160C89" w:rsidRPr="001D4EF7">
            <w:rPr>
              <w:rFonts w:ascii="Times New Roman" w:hAnsi="Times New Roman" w:cs="Times New Roman"/>
              <w:sz w:val="20"/>
              <w:szCs w:val="20"/>
              <w:lang w:val="es-ES_tradnl"/>
            </w:rPr>
            <w:br/>
          </w:r>
          <w:hyperlink r:id="rId3" w:history="1">
            <w:r w:rsidR="00160C89" w:rsidRPr="001D4EF7">
              <w:rPr>
                <w:rStyle w:val="Hipervnculo"/>
                <w:rFonts w:ascii="Times New Roman" w:hAnsi="Times New Roman"/>
                <w:sz w:val="20"/>
                <w:szCs w:val="20"/>
                <w:lang w:val="es-ES_tradnl"/>
              </w:rPr>
              <w:t>emprego1@uvigo.es</w:t>
            </w:r>
          </w:hyperlink>
        </w:p>
      </w:tc>
    </w:tr>
  </w:tbl>
  <w:p w:rsidR="0062743E" w:rsidRDefault="0062743E" w:rsidP="00160C8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90EB3"/>
    <w:multiLevelType w:val="hybridMultilevel"/>
    <w:tmpl w:val="65C6F5C6"/>
    <w:lvl w:ilvl="0" w:tplc="F0661EBC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84688"/>
    <w:multiLevelType w:val="hybridMultilevel"/>
    <w:tmpl w:val="D7603268"/>
    <w:lvl w:ilvl="0" w:tplc="1D1C08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C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B11DE"/>
    <w:multiLevelType w:val="hybridMultilevel"/>
    <w:tmpl w:val="0584F48C"/>
    <w:lvl w:ilvl="0" w:tplc="14B495F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1E1D31"/>
    <w:multiLevelType w:val="hybridMultilevel"/>
    <w:tmpl w:val="017415C4"/>
    <w:lvl w:ilvl="0" w:tplc="80D020BA">
      <w:numFmt w:val="bullet"/>
      <w:lvlText w:val=""/>
      <w:lvlJc w:val="left"/>
      <w:pPr>
        <w:ind w:left="1080" w:hanging="360"/>
      </w:pPr>
      <w:rPr>
        <w:rFonts w:ascii="Symbol" w:eastAsia="MS Mincho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92332FB"/>
    <w:multiLevelType w:val="hybridMultilevel"/>
    <w:tmpl w:val="4A48051A"/>
    <w:lvl w:ilvl="0" w:tplc="899246E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hint="default"/>
        <w:i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C253D0"/>
    <w:multiLevelType w:val="hybridMultilevel"/>
    <w:tmpl w:val="11E850BE"/>
    <w:lvl w:ilvl="0" w:tplc="1D1C088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D687FF0"/>
    <w:multiLevelType w:val="multilevel"/>
    <w:tmpl w:val="4A48051A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hint="default"/>
        <w:i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5E708E"/>
    <w:multiLevelType w:val="hybridMultilevel"/>
    <w:tmpl w:val="9A3C7A82"/>
    <w:lvl w:ilvl="0" w:tplc="1D1C08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AB6DEC"/>
    <w:multiLevelType w:val="hybridMultilevel"/>
    <w:tmpl w:val="F26E0F58"/>
    <w:lvl w:ilvl="0" w:tplc="F726395C"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54F3462"/>
    <w:multiLevelType w:val="hybridMultilevel"/>
    <w:tmpl w:val="96B0702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D64F52"/>
    <w:multiLevelType w:val="hybridMultilevel"/>
    <w:tmpl w:val="448CFC16"/>
    <w:lvl w:ilvl="0" w:tplc="1534F2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9D56D84"/>
    <w:multiLevelType w:val="hybridMultilevel"/>
    <w:tmpl w:val="EB78124A"/>
    <w:lvl w:ilvl="0" w:tplc="3CECB31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CB5D6E"/>
    <w:multiLevelType w:val="hybridMultilevel"/>
    <w:tmpl w:val="7180C50A"/>
    <w:lvl w:ilvl="0" w:tplc="72F810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95201CD"/>
    <w:multiLevelType w:val="multilevel"/>
    <w:tmpl w:val="EB78124A"/>
    <w:lvl w:ilvl="0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EE4B4E"/>
    <w:multiLevelType w:val="multilevel"/>
    <w:tmpl w:val="96B07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A073AF"/>
    <w:multiLevelType w:val="hybridMultilevel"/>
    <w:tmpl w:val="8A1CC88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4"/>
  </w:num>
  <w:num w:numId="3">
    <w:abstractNumId w:val="2"/>
  </w:num>
  <w:num w:numId="4">
    <w:abstractNumId w:val="7"/>
  </w:num>
  <w:num w:numId="5">
    <w:abstractNumId w:val="1"/>
  </w:num>
  <w:num w:numId="6">
    <w:abstractNumId w:val="5"/>
  </w:num>
  <w:num w:numId="7">
    <w:abstractNumId w:val="15"/>
  </w:num>
  <w:num w:numId="8">
    <w:abstractNumId w:val="11"/>
  </w:num>
  <w:num w:numId="9">
    <w:abstractNumId w:val="10"/>
  </w:num>
  <w:num w:numId="10">
    <w:abstractNumId w:val="12"/>
  </w:num>
  <w:num w:numId="11">
    <w:abstractNumId w:val="13"/>
  </w:num>
  <w:num w:numId="12">
    <w:abstractNumId w:val="4"/>
  </w:num>
  <w:num w:numId="13">
    <w:abstractNumId w:val="6"/>
  </w:num>
  <w:num w:numId="14">
    <w:abstractNumId w:val="0"/>
  </w:num>
  <w:num w:numId="15">
    <w:abstractNumId w:val="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1" w:cryptProviderType="rsaAES" w:cryptAlgorithmClass="hash" w:cryptAlgorithmType="typeAny" w:cryptAlgorithmSid="14" w:cryptSpinCount="100000" w:hash="jk2rXGIPFS7jYaNjnJ99tHa9PjGd84nrE6QJWVbDUOGOjc1ju3gFbvaJrZa/cejTeGZSMOktxwgPADv3Wc8jjA==" w:salt="rZie4ecWY3Z6Eu+dREkxfg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846"/>
    <w:rsid w:val="000253D3"/>
    <w:rsid w:val="00045908"/>
    <w:rsid w:val="00065241"/>
    <w:rsid w:val="0009150D"/>
    <w:rsid w:val="000C1741"/>
    <w:rsid w:val="000E59B9"/>
    <w:rsid w:val="000E77EE"/>
    <w:rsid w:val="0012455B"/>
    <w:rsid w:val="00134619"/>
    <w:rsid w:val="00160C89"/>
    <w:rsid w:val="001A31F2"/>
    <w:rsid w:val="001B5E0A"/>
    <w:rsid w:val="001C3AAE"/>
    <w:rsid w:val="001D1DEE"/>
    <w:rsid w:val="001E25F5"/>
    <w:rsid w:val="001F0F2C"/>
    <w:rsid w:val="001F55BD"/>
    <w:rsid w:val="00227199"/>
    <w:rsid w:val="002553C3"/>
    <w:rsid w:val="002678AF"/>
    <w:rsid w:val="002A759E"/>
    <w:rsid w:val="002B4D64"/>
    <w:rsid w:val="002B4EA8"/>
    <w:rsid w:val="002C6933"/>
    <w:rsid w:val="002D6F51"/>
    <w:rsid w:val="002F1CA9"/>
    <w:rsid w:val="00313DAD"/>
    <w:rsid w:val="003549E4"/>
    <w:rsid w:val="00354D97"/>
    <w:rsid w:val="003C1628"/>
    <w:rsid w:val="003E53E5"/>
    <w:rsid w:val="003E7EEA"/>
    <w:rsid w:val="00414278"/>
    <w:rsid w:val="00434621"/>
    <w:rsid w:val="004417E6"/>
    <w:rsid w:val="004C6250"/>
    <w:rsid w:val="004C7F69"/>
    <w:rsid w:val="004D5216"/>
    <w:rsid w:val="004E250D"/>
    <w:rsid w:val="004E345D"/>
    <w:rsid w:val="005040A0"/>
    <w:rsid w:val="005110DE"/>
    <w:rsid w:val="00517A53"/>
    <w:rsid w:val="00521792"/>
    <w:rsid w:val="0053252C"/>
    <w:rsid w:val="00535000"/>
    <w:rsid w:val="00535186"/>
    <w:rsid w:val="005424A4"/>
    <w:rsid w:val="005479E0"/>
    <w:rsid w:val="00596329"/>
    <w:rsid w:val="005A480E"/>
    <w:rsid w:val="005D117F"/>
    <w:rsid w:val="005E3EFA"/>
    <w:rsid w:val="00604BB2"/>
    <w:rsid w:val="0062743E"/>
    <w:rsid w:val="00636336"/>
    <w:rsid w:val="006639DD"/>
    <w:rsid w:val="00673EE6"/>
    <w:rsid w:val="00685FEC"/>
    <w:rsid w:val="006B09EB"/>
    <w:rsid w:val="006D78C9"/>
    <w:rsid w:val="006E6BA2"/>
    <w:rsid w:val="006F0D0A"/>
    <w:rsid w:val="006F5E41"/>
    <w:rsid w:val="007011FC"/>
    <w:rsid w:val="007229EA"/>
    <w:rsid w:val="00751A27"/>
    <w:rsid w:val="00754438"/>
    <w:rsid w:val="00790E94"/>
    <w:rsid w:val="007B6800"/>
    <w:rsid w:val="007E060B"/>
    <w:rsid w:val="007E2819"/>
    <w:rsid w:val="007F57C7"/>
    <w:rsid w:val="00821314"/>
    <w:rsid w:val="00832B8F"/>
    <w:rsid w:val="008A0CB4"/>
    <w:rsid w:val="008A492C"/>
    <w:rsid w:val="008E0CAE"/>
    <w:rsid w:val="009332FF"/>
    <w:rsid w:val="00960A70"/>
    <w:rsid w:val="00961C82"/>
    <w:rsid w:val="009774CB"/>
    <w:rsid w:val="009B38E4"/>
    <w:rsid w:val="009B55D7"/>
    <w:rsid w:val="009C54B4"/>
    <w:rsid w:val="009F1815"/>
    <w:rsid w:val="00A05FEB"/>
    <w:rsid w:val="00A4575E"/>
    <w:rsid w:val="00A514D6"/>
    <w:rsid w:val="00A82DB1"/>
    <w:rsid w:val="00AC1306"/>
    <w:rsid w:val="00B03E4D"/>
    <w:rsid w:val="00B0589F"/>
    <w:rsid w:val="00B0761B"/>
    <w:rsid w:val="00B22FEB"/>
    <w:rsid w:val="00B3225A"/>
    <w:rsid w:val="00B34888"/>
    <w:rsid w:val="00B57D10"/>
    <w:rsid w:val="00B6167E"/>
    <w:rsid w:val="00B71FF2"/>
    <w:rsid w:val="00B74B33"/>
    <w:rsid w:val="00B90AC1"/>
    <w:rsid w:val="00BA0D4B"/>
    <w:rsid w:val="00BC26CB"/>
    <w:rsid w:val="00BE250A"/>
    <w:rsid w:val="00BE2B2D"/>
    <w:rsid w:val="00BF2247"/>
    <w:rsid w:val="00C0259D"/>
    <w:rsid w:val="00C152EF"/>
    <w:rsid w:val="00C24D1B"/>
    <w:rsid w:val="00C378CA"/>
    <w:rsid w:val="00C41598"/>
    <w:rsid w:val="00C5405A"/>
    <w:rsid w:val="00C82479"/>
    <w:rsid w:val="00C86D5B"/>
    <w:rsid w:val="00C92846"/>
    <w:rsid w:val="00CA47A3"/>
    <w:rsid w:val="00CC7ADB"/>
    <w:rsid w:val="00CD7D9F"/>
    <w:rsid w:val="00CF4092"/>
    <w:rsid w:val="00D54643"/>
    <w:rsid w:val="00D5752F"/>
    <w:rsid w:val="00D96C65"/>
    <w:rsid w:val="00DA40EB"/>
    <w:rsid w:val="00DC097D"/>
    <w:rsid w:val="00DC549E"/>
    <w:rsid w:val="00DF6F69"/>
    <w:rsid w:val="00E1063E"/>
    <w:rsid w:val="00E441EE"/>
    <w:rsid w:val="00E777B8"/>
    <w:rsid w:val="00E85331"/>
    <w:rsid w:val="00E91715"/>
    <w:rsid w:val="00F2614B"/>
    <w:rsid w:val="00F51F0A"/>
    <w:rsid w:val="00F62BAD"/>
    <w:rsid w:val="00F96748"/>
    <w:rsid w:val="00F97083"/>
    <w:rsid w:val="00FC1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13DD578-F4D3-4110-B4B5-1AA2EB9DF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479"/>
    <w:rPr>
      <w:rFonts w:ascii="Times New Roman" w:hAnsi="Times New Roman"/>
      <w:sz w:val="24"/>
      <w:szCs w:val="24"/>
      <w:lang w:val="gl-ES" w:eastAsia="es-ES_tradnl"/>
    </w:rPr>
  </w:style>
  <w:style w:type="paragraph" w:styleId="Ttulo1">
    <w:name w:val="heading 1"/>
    <w:basedOn w:val="Normal"/>
    <w:next w:val="Normal"/>
    <w:link w:val="Ttulo1Car"/>
    <w:autoRedefine/>
    <w:uiPriority w:val="99"/>
    <w:qFormat/>
    <w:rsid w:val="00535000"/>
    <w:pPr>
      <w:keepNext/>
      <w:spacing w:before="240" w:after="60"/>
      <w:outlineLvl w:val="0"/>
    </w:pPr>
    <w:rPr>
      <w:rFonts w:ascii="ITC New Baskerville Std" w:hAnsi="ITC New Baskerville Std"/>
      <w:bCs/>
      <w:color w:val="717040"/>
      <w:spacing w:val="-8"/>
      <w:kern w:val="32"/>
      <w:position w:val="4"/>
      <w:sz w:val="32"/>
      <w:szCs w:val="32"/>
      <w:lang w:eastAsia="es-ES"/>
    </w:rPr>
  </w:style>
  <w:style w:type="paragraph" w:styleId="Ttulo2">
    <w:name w:val="heading 2"/>
    <w:basedOn w:val="Normal"/>
    <w:next w:val="Normal"/>
    <w:link w:val="Ttulo2Car"/>
    <w:autoRedefine/>
    <w:uiPriority w:val="99"/>
    <w:qFormat/>
    <w:rsid w:val="00535000"/>
    <w:pPr>
      <w:keepNext/>
      <w:spacing w:before="240" w:after="120"/>
      <w:outlineLvl w:val="1"/>
    </w:pPr>
    <w:rPr>
      <w:rFonts w:ascii="ITC New Baskerville Std" w:hAnsi="ITC New Baskerville Std"/>
      <w:bCs/>
      <w:iCs/>
      <w:color w:val="717040"/>
      <w:spacing w:val="-8"/>
      <w:position w:val="4"/>
      <w:sz w:val="28"/>
      <w:szCs w:val="28"/>
      <w:lang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C92846"/>
    <w:pPr>
      <w:keepNext/>
      <w:outlineLvl w:val="2"/>
    </w:pPr>
    <w:rPr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535000"/>
    <w:rPr>
      <w:rFonts w:ascii="ITC New Baskerville Std" w:hAnsi="ITC New Baskerville Std" w:cs="Times New Roman"/>
      <w:color w:val="717040"/>
      <w:spacing w:val="-8"/>
      <w:kern w:val="32"/>
      <w:position w:val="4"/>
      <w:sz w:val="32"/>
      <w:lang w:val="gl-ES"/>
    </w:rPr>
  </w:style>
  <w:style w:type="character" w:customStyle="1" w:styleId="Ttulo2Car">
    <w:name w:val="Título 2 Car"/>
    <w:link w:val="Ttulo2"/>
    <w:uiPriority w:val="99"/>
    <w:locked/>
    <w:rsid w:val="00535000"/>
    <w:rPr>
      <w:rFonts w:ascii="ITC New Baskerville Std" w:hAnsi="ITC New Baskerville Std" w:cs="Times New Roman"/>
      <w:color w:val="717040"/>
      <w:spacing w:val="-8"/>
      <w:position w:val="4"/>
      <w:sz w:val="28"/>
      <w:lang w:val="gl-ES"/>
    </w:rPr>
  </w:style>
  <w:style w:type="character" w:customStyle="1" w:styleId="Ttulo3Car">
    <w:name w:val="Título 3 Car"/>
    <w:link w:val="Ttulo3"/>
    <w:uiPriority w:val="99"/>
    <w:locked/>
    <w:rsid w:val="00C92846"/>
    <w:rPr>
      <w:rFonts w:ascii="Times New Roman" w:hAnsi="Times New Roman" w:cs="Times New Roman"/>
      <w:sz w:val="24"/>
      <w:lang w:val="es-ES_tradnl" w:eastAsia="es-ES_tradnl"/>
    </w:rPr>
  </w:style>
  <w:style w:type="paragraph" w:styleId="Encabezado">
    <w:name w:val="header"/>
    <w:basedOn w:val="Normal"/>
    <w:link w:val="EncabezadoCar"/>
    <w:uiPriority w:val="99"/>
    <w:rsid w:val="00535000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link w:val="Encabezado"/>
    <w:uiPriority w:val="99"/>
    <w:locked/>
    <w:rsid w:val="00535000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535000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link w:val="Piedepgina"/>
    <w:uiPriority w:val="99"/>
    <w:locked/>
    <w:rsid w:val="00535000"/>
    <w:rPr>
      <w:rFonts w:cs="Times New Roman"/>
    </w:rPr>
  </w:style>
  <w:style w:type="paragraph" w:customStyle="1" w:styleId="Prrafobsico">
    <w:name w:val="[Párrafo básico]"/>
    <w:basedOn w:val="Normal"/>
    <w:uiPriority w:val="99"/>
    <w:rsid w:val="0053500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Destinatarioenderezo">
    <w:name w:val="Destinatario_enderezo"/>
    <w:basedOn w:val="Normal"/>
    <w:uiPriority w:val="99"/>
    <w:rsid w:val="00535000"/>
    <w:rPr>
      <w:sz w:val="17"/>
      <w:szCs w:val="20"/>
    </w:rPr>
  </w:style>
  <w:style w:type="paragraph" w:customStyle="1" w:styleId="Destinatarionome">
    <w:name w:val="Destinatario_nome"/>
    <w:basedOn w:val="Normal"/>
    <w:uiPriority w:val="99"/>
    <w:rsid w:val="00535000"/>
    <w:pPr>
      <w:spacing w:before="120"/>
    </w:pPr>
    <w:rPr>
      <w:sz w:val="26"/>
      <w:szCs w:val="20"/>
    </w:rPr>
  </w:style>
  <w:style w:type="paragraph" w:customStyle="1" w:styleId="Ningnestilodeprrafo">
    <w:name w:val="[Ningún estilo de párrafo]"/>
    <w:uiPriority w:val="99"/>
    <w:rsid w:val="00604BB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s-ES_tradnl" w:eastAsia="en-US"/>
    </w:rPr>
  </w:style>
  <w:style w:type="character" w:styleId="Hipervnculo">
    <w:name w:val="Hyperlink"/>
    <w:uiPriority w:val="99"/>
    <w:rsid w:val="00AC1306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C92846"/>
    <w:rPr>
      <w:rFonts w:ascii="Tahoma" w:hAnsi="Tahoma"/>
      <w:sz w:val="16"/>
      <w:szCs w:val="16"/>
      <w:lang w:val="es-ES_tradnl"/>
    </w:rPr>
  </w:style>
  <w:style w:type="character" w:customStyle="1" w:styleId="TextodegloboCar">
    <w:name w:val="Texto de globo Car"/>
    <w:link w:val="Textodeglobo"/>
    <w:uiPriority w:val="99"/>
    <w:semiHidden/>
    <w:locked/>
    <w:rsid w:val="00C92846"/>
    <w:rPr>
      <w:rFonts w:ascii="Tahoma" w:hAnsi="Tahoma" w:cs="Times New Roman"/>
      <w:sz w:val="16"/>
      <w:lang w:val="es-ES_tradnl" w:eastAsia="es-ES_tradnl"/>
    </w:rPr>
  </w:style>
  <w:style w:type="paragraph" w:styleId="Textoindependiente">
    <w:name w:val="Body Text"/>
    <w:basedOn w:val="Normal"/>
    <w:link w:val="TextoindependienteCar"/>
    <w:uiPriority w:val="99"/>
    <w:rsid w:val="00C92846"/>
    <w:rPr>
      <w:b/>
      <w:szCs w:val="20"/>
      <w:lang w:val="es-ES_tradnl"/>
    </w:rPr>
  </w:style>
  <w:style w:type="character" w:customStyle="1" w:styleId="TextoindependienteCar">
    <w:name w:val="Texto independiente Car"/>
    <w:link w:val="Textoindependiente"/>
    <w:uiPriority w:val="99"/>
    <w:locked/>
    <w:rsid w:val="00C92846"/>
    <w:rPr>
      <w:rFonts w:ascii="Times New Roman" w:hAnsi="Times New Roman" w:cs="Times New Roman"/>
      <w:b/>
      <w:sz w:val="24"/>
      <w:lang w:val="es-ES_tradnl" w:eastAsia="es-ES_tradnl"/>
    </w:rPr>
  </w:style>
  <w:style w:type="paragraph" w:styleId="Descripcin">
    <w:name w:val="caption"/>
    <w:basedOn w:val="Normal"/>
    <w:next w:val="Normal"/>
    <w:uiPriority w:val="99"/>
    <w:qFormat/>
    <w:rsid w:val="00C92846"/>
    <w:pPr>
      <w:ind w:left="-85"/>
      <w:jc w:val="center"/>
    </w:pPr>
    <w:rPr>
      <w:rFonts w:ascii="Arial" w:hAnsi="Arial"/>
      <w:b/>
      <w:szCs w:val="20"/>
      <w:lang w:val="es-ES_tradnl"/>
    </w:rPr>
  </w:style>
  <w:style w:type="character" w:customStyle="1" w:styleId="cabeceira1">
    <w:name w:val="cabeceira1"/>
    <w:uiPriority w:val="99"/>
    <w:rsid w:val="00C92846"/>
    <w:rPr>
      <w:rFonts w:ascii="Arial" w:hAnsi="Arial"/>
      <w:sz w:val="18"/>
    </w:rPr>
  </w:style>
  <w:style w:type="character" w:styleId="Hipervnculovisitado">
    <w:name w:val="FollowedHyperlink"/>
    <w:uiPriority w:val="99"/>
    <w:rsid w:val="00C92846"/>
    <w:rPr>
      <w:rFonts w:cs="Times New Roman"/>
      <w:color w:val="800080"/>
      <w:u w:val="single"/>
    </w:rPr>
  </w:style>
  <w:style w:type="paragraph" w:customStyle="1" w:styleId="Default">
    <w:name w:val="Default"/>
    <w:uiPriority w:val="99"/>
    <w:rsid w:val="00BE2B2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Revisin">
    <w:name w:val="Revision"/>
    <w:hidden/>
    <w:uiPriority w:val="99"/>
    <w:semiHidden/>
    <w:rsid w:val="005479E0"/>
    <w:rPr>
      <w:rFonts w:ascii="Times New Roman" w:hAnsi="Times New Roman"/>
      <w:sz w:val="24"/>
      <w:szCs w:val="24"/>
      <w:lang w:val="gl-ES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mprego1@uvigo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emprego1@uvigo.es" TargetMode="External"/><Relationship Id="rId2" Type="http://schemas.openxmlformats.org/officeDocument/2006/relationships/hyperlink" Target="http://emprego.uvigo.es/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foe07\Desktop\OFIMATICA_Area_de_Emprego_e_Emprendemento\CARTAS_FAX\CARTA_FIESTRA_DEREITA_Area_de_Emprego_e_Emprendement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CARTA_FIESTRA_DEREITA_Area_de_Emprego_e_Emprendemento</Template>
  <TotalTime>0</TotalTime>
  <Pages>1</Pages>
  <Words>181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CIERRE OFERTA DE EMPLEO </vt:lpstr>
    </vt:vector>
  </TitlesOfParts>
  <Company>Universidade de Vigo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CIERRE OFERTA DE EMPLEO</dc:title>
  <dc:subject/>
  <dc:creator>ofoe07</dc:creator>
  <cp:keywords/>
  <dc:description/>
  <cp:lastModifiedBy>emprego04</cp:lastModifiedBy>
  <cp:revision>2</cp:revision>
  <dcterms:created xsi:type="dcterms:W3CDTF">2018-05-02T15:08:00Z</dcterms:created>
  <dcterms:modified xsi:type="dcterms:W3CDTF">2018-05-02T15:08:00Z</dcterms:modified>
</cp:coreProperties>
</file>