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D" w:rsidRPr="00E812F2" w:rsidRDefault="002F3F52" w:rsidP="00C824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12F2">
        <w:rPr>
          <w:b/>
          <w:sz w:val="32"/>
          <w:szCs w:val="32"/>
        </w:rPr>
        <w:t>PECHE OFERTA DE EMPR</w:t>
      </w:r>
      <w:r w:rsidR="00313DAD" w:rsidRPr="00E812F2">
        <w:rPr>
          <w:b/>
          <w:sz w:val="32"/>
          <w:szCs w:val="32"/>
        </w:rPr>
        <w:t>E</w:t>
      </w:r>
      <w:r w:rsidRPr="00E812F2">
        <w:rPr>
          <w:b/>
          <w:sz w:val="32"/>
          <w:szCs w:val="32"/>
        </w:rPr>
        <w:t>G</w:t>
      </w:r>
      <w:r w:rsidR="00313DAD" w:rsidRPr="00E812F2">
        <w:rPr>
          <w:b/>
          <w:sz w:val="32"/>
          <w:szCs w:val="32"/>
        </w:rPr>
        <w:t>O</w:t>
      </w:r>
      <w:r w:rsidR="00EA4ABF">
        <w:rPr>
          <w:b/>
          <w:sz w:val="32"/>
          <w:szCs w:val="32"/>
        </w:rPr>
        <w:t xml:space="preserve"> / BOLSA DE FORMACIÓN PRÁCTICA EN EMPRESAS</w:t>
      </w:r>
      <w:r w:rsidR="00583DD4">
        <w:rPr>
          <w:b/>
          <w:sz w:val="32"/>
          <w:szCs w:val="32"/>
        </w:rPr>
        <w:t xml:space="preserve"> - </w:t>
      </w:r>
      <w:r w:rsidR="00313DAD" w:rsidRPr="00E812F2">
        <w:rPr>
          <w:b/>
          <w:sz w:val="32"/>
          <w:szCs w:val="32"/>
        </w:rPr>
        <w:t xml:space="preserve">REF: </w:t>
      </w:r>
      <w:bookmarkStart w:id="1" w:name="Texto78"/>
      <w:r w:rsidR="00313DAD" w:rsidRPr="00E812F2">
        <w:rPr>
          <w:b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313DAD" w:rsidRPr="00E812F2">
        <w:rPr>
          <w:b/>
          <w:sz w:val="32"/>
          <w:szCs w:val="32"/>
        </w:rPr>
        <w:instrText xml:space="preserve"> FORMTEXT </w:instrText>
      </w:r>
      <w:r w:rsidR="00313DAD" w:rsidRPr="00E812F2">
        <w:rPr>
          <w:b/>
          <w:sz w:val="32"/>
          <w:szCs w:val="32"/>
        </w:rPr>
      </w:r>
      <w:r w:rsidR="00313DAD" w:rsidRPr="00E812F2">
        <w:rPr>
          <w:b/>
          <w:sz w:val="32"/>
          <w:szCs w:val="32"/>
        </w:rPr>
        <w:fldChar w:fldCharType="separate"/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fldChar w:fldCharType="end"/>
      </w:r>
      <w:bookmarkEnd w:id="1"/>
    </w:p>
    <w:p w:rsidR="00313DAD" w:rsidRPr="006C2558" w:rsidRDefault="00313DAD" w:rsidP="00754438">
      <w:pPr>
        <w:rPr>
          <w:sz w:val="20"/>
          <w:szCs w:val="20"/>
        </w:rPr>
      </w:pPr>
    </w:p>
    <w:p w:rsidR="00313DAD" w:rsidRPr="00E812F2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812F2">
        <w:rPr>
          <w:b/>
          <w:sz w:val="28"/>
          <w:szCs w:val="28"/>
        </w:rPr>
        <w:t>DATOS D</w:t>
      </w:r>
      <w:r w:rsidR="002F3F52" w:rsidRPr="00E812F2">
        <w:rPr>
          <w:b/>
          <w:sz w:val="28"/>
          <w:szCs w:val="28"/>
        </w:rPr>
        <w:t xml:space="preserve">A </w:t>
      </w:r>
      <w:r w:rsidR="00921EF5">
        <w:rPr>
          <w:b/>
          <w:sz w:val="28"/>
          <w:szCs w:val="28"/>
        </w:rPr>
        <w:t>C</w:t>
      </w:r>
      <w:r w:rsidR="002F3F52" w:rsidRPr="00E812F2">
        <w:rPr>
          <w:b/>
          <w:sz w:val="28"/>
          <w:szCs w:val="28"/>
        </w:rPr>
        <w:t>O</w:t>
      </w:r>
      <w:r w:rsidR="00921EF5">
        <w:rPr>
          <w:b/>
          <w:sz w:val="28"/>
          <w:szCs w:val="28"/>
        </w:rPr>
        <w:t>NVOCATORIA</w:t>
      </w:r>
      <w:r w:rsidR="002F3F52" w:rsidRPr="00E812F2">
        <w:rPr>
          <w:b/>
          <w:sz w:val="28"/>
          <w:szCs w:val="28"/>
        </w:rPr>
        <w:t xml:space="preserve"> </w:t>
      </w:r>
      <w:r w:rsidR="00C87488">
        <w:rPr>
          <w:b/>
          <w:sz w:val="28"/>
          <w:szCs w:val="28"/>
        </w:rPr>
        <w:t>DIFUNDIDA</w:t>
      </w:r>
    </w:p>
    <w:p w:rsidR="00313DAD" w:rsidRPr="00E812F2" w:rsidRDefault="00313DAD" w:rsidP="003E53E5">
      <w:pPr>
        <w:rPr>
          <w:b/>
        </w:rPr>
      </w:pPr>
    </w:p>
    <w:p w:rsidR="00313DAD" w:rsidRPr="00E812F2" w:rsidRDefault="002F3F52" w:rsidP="00754438">
      <w:pPr>
        <w:spacing w:line="360" w:lineRule="auto"/>
      </w:pPr>
      <w:r w:rsidRPr="00E812F2">
        <w:rPr>
          <w:b/>
        </w:rPr>
        <w:t>Nome d</w:t>
      </w:r>
      <w:r w:rsidR="00313DAD" w:rsidRPr="00E812F2">
        <w:rPr>
          <w:b/>
        </w:rPr>
        <w:t xml:space="preserve">a empresa / </w:t>
      </w:r>
      <w:r w:rsidR="00C87488">
        <w:rPr>
          <w:b/>
        </w:rPr>
        <w:t>e</w:t>
      </w:r>
      <w:r w:rsidR="00313DAD" w:rsidRPr="00E812F2">
        <w:rPr>
          <w:b/>
        </w:rPr>
        <w:t>ntidad</w:t>
      </w:r>
      <w:r w:rsidR="00E812F2">
        <w:rPr>
          <w:b/>
        </w:rPr>
        <w:t>e</w:t>
      </w:r>
      <w:r w:rsidR="00313DAD" w:rsidRPr="00E812F2">
        <w:t xml:space="preserve">: </w:t>
      </w:r>
      <w:bookmarkStart w:id="2" w:name="Texto16"/>
      <w:r w:rsidR="00313DAD" w:rsidRPr="00E812F2">
        <w:rPr>
          <w:caps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="00313DAD" w:rsidRPr="00E812F2">
        <w:rPr>
          <w:caps/>
        </w:rPr>
        <w:instrText xml:space="preserve"> FORMTEXT </w:instrText>
      </w:r>
      <w:r w:rsidR="00313DAD" w:rsidRPr="00E812F2">
        <w:rPr>
          <w:caps/>
        </w:rPr>
      </w:r>
      <w:r w:rsidR="00313DAD" w:rsidRPr="00E812F2">
        <w:rPr>
          <w:caps/>
        </w:rPr>
        <w:fldChar w:fldCharType="separate"/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fldChar w:fldCharType="end"/>
      </w:r>
      <w:bookmarkEnd w:id="2"/>
    </w:p>
    <w:p w:rsidR="00313DAD" w:rsidRPr="00E812F2" w:rsidRDefault="00E812F2" w:rsidP="00754438">
      <w:pPr>
        <w:spacing w:line="360" w:lineRule="auto"/>
      </w:pPr>
      <w:r w:rsidRPr="00E812F2">
        <w:rPr>
          <w:b/>
        </w:rPr>
        <w:t>Persoa</w:t>
      </w:r>
      <w:r w:rsidR="002F3F52" w:rsidRPr="00E812F2">
        <w:rPr>
          <w:b/>
        </w:rPr>
        <w:t xml:space="preserve"> que x</w:t>
      </w:r>
      <w:r w:rsidR="00313DAD" w:rsidRPr="00E812F2">
        <w:rPr>
          <w:b/>
        </w:rPr>
        <w:t>estion</w:t>
      </w:r>
      <w:r w:rsidR="002F3F52" w:rsidRPr="00E812F2">
        <w:rPr>
          <w:b/>
        </w:rPr>
        <w:t>ou</w:t>
      </w:r>
      <w:r w:rsidR="00313DAD" w:rsidRPr="00E812F2">
        <w:rPr>
          <w:b/>
        </w:rPr>
        <w:t xml:space="preserve"> esta </w:t>
      </w:r>
      <w:r w:rsidR="00921EF5">
        <w:rPr>
          <w:b/>
        </w:rPr>
        <w:t>convocatoria</w:t>
      </w:r>
      <w:r w:rsidR="00313DAD" w:rsidRPr="00E812F2">
        <w:rPr>
          <w:b/>
        </w:rPr>
        <w:t>:</w:t>
      </w:r>
      <w:r w:rsidR="00313DAD" w:rsidRPr="00E812F2">
        <w:t xml:space="preserve"> </w:t>
      </w:r>
      <w:bookmarkStart w:id="3" w:name="Texto2"/>
      <w:r w:rsidR="00313DAD" w:rsidRPr="00E812F2">
        <w:fldChar w:fldCharType="begin">
          <w:ffData>
            <w:name w:val="Texto2"/>
            <w:enabled/>
            <w:calcOnExit w:val="0"/>
            <w:textInput/>
          </w:ffData>
        </w:fldChar>
      </w:r>
      <w:r w:rsidR="00313DAD" w:rsidRPr="00E812F2">
        <w:instrText xml:space="preserve"> FORMTEXT </w:instrText>
      </w:r>
      <w:r w:rsidR="00313DAD" w:rsidRPr="00E812F2">
        <w:fldChar w:fldCharType="separate"/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fldChar w:fldCharType="end"/>
      </w:r>
      <w:bookmarkEnd w:id="3"/>
    </w:p>
    <w:p w:rsidR="00313DAD" w:rsidRDefault="00921EF5" w:rsidP="00754438">
      <w:pPr>
        <w:spacing w:line="360" w:lineRule="auto"/>
      </w:pPr>
      <w:r>
        <w:rPr>
          <w:b/>
        </w:rPr>
        <w:t>Convocatoria</w:t>
      </w:r>
      <w:r w:rsidR="00313DAD" w:rsidRPr="00E812F2">
        <w:rPr>
          <w:b/>
        </w:rPr>
        <w:t xml:space="preserve"> </w:t>
      </w:r>
      <w:r w:rsidR="00E812F2">
        <w:rPr>
          <w:b/>
        </w:rPr>
        <w:t>pechada</w:t>
      </w:r>
      <w:r w:rsidR="00313DAD" w:rsidRPr="00E812F2">
        <w:rPr>
          <w:b/>
        </w:rPr>
        <w:t>:</w:t>
      </w:r>
      <w:r w:rsidR="00313DAD" w:rsidRPr="00E812F2">
        <w:rPr>
          <w:b/>
        </w:rPr>
        <w:tab/>
      </w:r>
      <w:bookmarkStart w:id="4" w:name="Casilla7"/>
      <w:r w:rsidR="00313DAD"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="00313DAD"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="00313DAD" w:rsidRPr="00E812F2">
        <w:rPr>
          <w:rFonts w:ascii="Batang" w:eastAsia="Batang" w:hAnsi="Batang" w:cs="Batang"/>
        </w:rPr>
        <w:fldChar w:fldCharType="end"/>
      </w:r>
      <w:bookmarkEnd w:id="4"/>
      <w:r w:rsidR="00313DAD" w:rsidRPr="00E812F2">
        <w:t>Si</w:t>
      </w:r>
      <w:r w:rsidR="005D06D5">
        <w:t xml:space="preserve"> </w:t>
      </w:r>
      <w:r w:rsidR="00313DAD" w:rsidRPr="00E812F2">
        <w:t xml:space="preserve">(especificar motivos): </w:t>
      </w:r>
      <w:r w:rsidR="000E475A">
        <w:fldChar w:fldCharType="begin">
          <w:ffData>
            <w:name w:val="Listadesplegable3"/>
            <w:enabled/>
            <w:calcOnExit w:val="0"/>
            <w:ddList>
              <w:listEntry w:val="Elixir opción"/>
              <w:listEntry w:val="Anulada"/>
              <w:listEntry w:val="Cuberta a través da AEE-Uvigo"/>
              <w:listEntry w:val="Cuberta internamente"/>
              <w:listEntry w:val="Cuberta a través doutro medio"/>
              <w:listEntry w:val="Candidaturas non adecuadas"/>
              <w:listEntry w:val="Outras razóns"/>
            </w:ddList>
          </w:ffData>
        </w:fldChar>
      </w:r>
      <w:bookmarkStart w:id="5" w:name="Listadesplegable3"/>
      <w:r w:rsidR="000E475A">
        <w:instrText xml:space="preserve"> FORMDROPDOWN </w:instrText>
      </w:r>
      <w:r w:rsidR="009B0BE7">
        <w:fldChar w:fldCharType="separate"/>
      </w:r>
      <w:r w:rsidR="000E475A">
        <w:fldChar w:fldCharType="end"/>
      </w:r>
      <w:bookmarkEnd w:id="5"/>
    </w:p>
    <w:p w:rsidR="005D06D5" w:rsidRPr="00E812F2" w:rsidRDefault="005D06D5" w:rsidP="00754438">
      <w:pPr>
        <w:spacing w:line="360" w:lineRule="auto"/>
      </w:pPr>
      <w:r>
        <w:tab/>
      </w:r>
      <w:r>
        <w:tab/>
      </w:r>
      <w:r>
        <w:tab/>
      </w:r>
      <w:r w:rsidR="00921EF5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t>No</w:t>
      </w:r>
      <w:r>
        <w:t>n</w:t>
      </w:r>
      <w:r w:rsidRPr="00E812F2">
        <w:t xml:space="preserve"> (especificar motivos): </w:t>
      </w:r>
      <w:r>
        <w:fldChar w:fldCharType="begin">
          <w:ffData>
            <w:name w:val=""/>
            <w:enabled/>
            <w:calcOnExit w:val="0"/>
            <w:ddList>
              <w:listEntry w:val="Elixir opción"/>
              <w:listEntry w:val="Candidaturas non suficientes"/>
              <w:listEntry w:val="Candidaturas non adecuadas"/>
              <w:listEntry w:val="Outras razóns"/>
            </w:ddList>
          </w:ffData>
        </w:fldChar>
      </w:r>
      <w:r>
        <w:instrText xml:space="preserve"> FORMDROPDOWN </w:instrText>
      </w:r>
      <w:r w:rsidR="009B0BE7">
        <w:fldChar w:fldCharType="separate"/>
      </w:r>
      <w:r>
        <w:fldChar w:fldCharType="end"/>
      </w:r>
    </w:p>
    <w:p w:rsidR="00313DAD" w:rsidRPr="00C93E3B" w:rsidRDefault="00313DAD" w:rsidP="00C93E3B">
      <w:pPr>
        <w:spacing w:line="160" w:lineRule="atLeast"/>
        <w:rPr>
          <w:sz w:val="16"/>
          <w:szCs w:val="16"/>
        </w:rPr>
      </w:pPr>
    </w:p>
    <w:p w:rsidR="00583DD4" w:rsidRDefault="00E812F2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DO PO</w:t>
      </w:r>
      <w:r w:rsidR="00313DAD" w:rsidRPr="00E812F2">
        <w:rPr>
          <w:b/>
          <w:sz w:val="28"/>
          <w:szCs w:val="28"/>
        </w:rPr>
        <w:t>STO OCUPADO *</w:t>
      </w:r>
    </w:p>
    <w:p w:rsidR="00313DAD" w:rsidRPr="00E812F2" w:rsidRDefault="00583DD4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83DD4">
        <w:rPr>
          <w:b/>
          <w:sz w:val="20"/>
          <w:szCs w:val="20"/>
        </w:rPr>
        <w:t>(responder</w:t>
      </w:r>
      <w:r w:rsidR="000F6D63">
        <w:rPr>
          <w:b/>
          <w:sz w:val="20"/>
          <w:szCs w:val="20"/>
        </w:rPr>
        <w:t xml:space="preserve"> as preguntas da 1 á 7</w:t>
      </w:r>
      <w:r w:rsidRPr="00583DD4">
        <w:rPr>
          <w:b/>
          <w:sz w:val="20"/>
          <w:szCs w:val="20"/>
        </w:rPr>
        <w:t xml:space="preserve"> só no caso de que o recrutamento do persoal fora feito externamente e a</w:t>
      </w:r>
      <w:r w:rsidR="00EC3EE7">
        <w:rPr>
          <w:b/>
          <w:sz w:val="20"/>
          <w:szCs w:val="20"/>
        </w:rPr>
        <w:t>/s</w:t>
      </w:r>
      <w:r w:rsidRPr="00583DD4">
        <w:rPr>
          <w:b/>
          <w:sz w:val="20"/>
          <w:szCs w:val="20"/>
        </w:rPr>
        <w:t xml:space="preserve"> praza/s vacante/s fora</w:t>
      </w:r>
      <w:r w:rsidR="00EC3EE7">
        <w:rPr>
          <w:b/>
          <w:sz w:val="20"/>
          <w:szCs w:val="20"/>
        </w:rPr>
        <w:t>/n</w:t>
      </w:r>
      <w:r w:rsidRPr="00583DD4">
        <w:rPr>
          <w:b/>
          <w:sz w:val="20"/>
          <w:szCs w:val="20"/>
        </w:rPr>
        <w:t xml:space="preserve"> ocupada</w:t>
      </w:r>
      <w:r w:rsidR="00921EF5">
        <w:rPr>
          <w:b/>
          <w:sz w:val="20"/>
          <w:szCs w:val="20"/>
        </w:rPr>
        <w:t>/s</w:t>
      </w:r>
      <w:r w:rsidRPr="00583DD4">
        <w:rPr>
          <w:b/>
          <w:sz w:val="20"/>
          <w:szCs w:val="20"/>
        </w:rPr>
        <w:t>)</w:t>
      </w:r>
    </w:p>
    <w:p w:rsidR="00313DAD" w:rsidRPr="00EA4ABF" w:rsidRDefault="00313DAD" w:rsidP="00754438">
      <w:pPr>
        <w:rPr>
          <w:b/>
          <w:sz w:val="16"/>
          <w:szCs w:val="16"/>
        </w:rPr>
      </w:pPr>
    </w:p>
    <w:p w:rsidR="00313DAD" w:rsidRPr="00E812F2" w:rsidRDefault="00E812F2" w:rsidP="00EC3E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t>A</w:t>
      </w:r>
      <w:r w:rsidR="00313DAD" w:rsidRPr="00E812F2">
        <w:rPr>
          <w:b/>
        </w:rPr>
        <w:t xml:space="preserve"> </w:t>
      </w:r>
      <w:r w:rsidRPr="00E812F2">
        <w:rPr>
          <w:b/>
        </w:rPr>
        <w:t>persoa</w:t>
      </w:r>
      <w:r w:rsidR="00313DAD" w:rsidRPr="00E812F2">
        <w:rPr>
          <w:b/>
        </w:rPr>
        <w:t xml:space="preserve"> </w:t>
      </w:r>
      <w:r w:rsidR="00921EF5">
        <w:rPr>
          <w:b/>
        </w:rPr>
        <w:t>seleccionada</w:t>
      </w:r>
      <w:r w:rsidR="00313DAD" w:rsidRPr="00E812F2">
        <w:rPr>
          <w:b/>
        </w:rPr>
        <w:t xml:space="preserve"> e</w:t>
      </w:r>
      <w:r>
        <w:rPr>
          <w:b/>
        </w:rPr>
        <w:t>mpregou</w:t>
      </w:r>
      <w:r w:rsidR="00313DAD" w:rsidRPr="00E812F2">
        <w:rPr>
          <w:b/>
        </w:rPr>
        <w:t xml:space="preserve"> </w:t>
      </w:r>
      <w:r>
        <w:rPr>
          <w:b/>
        </w:rPr>
        <w:t>o</w:t>
      </w:r>
      <w:r w:rsidR="00313DAD" w:rsidRPr="00E812F2">
        <w:rPr>
          <w:b/>
        </w:rPr>
        <w:t xml:space="preserve"> </w:t>
      </w:r>
      <w:r w:rsidRPr="00E812F2">
        <w:rPr>
          <w:b/>
        </w:rPr>
        <w:t>servizo</w:t>
      </w:r>
      <w:r>
        <w:rPr>
          <w:b/>
        </w:rPr>
        <w:t xml:space="preserve"> de difusión de ofertas de emprego</w:t>
      </w:r>
      <w:r w:rsidR="00921EF5">
        <w:rPr>
          <w:b/>
        </w:rPr>
        <w:t>/bolsas</w:t>
      </w:r>
      <w:r>
        <w:rPr>
          <w:b/>
        </w:rPr>
        <w:t xml:space="preserve"> d</w:t>
      </w:r>
      <w:r w:rsidR="00C87488">
        <w:rPr>
          <w:b/>
        </w:rPr>
        <w:t>a</w:t>
      </w:r>
      <w:r>
        <w:rPr>
          <w:b/>
        </w:rPr>
        <w:t xml:space="preserve"> Área de Emprego e Emprendemento d</w:t>
      </w:r>
      <w:r w:rsidR="00313DAD" w:rsidRPr="00E812F2">
        <w:rPr>
          <w:b/>
        </w:rPr>
        <w:t>a Uvigo:</w:t>
      </w:r>
    </w:p>
    <w:p w:rsidR="00313DAD" w:rsidRPr="00E812F2" w:rsidRDefault="00313DAD" w:rsidP="005424A4">
      <w:pPr>
        <w:spacing w:line="360" w:lineRule="auto"/>
        <w:jc w:val="both"/>
        <w:rPr>
          <w:b/>
        </w:rPr>
      </w:pP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="00E812F2">
        <w:rPr>
          <w:rFonts w:ascii="Batang" w:eastAsia="Batang" w:hAnsi="Batang" w:cs="Batang"/>
        </w:rPr>
        <w:t xml:space="preserve"> </w:t>
      </w:r>
      <w:r w:rsidRPr="00E812F2">
        <w:t>Si</w:t>
      </w:r>
      <w:r w:rsidRPr="00E812F2">
        <w:tab/>
      </w:r>
      <w:r w:rsidRPr="00E812F2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="00E812F2">
        <w:rPr>
          <w:rFonts w:ascii="Batang" w:eastAsia="Batang" w:hAnsi="Batang" w:cs="Batang"/>
        </w:rPr>
        <w:t xml:space="preserve"> </w:t>
      </w:r>
      <w:r w:rsidRPr="00E812F2">
        <w:t>No</w:t>
      </w:r>
      <w:r w:rsidR="00E812F2">
        <w:t>n</w:t>
      </w:r>
      <w:r w:rsidR="00EC3EE7">
        <w:tab/>
      </w:r>
      <w:r w:rsidR="00EC3EE7"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="00EC3EE7"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="00EC3EE7" w:rsidRPr="00E812F2">
        <w:rPr>
          <w:rFonts w:ascii="Batang" w:eastAsia="Batang" w:hAnsi="Batang" w:cs="Batang"/>
        </w:rPr>
        <w:fldChar w:fldCharType="end"/>
      </w:r>
      <w:r w:rsidR="00EC3EE7">
        <w:rPr>
          <w:rFonts w:ascii="Batang" w:eastAsia="Batang" w:hAnsi="Batang" w:cs="Batang"/>
        </w:rPr>
        <w:t xml:space="preserve"> </w:t>
      </w:r>
      <w:r w:rsidR="00EC3EE7" w:rsidRPr="00E812F2">
        <w:t>N</w:t>
      </w:r>
      <w:r w:rsidR="00EC3EE7">
        <w:t>S/NC</w:t>
      </w:r>
    </w:p>
    <w:p w:rsidR="00313DAD" w:rsidRPr="00E812F2" w:rsidRDefault="00E812F2" w:rsidP="005424A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A</w:t>
      </w:r>
      <w:r w:rsidRPr="00E812F2">
        <w:rPr>
          <w:b/>
        </w:rPr>
        <w:t xml:space="preserve"> persoa </w:t>
      </w:r>
      <w:r w:rsidR="00921EF5">
        <w:rPr>
          <w:b/>
        </w:rPr>
        <w:t xml:space="preserve">seleccionada </w:t>
      </w:r>
      <w:r>
        <w:rPr>
          <w:b/>
        </w:rPr>
        <w:t>é</w:t>
      </w:r>
      <w:r w:rsidR="00313DAD" w:rsidRPr="00E812F2">
        <w:rPr>
          <w:b/>
        </w:rPr>
        <w:t xml:space="preserve"> titulada/estudante </w:t>
      </w:r>
      <w:r>
        <w:rPr>
          <w:b/>
        </w:rPr>
        <w:t>d</w:t>
      </w:r>
      <w:r w:rsidR="00313DAD" w:rsidRPr="00E812F2">
        <w:rPr>
          <w:b/>
        </w:rPr>
        <w:t>a Universidad</w:t>
      </w:r>
      <w:r>
        <w:rPr>
          <w:b/>
        </w:rPr>
        <w:t>e</w:t>
      </w:r>
      <w:r w:rsidR="00313DAD" w:rsidRPr="00E812F2">
        <w:rPr>
          <w:b/>
        </w:rPr>
        <w:t xml:space="preserve"> de Vigo:</w:t>
      </w:r>
    </w:p>
    <w:p w:rsidR="00313DAD" w:rsidRPr="00E812F2" w:rsidRDefault="00313DAD" w:rsidP="005424A4">
      <w:pPr>
        <w:spacing w:line="360" w:lineRule="auto"/>
        <w:jc w:val="both"/>
      </w:pP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Pr="00E812F2">
        <w:t>Si</w:t>
      </w:r>
      <w:r w:rsidRPr="00E812F2">
        <w:tab/>
      </w:r>
      <w:r w:rsidRPr="00E812F2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="00E812F2">
        <w:t>Non</w:t>
      </w:r>
    </w:p>
    <w:p w:rsidR="00313DAD" w:rsidRDefault="00E812F2" w:rsidP="00EC3EE7">
      <w:pPr>
        <w:autoSpaceDE w:val="0"/>
        <w:autoSpaceDN w:val="0"/>
        <w:adjustRightInd w:val="0"/>
        <w:ind w:left="425"/>
        <w:jc w:val="both"/>
        <w:rPr>
          <w:rFonts w:eastAsia="Times New Roman"/>
          <w:iCs/>
          <w:lang w:eastAsia="es-ES"/>
        </w:rPr>
      </w:pPr>
      <w:r>
        <w:rPr>
          <w:rFonts w:eastAsia="Times New Roman"/>
          <w:i/>
          <w:iCs/>
          <w:lang w:eastAsia="es-ES"/>
        </w:rPr>
        <w:t>No</w:t>
      </w:r>
      <w:r w:rsidR="00313DAD" w:rsidRPr="00E812F2">
        <w:rPr>
          <w:rFonts w:eastAsia="Times New Roman"/>
          <w:i/>
          <w:iCs/>
          <w:lang w:eastAsia="es-ES"/>
        </w:rPr>
        <w:t xml:space="preserve"> caso de resp</w:t>
      </w:r>
      <w:r>
        <w:rPr>
          <w:rFonts w:eastAsia="Times New Roman"/>
          <w:i/>
          <w:iCs/>
          <w:lang w:eastAsia="es-ES"/>
        </w:rPr>
        <w:t>o</w:t>
      </w:r>
      <w:r w:rsidR="00EC3EE7">
        <w:rPr>
          <w:rFonts w:eastAsia="Times New Roman"/>
          <w:i/>
          <w:iCs/>
          <w:lang w:eastAsia="es-ES"/>
        </w:rPr>
        <w:t>nder</w:t>
      </w:r>
      <w:r w:rsidR="00313DAD" w:rsidRPr="00E812F2">
        <w:rPr>
          <w:rFonts w:eastAsia="Times New Roman"/>
          <w:i/>
          <w:iCs/>
          <w:lang w:eastAsia="es-ES"/>
        </w:rPr>
        <w:t xml:space="preserve"> afirmativa</w:t>
      </w:r>
      <w:r w:rsidR="003D5411">
        <w:rPr>
          <w:rFonts w:eastAsia="Times New Roman"/>
          <w:i/>
          <w:iCs/>
          <w:lang w:eastAsia="es-ES"/>
        </w:rPr>
        <w:t xml:space="preserve">mente </w:t>
      </w:r>
      <w:r w:rsidR="00EC3EE7">
        <w:rPr>
          <w:rFonts w:eastAsia="Times New Roman"/>
          <w:i/>
          <w:iCs/>
          <w:lang w:eastAsia="es-ES"/>
        </w:rPr>
        <w:t>á</w:t>
      </w:r>
      <w:r w:rsidR="003D5411">
        <w:rPr>
          <w:rFonts w:eastAsia="Times New Roman"/>
          <w:i/>
          <w:iCs/>
          <w:lang w:eastAsia="es-ES"/>
        </w:rPr>
        <w:t xml:space="preserve"> pregunta 2,</w:t>
      </w:r>
      <w:r w:rsidR="00313DAD" w:rsidRPr="00E812F2">
        <w:rPr>
          <w:rFonts w:eastAsia="Times New Roman"/>
          <w:i/>
          <w:iCs/>
          <w:lang w:eastAsia="es-ES"/>
        </w:rPr>
        <w:t xml:space="preserve"> conteste </w:t>
      </w:r>
      <w:r w:rsidR="00EC3EE7">
        <w:rPr>
          <w:rFonts w:eastAsia="Times New Roman"/>
          <w:i/>
          <w:iCs/>
          <w:lang w:eastAsia="es-ES"/>
        </w:rPr>
        <w:t>a todas as cuestións que seguen</w:t>
      </w:r>
      <w:r w:rsidR="00313DAD" w:rsidRPr="00E812F2">
        <w:rPr>
          <w:rFonts w:eastAsia="Times New Roman"/>
          <w:i/>
          <w:iCs/>
          <w:lang w:eastAsia="es-ES"/>
        </w:rPr>
        <w:t>:</w:t>
      </w:r>
    </w:p>
    <w:p w:rsidR="00EC3EE7" w:rsidRPr="00EC3EE7" w:rsidRDefault="00EC3EE7" w:rsidP="00EC3EE7">
      <w:pPr>
        <w:autoSpaceDE w:val="0"/>
        <w:autoSpaceDN w:val="0"/>
        <w:adjustRightInd w:val="0"/>
        <w:ind w:left="425"/>
        <w:jc w:val="both"/>
        <w:rPr>
          <w:rFonts w:eastAsia="Times New Roman"/>
          <w:iCs/>
          <w:sz w:val="16"/>
          <w:szCs w:val="16"/>
          <w:lang w:eastAsia="es-ES"/>
        </w:rPr>
      </w:pPr>
    </w:p>
    <w:p w:rsidR="00EC3EE7" w:rsidRDefault="00EC3EE7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Datos identificativos:</w:t>
      </w:r>
    </w:p>
    <w:p w:rsidR="00EC3EE7" w:rsidRPr="00E812F2" w:rsidRDefault="00EC3EE7" w:rsidP="00EC3EE7">
      <w:pPr>
        <w:spacing w:line="360" w:lineRule="auto"/>
        <w:ind w:left="360"/>
      </w:pPr>
      <w:r>
        <w:rPr>
          <w:rFonts w:eastAsia="Batang"/>
        </w:rPr>
        <w:tab/>
      </w:r>
      <w:r w:rsidRPr="00E812F2">
        <w:rPr>
          <w:rFonts w:eastAsia="Batang"/>
        </w:rPr>
        <w:tab/>
      </w:r>
      <w:r w:rsidRPr="00E812F2">
        <w:rPr>
          <w:rFonts w:eastAsia="Batang"/>
        </w:rPr>
        <w:tab/>
      </w:r>
      <w:r w:rsidRPr="00E812F2">
        <w:rPr>
          <w:rFonts w:eastAsia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eastAsia="Batang"/>
        </w:rPr>
        <w:instrText xml:space="preserve"> FORMCHECKBOX </w:instrText>
      </w:r>
      <w:r w:rsidR="009B0BE7">
        <w:rPr>
          <w:rFonts w:eastAsia="Batang"/>
        </w:rPr>
      </w:r>
      <w:r w:rsidR="009B0BE7">
        <w:rPr>
          <w:rFonts w:eastAsia="Batang"/>
        </w:rPr>
        <w:fldChar w:fldCharType="separate"/>
      </w:r>
      <w:r w:rsidRPr="00E812F2">
        <w:rPr>
          <w:rFonts w:eastAsia="Batang"/>
        </w:rPr>
        <w:fldChar w:fldCharType="end"/>
      </w:r>
      <w:r w:rsidRPr="00E812F2">
        <w:rPr>
          <w:rFonts w:eastAsia="Batang"/>
        </w:rPr>
        <w:t xml:space="preserve"> Muller</w:t>
      </w:r>
      <w:r w:rsidRPr="00E812F2">
        <w:rPr>
          <w:rFonts w:eastAsia="Batang"/>
        </w:rPr>
        <w:tab/>
      </w:r>
      <w:r w:rsidRPr="00E812F2">
        <w:rPr>
          <w:rFonts w:eastAsia="Batang"/>
        </w:rPr>
        <w:tab/>
      </w:r>
      <w:r w:rsidRPr="00E812F2">
        <w:rPr>
          <w:rFonts w:eastAsia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eastAsia="Batang"/>
        </w:rPr>
        <w:instrText xml:space="preserve"> FORMCHECKBOX </w:instrText>
      </w:r>
      <w:r w:rsidR="009B0BE7">
        <w:rPr>
          <w:rFonts w:eastAsia="Batang"/>
        </w:rPr>
      </w:r>
      <w:r w:rsidR="009B0BE7">
        <w:rPr>
          <w:rFonts w:eastAsia="Batang"/>
        </w:rPr>
        <w:fldChar w:fldCharType="separate"/>
      </w:r>
      <w:r w:rsidRPr="00E812F2">
        <w:rPr>
          <w:rFonts w:eastAsia="Batang"/>
        </w:rPr>
        <w:fldChar w:fldCharType="end"/>
      </w:r>
      <w:r w:rsidRPr="00E812F2">
        <w:rPr>
          <w:rFonts w:eastAsia="Batang"/>
        </w:rPr>
        <w:t xml:space="preserve"> </w:t>
      </w:r>
      <w:r w:rsidRPr="00E812F2">
        <w:t>Home</w:t>
      </w:r>
      <w:r w:rsidRPr="00E812F2">
        <w:tab/>
      </w:r>
      <w:r w:rsidRPr="00E812F2">
        <w:tab/>
      </w:r>
    </w:p>
    <w:p w:rsidR="00EC3EE7" w:rsidRPr="00E812F2" w:rsidRDefault="00EC3EE7" w:rsidP="00EC3EE7">
      <w:pPr>
        <w:autoSpaceDE w:val="0"/>
        <w:autoSpaceDN w:val="0"/>
        <w:adjustRightInd w:val="0"/>
        <w:ind w:left="360"/>
        <w:rPr>
          <w:rFonts w:eastAsia="Times New Roman"/>
          <w:lang w:eastAsia="es-ES"/>
        </w:rPr>
      </w:pP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  <w:t xml:space="preserve">Titulación: </w:t>
      </w:r>
      <w:bookmarkStart w:id="6" w:name="Texto80"/>
      <w:r w:rsidRPr="00E812F2">
        <w:rPr>
          <w:rFonts w:eastAsia="Times New Roman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E812F2">
        <w:rPr>
          <w:rFonts w:eastAsia="Times New Roman"/>
          <w:lang w:eastAsia="es-ES"/>
        </w:rPr>
        <w:instrText xml:space="preserve"> FORMTEXT </w:instrText>
      </w:r>
      <w:r w:rsidRPr="00E812F2">
        <w:rPr>
          <w:rFonts w:eastAsia="Times New Roman"/>
          <w:lang w:eastAsia="es-ES"/>
        </w:rPr>
      </w:r>
      <w:r w:rsidRPr="00E812F2">
        <w:rPr>
          <w:rFonts w:eastAsia="Times New Roman"/>
          <w:lang w:eastAsia="es-ES"/>
        </w:rPr>
        <w:fldChar w:fldCharType="separate"/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lang w:eastAsia="es-ES"/>
        </w:rPr>
        <w:fldChar w:fldCharType="end"/>
      </w:r>
      <w:bookmarkEnd w:id="6"/>
    </w:p>
    <w:p w:rsidR="00EC3EE7" w:rsidRPr="00E812F2" w:rsidRDefault="00EC3EE7" w:rsidP="00EC3EE7">
      <w:pPr>
        <w:autoSpaceDE w:val="0"/>
        <w:autoSpaceDN w:val="0"/>
        <w:adjustRightInd w:val="0"/>
        <w:ind w:left="360"/>
        <w:rPr>
          <w:rFonts w:eastAsia="Times New Roman"/>
          <w:lang w:eastAsia="es-ES"/>
        </w:rPr>
      </w:pP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>
        <w:rPr>
          <w:rFonts w:eastAsia="Times New Roman"/>
          <w:lang w:eastAsia="es-ES"/>
        </w:rPr>
        <w:t>Rematada</w:t>
      </w:r>
      <w:r w:rsidRPr="00E812F2">
        <w:rPr>
          <w:rFonts w:eastAsia="Times New Roman"/>
          <w:b/>
          <w:bCs/>
          <w:lang w:eastAsia="es-ES"/>
        </w:rPr>
        <w:t xml:space="preserve">: </w:t>
      </w:r>
      <w:r w:rsidRPr="00E812F2">
        <w:rPr>
          <w:rFonts w:eastAsia="Times New Roman"/>
          <w:b/>
          <w:bCs/>
          <w:lang w:eastAsia="es-ES"/>
        </w:rPr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Pr="00E812F2">
        <w:t>Si</w:t>
      </w:r>
      <w:r w:rsidRPr="00E812F2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B0BE7">
        <w:rPr>
          <w:rFonts w:ascii="Batang" w:eastAsia="Batang" w:hAnsi="Batang" w:cs="Batang"/>
        </w:rPr>
      </w:r>
      <w:r w:rsidR="009B0BE7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Pr="00E812F2">
        <w:t>No</w:t>
      </w:r>
      <w:r>
        <w:t>n</w:t>
      </w:r>
      <w:r w:rsidRPr="00E812F2">
        <w:tab/>
      </w:r>
    </w:p>
    <w:p w:rsidR="00EC3EE7" w:rsidRPr="00EC3EE7" w:rsidRDefault="00EC3EE7" w:rsidP="00EC3EE7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313DAD" w:rsidRPr="00E812F2" w:rsidRDefault="00E812F2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E812F2">
        <w:rPr>
          <w:b/>
        </w:rPr>
        <w:t>Posto</w:t>
      </w:r>
      <w:r w:rsidR="00313DAD" w:rsidRPr="00E812F2">
        <w:rPr>
          <w:b/>
        </w:rPr>
        <w:t xml:space="preserve"> ocupado: </w:t>
      </w:r>
    </w:p>
    <w:p w:rsidR="00313DAD" w:rsidRPr="00E812F2" w:rsidRDefault="00313DAD" w:rsidP="008E0CAE">
      <w:pPr>
        <w:spacing w:after="120"/>
        <w:jc w:val="both"/>
      </w:pPr>
      <w:r w:rsidRPr="00E812F2">
        <w:rPr>
          <w:b/>
        </w:rPr>
        <w:tab/>
      </w:r>
      <w:r w:rsidRPr="00E812F2">
        <w:t xml:space="preserve">Denominación: </w:t>
      </w:r>
      <w:r w:rsidRPr="00E812F2">
        <w:fldChar w:fldCharType="begin">
          <w:ffData>
            <w:name w:val="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</w:p>
    <w:p w:rsidR="00313DAD" w:rsidRPr="00E812F2" w:rsidRDefault="00E812F2" w:rsidP="008E0CAE">
      <w:pPr>
        <w:spacing w:after="120"/>
        <w:jc w:val="both"/>
      </w:pPr>
      <w:r>
        <w:tab/>
        <w:t>Función</w:t>
      </w:r>
      <w:r w:rsidR="00313DAD" w:rsidRPr="00E812F2">
        <w:t xml:space="preserve">s: </w:t>
      </w:r>
      <w:r w:rsidR="00313DAD" w:rsidRPr="00E812F2">
        <w:fldChar w:fldCharType="begin">
          <w:ffData>
            <w:name w:val="Texto23"/>
            <w:enabled/>
            <w:calcOnExit w:val="0"/>
            <w:textInput/>
          </w:ffData>
        </w:fldChar>
      </w:r>
      <w:r w:rsidR="00313DAD" w:rsidRPr="00E812F2">
        <w:instrText xml:space="preserve"> FORMTEXT </w:instrText>
      </w:r>
      <w:r w:rsidR="00313DAD" w:rsidRPr="00E812F2">
        <w:fldChar w:fldCharType="separate"/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fldChar w:fldCharType="end"/>
      </w:r>
    </w:p>
    <w:p w:rsidR="00313DAD" w:rsidRPr="00E812F2" w:rsidRDefault="00313DAD" w:rsidP="008E0CAE">
      <w:pPr>
        <w:spacing w:after="120"/>
        <w:jc w:val="both"/>
      </w:pPr>
      <w:r w:rsidRPr="00E812F2">
        <w:tab/>
        <w:t xml:space="preserve">Área funcional: </w:t>
      </w:r>
      <w:r w:rsidR="005E39B7"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ión"/>
              <w:listEntry w:val="Administración"/>
              <w:listEntry w:val="Produ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e"/>
              <w:listEntry w:val="Docencia/Formación"/>
              <w:listEntry w:val="Informática e Telecomunicacións"/>
              <w:listEntry w:val="Persoal sanitario"/>
              <w:listEntry w:val="Asesoría xurídica"/>
              <w:listEntry w:val="Consultoría / Asesoría"/>
            </w:ddList>
          </w:ffData>
        </w:fldChar>
      </w:r>
      <w:bookmarkStart w:id="7" w:name="Listadesplegable6"/>
      <w:r w:rsidR="005E39B7">
        <w:instrText xml:space="preserve"> FORMDROPDOWN </w:instrText>
      </w:r>
      <w:r w:rsidR="009B0BE7">
        <w:fldChar w:fldCharType="separate"/>
      </w:r>
      <w:r w:rsidR="005E39B7">
        <w:fldChar w:fldCharType="end"/>
      </w:r>
      <w:bookmarkEnd w:id="7"/>
    </w:p>
    <w:p w:rsidR="00313DAD" w:rsidRPr="00E812F2" w:rsidRDefault="00313DAD" w:rsidP="0009150D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921EF5" w:rsidRPr="00EB7680" w:rsidRDefault="00313DAD" w:rsidP="00921EF5">
      <w:pPr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6" w:hanging="426"/>
      </w:pPr>
      <w:r w:rsidRPr="00E812F2">
        <w:rPr>
          <w:b/>
        </w:rPr>
        <w:t>Tipo de contrato</w:t>
      </w:r>
      <w:r w:rsidR="00921EF5">
        <w:rPr>
          <w:b/>
        </w:rPr>
        <w:t>/bolsa</w:t>
      </w:r>
      <w:r w:rsidRPr="00E812F2">
        <w:rPr>
          <w:b/>
        </w:rPr>
        <w:t xml:space="preserve"> formalizado:</w:t>
      </w:r>
      <w:r w:rsidR="00921EF5">
        <w:rPr>
          <w:b/>
        </w:rPr>
        <w:t xml:space="preserve"> </w:t>
      </w:r>
      <w:r w:rsidR="00921EF5">
        <w:rPr>
          <w:b/>
        </w:rPr>
        <w:tab/>
      </w:r>
      <w:r w:rsidR="00921EF5" w:rsidRPr="00921EF5">
        <w:rPr>
          <w:i/>
        </w:rPr>
        <w:t>Contrato</w:t>
      </w:r>
      <w:r w:rsidRPr="00E812F2">
        <w:rPr>
          <w:b/>
        </w:rPr>
        <w:t xml:space="preserve"> </w:t>
      </w:r>
      <w:bookmarkStart w:id="8" w:name="Listadesplegable1"/>
      <w:r w:rsidR="00EA4ABF" w:rsidRPr="00EA4ABF">
        <w:fldChar w:fldCharType="begin">
          <w:ffData>
            <w:name w:val="Listadesplegable1"/>
            <w:enabled/>
            <w:calcOnExit w:val="0"/>
            <w:ddList>
              <w:listEntry w:val="Elixir tipo"/>
              <w:listEntry w:val="De duración determinada"/>
              <w:listEntry w:val="Indefindo"/>
              <w:listEntry w:val="Contrato de traballo para persoas minusválidas"/>
              <w:listEntry w:val="Formativo"/>
              <w:listEntry w:val="Para a Investigación"/>
              <w:listEntry w:val="De relevo/de sustitución por xubilación anticipada"/>
              <w:listEntry w:val="Outros"/>
            </w:ddList>
          </w:ffData>
        </w:fldChar>
      </w:r>
      <w:r w:rsidR="00EA4ABF" w:rsidRPr="00EA4ABF">
        <w:instrText xml:space="preserve"> FORMDROPDOWN </w:instrText>
      </w:r>
      <w:r w:rsidR="009B0BE7">
        <w:fldChar w:fldCharType="separate"/>
      </w:r>
      <w:r w:rsidR="00EA4ABF" w:rsidRPr="00EA4ABF">
        <w:fldChar w:fldCharType="end"/>
      </w:r>
      <w:bookmarkEnd w:id="8"/>
      <w:r w:rsidR="00921EF5">
        <w:tab/>
      </w:r>
      <w:r w:rsidR="00921EF5">
        <w:tab/>
        <w:t xml:space="preserve">Bolsa </w:t>
      </w:r>
      <w:r w:rsidR="00921EF5">
        <w:fldChar w:fldCharType="begin">
          <w:ffData>
            <w:name w:val=""/>
            <w:enabled/>
            <w:calcOnExit w:val="0"/>
            <w:ddList>
              <w:listEntry w:val="Elixir tipo"/>
              <w:listEntry w:val="Bolsa FEUGA"/>
              <w:listEntry w:val="Bolsa FUAC"/>
              <w:listEntry w:val="Outra"/>
            </w:ddList>
          </w:ffData>
        </w:fldChar>
      </w:r>
      <w:r w:rsidR="00921EF5">
        <w:instrText xml:space="preserve"> FORMDROPDOWN </w:instrText>
      </w:r>
      <w:r w:rsidR="009B0BE7">
        <w:fldChar w:fldCharType="separate"/>
      </w:r>
      <w:r w:rsidR="00921EF5">
        <w:fldChar w:fldCharType="end"/>
      </w:r>
    </w:p>
    <w:p w:rsidR="00313DAD" w:rsidRPr="00E812F2" w:rsidRDefault="00313DAD" w:rsidP="0009150D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313DAD" w:rsidRPr="00E812F2" w:rsidRDefault="005D2ECA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</w:rPr>
        <w:t>Duración inicial do</w:t>
      </w:r>
      <w:r w:rsidR="00313DAD" w:rsidRPr="00E812F2">
        <w:rPr>
          <w:b/>
        </w:rPr>
        <w:t xml:space="preserve"> contrato</w:t>
      </w:r>
      <w:r w:rsidR="00921EF5">
        <w:rPr>
          <w:b/>
        </w:rPr>
        <w:t>/bolsa</w:t>
      </w:r>
      <w:r w:rsidR="00313DAD" w:rsidRPr="00E812F2">
        <w:rPr>
          <w:b/>
        </w:rPr>
        <w:t xml:space="preserve"> formalizado</w:t>
      </w:r>
    </w:p>
    <w:p w:rsidR="00313DAD" w:rsidRPr="00E812F2" w:rsidRDefault="00313DAD" w:rsidP="008E0CAE">
      <w:pPr>
        <w:spacing w:line="360" w:lineRule="auto"/>
      </w:pPr>
      <w:r w:rsidRPr="00E812F2">
        <w:rPr>
          <w:b/>
        </w:rPr>
        <w:tab/>
      </w:r>
      <w:r w:rsidRPr="00E812F2">
        <w:t>Duración en meses:</w:t>
      </w:r>
      <w:r w:rsidRPr="00E812F2">
        <w:tab/>
      </w:r>
      <w:r w:rsidR="005D2ECA">
        <w:fldChar w:fldCharType="begin">
          <w:ffData>
            <w:name w:val="Listadesplegable2"/>
            <w:enabled/>
            <w:calcOnExit w:val="0"/>
            <w:ddList>
              <w:listEntry w:val="Elixir nº meses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+12"/>
              <w:listEntry w:val="Indefinido"/>
            </w:ddList>
          </w:ffData>
        </w:fldChar>
      </w:r>
      <w:bookmarkStart w:id="9" w:name="Listadesplegable2"/>
      <w:r w:rsidR="005D2ECA">
        <w:instrText xml:space="preserve"> FORMDROPDOWN </w:instrText>
      </w:r>
      <w:r w:rsidR="009B0BE7">
        <w:fldChar w:fldCharType="separate"/>
      </w:r>
      <w:r w:rsidR="005D2ECA">
        <w:fldChar w:fldCharType="end"/>
      </w:r>
      <w:bookmarkEnd w:id="9"/>
      <w:r w:rsidRPr="00E812F2">
        <w:t xml:space="preserve"> </w:t>
      </w:r>
    </w:p>
    <w:p w:rsidR="00313DAD" w:rsidRPr="00E812F2" w:rsidRDefault="00313DAD" w:rsidP="008E0CAE">
      <w:pPr>
        <w:spacing w:line="360" w:lineRule="auto"/>
      </w:pPr>
      <w:r w:rsidRPr="00E812F2">
        <w:rPr>
          <w:b/>
          <w:sz w:val="10"/>
          <w:szCs w:val="10"/>
        </w:rPr>
        <w:tab/>
      </w:r>
      <w:r w:rsidRPr="00E812F2">
        <w:t>Prorrogable</w:t>
      </w:r>
      <w:r w:rsidRPr="00E812F2">
        <w:rPr>
          <w:b/>
        </w:rPr>
        <w:t xml:space="preserve">: </w:t>
      </w:r>
      <w:r w:rsidRPr="00E812F2">
        <w:rPr>
          <w:b/>
        </w:rPr>
        <w:tab/>
      </w:r>
      <w:bookmarkStart w:id="10" w:name="Casilla17"/>
      <w:r w:rsidRPr="00E812F2">
        <w:rPr>
          <w:b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2F2">
        <w:rPr>
          <w:b/>
        </w:rPr>
        <w:instrText xml:space="preserve"> FORMCHECKBOX </w:instrText>
      </w:r>
      <w:r w:rsidR="009B0BE7">
        <w:rPr>
          <w:b/>
        </w:rPr>
      </w:r>
      <w:r w:rsidR="009B0BE7">
        <w:rPr>
          <w:b/>
        </w:rPr>
        <w:fldChar w:fldCharType="separate"/>
      </w:r>
      <w:r w:rsidRPr="00E812F2">
        <w:rPr>
          <w:b/>
        </w:rPr>
        <w:fldChar w:fldCharType="end"/>
      </w:r>
      <w:bookmarkEnd w:id="10"/>
      <w:r w:rsidRPr="00E812F2">
        <w:rPr>
          <w:b/>
        </w:rPr>
        <w:t xml:space="preserve"> </w:t>
      </w:r>
      <w:r w:rsidRPr="00E812F2">
        <w:t>Si</w:t>
      </w:r>
      <w:r w:rsidRPr="00E812F2">
        <w:rPr>
          <w:b/>
        </w:rPr>
        <w:tab/>
      </w:r>
      <w:r w:rsidRPr="00E812F2">
        <w:rPr>
          <w:b/>
        </w:rPr>
        <w:tab/>
      </w:r>
      <w:bookmarkStart w:id="11" w:name="Casilla18"/>
      <w:r w:rsidRPr="00E812F2">
        <w:rPr>
          <w:b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rPr>
          <w:b/>
        </w:rPr>
        <w:instrText xml:space="preserve"> FORMCHECKBOX </w:instrText>
      </w:r>
      <w:r w:rsidR="009B0BE7">
        <w:rPr>
          <w:b/>
        </w:rPr>
      </w:r>
      <w:r w:rsidR="009B0BE7">
        <w:rPr>
          <w:b/>
        </w:rPr>
        <w:fldChar w:fldCharType="separate"/>
      </w:r>
      <w:r w:rsidRPr="00E812F2">
        <w:rPr>
          <w:b/>
        </w:rPr>
        <w:fldChar w:fldCharType="end"/>
      </w:r>
      <w:bookmarkEnd w:id="11"/>
      <w:r w:rsidRPr="00E812F2">
        <w:rPr>
          <w:b/>
        </w:rPr>
        <w:t xml:space="preserve"> </w:t>
      </w:r>
      <w:r w:rsidRPr="00E812F2">
        <w:t>No</w:t>
      </w:r>
      <w:r w:rsidR="005D2ECA">
        <w:t>n</w:t>
      </w:r>
    </w:p>
    <w:p w:rsidR="00313DAD" w:rsidRPr="00E812F2" w:rsidRDefault="00313DAD" w:rsidP="0009150D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313DAD" w:rsidRPr="00EC3EE7" w:rsidRDefault="00313DAD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E812F2">
        <w:rPr>
          <w:b/>
        </w:rPr>
        <w:t>Salario</w:t>
      </w:r>
      <w:r w:rsidR="00921EF5">
        <w:rPr>
          <w:b/>
        </w:rPr>
        <w:t>/dotación</w:t>
      </w:r>
      <w:r w:rsidRPr="00E812F2">
        <w:rPr>
          <w:b/>
        </w:rPr>
        <w:t xml:space="preserve"> bruto mensual</w:t>
      </w:r>
      <w:r w:rsidR="005D2ECA">
        <w:rPr>
          <w:b/>
        </w:rPr>
        <w:t xml:space="preserve"> conv</w:t>
      </w:r>
      <w:r w:rsidRPr="00E812F2">
        <w:rPr>
          <w:b/>
        </w:rPr>
        <w:t>ido</w:t>
      </w:r>
      <w:r w:rsidR="00EA4ABF">
        <w:rPr>
          <w:b/>
        </w:rPr>
        <w:t xml:space="preserve"> a xornada completa</w:t>
      </w:r>
      <w:r w:rsidRPr="00E812F2">
        <w:rPr>
          <w:b/>
        </w:rPr>
        <w:t xml:space="preserve">: </w:t>
      </w:r>
      <w:r w:rsidR="00EA4ABF">
        <w:fldChar w:fldCharType="begin">
          <w:ffData>
            <w:name w:val=""/>
            <w:enabled/>
            <w:calcOnExit w:val="0"/>
            <w:ddList>
              <w:listEntry w:val="Elixir rango"/>
              <w:listEntry w:val="600 - 1000"/>
              <w:listEntry w:val="1001 - 1500"/>
              <w:listEntry w:val="1501 - 2000"/>
              <w:listEntry w:val="2001 - 2500"/>
              <w:listEntry w:val="Máis de 2500"/>
            </w:ddList>
          </w:ffData>
        </w:fldChar>
      </w:r>
      <w:r w:rsidR="00EA4ABF">
        <w:instrText xml:space="preserve"> FORMDROPDOWN </w:instrText>
      </w:r>
      <w:r w:rsidR="009B0BE7">
        <w:fldChar w:fldCharType="separate"/>
      </w:r>
      <w:r w:rsidR="00EA4ABF">
        <w:fldChar w:fldCharType="end"/>
      </w:r>
    </w:p>
    <w:p w:rsidR="00313DAD" w:rsidRPr="00EC3EE7" w:rsidRDefault="006E6BA2" w:rsidP="0070718A">
      <w:pPr>
        <w:ind w:left="142"/>
        <w:jc w:val="both"/>
        <w:rPr>
          <w:b/>
          <w:i/>
          <w:sz w:val="16"/>
          <w:szCs w:val="16"/>
        </w:rPr>
      </w:pPr>
      <w:r w:rsidRPr="00EC3EE7">
        <w:rPr>
          <w:b/>
          <w:i/>
          <w:sz w:val="16"/>
          <w:szCs w:val="16"/>
        </w:rPr>
        <w:t xml:space="preserve">(*) </w:t>
      </w:r>
      <w:r w:rsidR="005D2ECA" w:rsidRPr="00EC3EE7">
        <w:rPr>
          <w:b/>
          <w:i/>
          <w:sz w:val="16"/>
          <w:szCs w:val="16"/>
        </w:rPr>
        <w:t>As</w:t>
      </w:r>
      <w:r w:rsidR="00313DAD" w:rsidRPr="00EC3EE7">
        <w:rPr>
          <w:b/>
          <w:i/>
          <w:sz w:val="16"/>
          <w:szCs w:val="16"/>
        </w:rPr>
        <w:t xml:space="preserve"> preguntas d</w:t>
      </w:r>
      <w:r w:rsidRPr="00EC3EE7">
        <w:rPr>
          <w:b/>
          <w:i/>
          <w:sz w:val="16"/>
          <w:szCs w:val="16"/>
        </w:rPr>
        <w:t>a</w:t>
      </w:r>
      <w:r w:rsidR="00313DAD" w:rsidRPr="00EC3EE7">
        <w:rPr>
          <w:b/>
          <w:i/>
          <w:sz w:val="16"/>
          <w:szCs w:val="16"/>
        </w:rPr>
        <w:t xml:space="preserve"> 1 </w:t>
      </w:r>
      <w:r w:rsidR="005D2ECA" w:rsidRPr="00EC3EE7">
        <w:rPr>
          <w:b/>
          <w:i/>
          <w:sz w:val="16"/>
          <w:szCs w:val="16"/>
        </w:rPr>
        <w:t>á</w:t>
      </w:r>
      <w:r w:rsidR="00313DAD" w:rsidRPr="00EC3EE7">
        <w:rPr>
          <w:b/>
          <w:i/>
          <w:sz w:val="16"/>
          <w:szCs w:val="16"/>
        </w:rPr>
        <w:t xml:space="preserve"> </w:t>
      </w:r>
      <w:r w:rsidR="00EC3EE7">
        <w:rPr>
          <w:b/>
          <w:i/>
          <w:sz w:val="16"/>
          <w:szCs w:val="16"/>
        </w:rPr>
        <w:t>7</w:t>
      </w:r>
      <w:r w:rsidR="00313DAD" w:rsidRPr="00EC3EE7">
        <w:rPr>
          <w:b/>
          <w:i/>
          <w:sz w:val="16"/>
          <w:szCs w:val="16"/>
        </w:rPr>
        <w:t xml:space="preserve"> deben ser contestadas en relación a cada un</w:t>
      </w:r>
      <w:r w:rsidR="005D2ECA" w:rsidRPr="00EC3EE7">
        <w:rPr>
          <w:b/>
          <w:i/>
          <w:sz w:val="16"/>
          <w:szCs w:val="16"/>
        </w:rPr>
        <w:t>h</w:t>
      </w:r>
      <w:r w:rsidR="00313DAD" w:rsidRPr="00EC3EE7">
        <w:rPr>
          <w:b/>
          <w:i/>
          <w:sz w:val="16"/>
          <w:szCs w:val="16"/>
        </w:rPr>
        <w:t xml:space="preserve">a das </w:t>
      </w:r>
      <w:r w:rsidR="005D2ECA" w:rsidRPr="00EC3EE7">
        <w:rPr>
          <w:b/>
          <w:i/>
          <w:sz w:val="16"/>
          <w:szCs w:val="16"/>
        </w:rPr>
        <w:t>persoas</w:t>
      </w:r>
      <w:r w:rsidR="00313DAD" w:rsidRPr="00EC3EE7">
        <w:rPr>
          <w:b/>
          <w:i/>
          <w:sz w:val="16"/>
          <w:szCs w:val="16"/>
        </w:rPr>
        <w:t xml:space="preserve"> </w:t>
      </w:r>
      <w:r w:rsidR="00921EF5" w:rsidRPr="00EC3EE7">
        <w:rPr>
          <w:b/>
          <w:i/>
          <w:sz w:val="16"/>
          <w:szCs w:val="16"/>
        </w:rPr>
        <w:t>seleccionadas</w:t>
      </w:r>
      <w:r w:rsidR="003D5411" w:rsidRPr="00EC3EE7">
        <w:rPr>
          <w:b/>
          <w:i/>
          <w:sz w:val="16"/>
          <w:szCs w:val="16"/>
        </w:rPr>
        <w:t xml:space="preserve">, sempre e cando foran tituladas ou estudantes </w:t>
      </w:r>
      <w:r w:rsidR="005D2ECA" w:rsidRPr="00EC3EE7">
        <w:rPr>
          <w:b/>
          <w:i/>
          <w:sz w:val="16"/>
          <w:szCs w:val="16"/>
        </w:rPr>
        <w:t>d</w:t>
      </w:r>
      <w:r w:rsidR="00313DAD" w:rsidRPr="00EC3EE7">
        <w:rPr>
          <w:b/>
          <w:i/>
          <w:sz w:val="16"/>
          <w:szCs w:val="16"/>
        </w:rPr>
        <w:t xml:space="preserve">a Uvigo, </w:t>
      </w:r>
      <w:r w:rsidR="005D2ECA" w:rsidRPr="00EC3EE7">
        <w:rPr>
          <w:b/>
          <w:i/>
          <w:sz w:val="16"/>
          <w:szCs w:val="16"/>
        </w:rPr>
        <w:t xml:space="preserve">polo que se é necesario </w:t>
      </w:r>
      <w:r w:rsidR="00313DAD" w:rsidRPr="00EC3EE7">
        <w:rPr>
          <w:b/>
          <w:i/>
          <w:sz w:val="16"/>
          <w:szCs w:val="16"/>
        </w:rPr>
        <w:t xml:space="preserve">deberá abrir </w:t>
      </w:r>
      <w:r w:rsidR="005D2ECA" w:rsidRPr="00EC3EE7">
        <w:rPr>
          <w:b/>
          <w:i/>
          <w:sz w:val="16"/>
          <w:szCs w:val="16"/>
        </w:rPr>
        <w:t>e</w:t>
      </w:r>
      <w:r w:rsidR="00313DAD" w:rsidRPr="00EC3EE7">
        <w:rPr>
          <w:b/>
          <w:i/>
          <w:sz w:val="16"/>
          <w:szCs w:val="16"/>
        </w:rPr>
        <w:t xml:space="preserve"> cubrir este documento tantas veces como candidaturas seleccionara.</w:t>
      </w:r>
    </w:p>
    <w:p w:rsidR="00147A9D" w:rsidRPr="00147A9D" w:rsidRDefault="00313DAD" w:rsidP="00147A9D">
      <w:pPr>
        <w:spacing w:line="360" w:lineRule="auto"/>
        <w:jc w:val="both"/>
        <w:rPr>
          <w:sz w:val="16"/>
          <w:szCs w:val="16"/>
        </w:rPr>
      </w:pPr>
      <w:r w:rsidRPr="00E812F2">
        <w:rPr>
          <w:b/>
          <w:i/>
        </w:rPr>
        <w:br w:type="page"/>
      </w:r>
    </w:p>
    <w:p w:rsidR="00313DAD" w:rsidRDefault="00147A9D" w:rsidP="001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AVALIACIÓN DAS CANDIDATURAS PRESENTADAS</w:t>
      </w:r>
    </w:p>
    <w:p w:rsidR="00CC3E85" w:rsidRPr="00CC3E85" w:rsidRDefault="00CC3E85" w:rsidP="001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CC3E85">
        <w:rPr>
          <w:b/>
          <w:sz w:val="20"/>
          <w:szCs w:val="20"/>
        </w:rPr>
        <w:t>(a cubrir no caso de haber recibido algunha candidatura)</w:t>
      </w:r>
    </w:p>
    <w:p w:rsidR="00313DAD" w:rsidRPr="00147A9D" w:rsidRDefault="00313DAD" w:rsidP="00754438">
      <w:pPr>
        <w:spacing w:line="360" w:lineRule="auto"/>
        <w:rPr>
          <w:b/>
          <w:sz w:val="16"/>
          <w:szCs w:val="16"/>
        </w:rPr>
      </w:pP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</w:t>
      </w:r>
      <w:bookmarkStart w:id="12" w:name="Texto63"/>
      <w:r w:rsidR="00333B9F">
        <w:t xml:space="preserve">a de formación (especificar): </w:t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6C2558">
        <w:tab/>
      </w:r>
      <w:r w:rsidRPr="00E812F2">
        <w:fldChar w:fldCharType="begin">
          <w:ffData>
            <w:name w:val="Texto6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fldChar w:fldCharType="end"/>
      </w:r>
      <w:bookmarkEnd w:id="12"/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experiencia laboral</w:t>
      </w:r>
      <w:r w:rsidRPr="00E812F2">
        <w:tab/>
      </w:r>
      <w:r w:rsidRPr="00E812F2">
        <w:tab/>
      </w:r>
      <w:r w:rsidRPr="00E812F2">
        <w:tab/>
      </w:r>
      <w:bookmarkStart w:id="13" w:name="Casilla9"/>
      <w:r w:rsidRPr="00E812F2">
        <w:tab/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13"/>
    </w:p>
    <w:p w:rsidR="00313DAD" w:rsidRPr="00E812F2" w:rsidRDefault="00313DAD" w:rsidP="00CC3E85">
      <w:pPr>
        <w:numPr>
          <w:ilvl w:val="0"/>
          <w:numId w:val="8"/>
        </w:numPr>
        <w:tabs>
          <w:tab w:val="clear" w:pos="1140"/>
          <w:tab w:val="num" w:pos="900"/>
        </w:tabs>
        <w:spacing w:after="120"/>
        <w:ind w:left="896" w:right="510" w:hanging="357"/>
      </w:pPr>
      <w:r w:rsidRPr="00E812F2">
        <w:t>Falta de</w:t>
      </w:r>
      <w:r w:rsidR="005D2ECA">
        <w:t xml:space="preserve"> competencias relacionadas coa busca de empreg</w:t>
      </w:r>
      <w:r w:rsidRPr="00E812F2">
        <w:t>o (CV/solicitudes/cartas de presentación, entre</w:t>
      </w:r>
      <w:r w:rsidR="005D2ECA">
        <w:t>vista/presentación, autocoñecem</w:t>
      </w:r>
      <w:r w:rsidRPr="00E812F2">
        <w:t>ento, co</w:t>
      </w:r>
      <w:r w:rsidR="005D2ECA">
        <w:t>ñecemento do</w:t>
      </w:r>
      <w:r w:rsidRPr="00E812F2">
        <w:t xml:space="preserve"> mercado de </w:t>
      </w:r>
      <w:r w:rsidR="00333B9F" w:rsidRPr="00E812F2">
        <w:t>traballo</w:t>
      </w:r>
      <w:r w:rsidRPr="00E812F2">
        <w:t>)</w:t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competencias</w:t>
      </w:r>
      <w:r w:rsidR="00333B9F">
        <w:t xml:space="preserve"> transversais esixidas n</w:t>
      </w:r>
      <w:r w:rsidRPr="00E812F2">
        <w:t xml:space="preserve">a </w:t>
      </w:r>
      <w:r w:rsidR="00B36375">
        <w:t>convocatoria</w:t>
      </w:r>
      <w:bookmarkStart w:id="14" w:name="Casilla10"/>
      <w:r w:rsidRPr="00E812F2">
        <w:tab/>
      </w:r>
      <w:r w:rsidRPr="00E812F2">
        <w:tab/>
      </w:r>
      <w:r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14"/>
    </w:p>
    <w:p w:rsidR="00313DAD" w:rsidRPr="00E812F2" w:rsidRDefault="00313DAD" w:rsidP="00333B9F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competencias inf</w:t>
      </w:r>
      <w:r w:rsidR="00333B9F">
        <w:t xml:space="preserve">ormáticas </w:t>
      </w:r>
      <w:r w:rsidR="00333B9F" w:rsidRPr="00333B9F">
        <w:t xml:space="preserve">esixidas na </w:t>
      </w:r>
      <w:r w:rsidR="00B36375">
        <w:t>convocatoria</w:t>
      </w:r>
      <w:r w:rsidRPr="00E812F2">
        <w:tab/>
      </w:r>
      <w:r w:rsidRPr="00E812F2">
        <w:tab/>
      </w:r>
      <w:r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</w:p>
    <w:p w:rsidR="00313DAD" w:rsidRPr="00E812F2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 xml:space="preserve">Falta de competencias lingüísticas </w:t>
      </w:r>
      <w:r w:rsidR="00333B9F">
        <w:t>esixidas n</w:t>
      </w:r>
      <w:r w:rsidR="00333B9F" w:rsidRPr="00E812F2">
        <w:t xml:space="preserve">a </w:t>
      </w:r>
      <w:r w:rsidR="00B36375">
        <w:t>convocatoria</w:t>
      </w:r>
      <w:r w:rsidRPr="00E812F2">
        <w:tab/>
      </w:r>
      <w:r w:rsidRPr="00E812F2">
        <w:tab/>
      </w:r>
      <w:r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No</w:t>
      </w:r>
      <w:r w:rsidR="00333B9F">
        <w:t>n demostrou</w:t>
      </w:r>
      <w:r w:rsidRPr="00E812F2">
        <w:t xml:space="preserve"> inter</w:t>
      </w:r>
      <w:r w:rsidR="00333B9F">
        <w:t>e</w:t>
      </w:r>
      <w:r w:rsidRPr="00E812F2">
        <w:t>s</w:t>
      </w:r>
      <w:r w:rsidR="00333B9F">
        <w:t>e</w:t>
      </w:r>
      <w:r w:rsidRPr="00E812F2">
        <w:tab/>
      </w:r>
      <w:r w:rsidRPr="00E812F2">
        <w:tab/>
      </w:r>
      <w:r w:rsidRPr="00E812F2">
        <w:tab/>
      </w:r>
      <w:bookmarkStart w:id="15" w:name="Casilla12"/>
      <w:r w:rsidRPr="00E812F2">
        <w:tab/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15"/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No</w:t>
      </w:r>
      <w:r w:rsidR="00333B9F">
        <w:t>n aceptou as condicións</w:t>
      </w:r>
      <w:r w:rsidRPr="00E812F2">
        <w:t xml:space="preserve"> económicas</w:t>
      </w:r>
      <w:r w:rsidRPr="00E812F2">
        <w:tab/>
      </w:r>
      <w:bookmarkStart w:id="16" w:name="Casilla13"/>
      <w:r w:rsidRPr="00E812F2">
        <w:tab/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16"/>
    </w:p>
    <w:p w:rsidR="00313DAD" w:rsidRPr="00E812F2" w:rsidRDefault="00333B9F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No</w:t>
      </w:r>
      <w:r>
        <w:t>n aceptou as condicións laborais</w:t>
      </w:r>
      <w:r>
        <w:tab/>
      </w:r>
      <w:r w:rsidR="00313DAD" w:rsidRPr="00E812F2">
        <w:tab/>
      </w:r>
      <w:bookmarkStart w:id="17" w:name="Casilla14"/>
      <w:r w:rsidR="00313DAD" w:rsidRPr="00E812F2">
        <w:tab/>
      </w:r>
      <w:r w:rsidR="00313DAD" w:rsidRPr="00E812F2">
        <w:tab/>
      </w:r>
      <w:r w:rsidR="00313DAD" w:rsidRPr="00E812F2">
        <w:tab/>
      </w:r>
      <w:r w:rsidR="00313DAD" w:rsidRPr="00E812F2">
        <w:tab/>
      </w:r>
      <w:r w:rsidR="00313DAD" w:rsidRPr="00E812F2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313DAD" w:rsidRPr="00E812F2">
        <w:instrText xml:space="preserve"> FORMCHECKBOX </w:instrText>
      </w:r>
      <w:r w:rsidR="009B0BE7">
        <w:fldChar w:fldCharType="separate"/>
      </w:r>
      <w:r w:rsidR="00313DAD" w:rsidRPr="00E812F2">
        <w:fldChar w:fldCharType="end"/>
      </w:r>
      <w:bookmarkEnd w:id="17"/>
    </w:p>
    <w:p w:rsidR="006E6BA2" w:rsidRDefault="00333B9F" w:rsidP="006E6BA2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>
        <w:t>Rexeitou o</w:t>
      </w:r>
      <w:r w:rsidR="006E6BA2" w:rsidRPr="00E812F2">
        <w:t xml:space="preserve"> </w:t>
      </w:r>
      <w:r w:rsidRPr="00E812F2">
        <w:t>posto</w:t>
      </w:r>
      <w:r w:rsidR="006E6BA2" w:rsidRPr="00E812F2">
        <w:tab/>
      </w:r>
      <w:r w:rsidR="006E6BA2" w:rsidRPr="00E812F2">
        <w:tab/>
      </w:r>
      <w:r w:rsidR="006E6BA2" w:rsidRPr="00E812F2">
        <w:tab/>
      </w:r>
      <w:r w:rsidR="006E6BA2" w:rsidRPr="00E812F2">
        <w:tab/>
      </w:r>
      <w:bookmarkStart w:id="18" w:name="Casilla11"/>
      <w:r w:rsidR="006E6BA2" w:rsidRPr="00E812F2">
        <w:tab/>
      </w:r>
      <w:r w:rsidR="006E6BA2" w:rsidRPr="00E812F2">
        <w:tab/>
      </w:r>
      <w:r w:rsidR="006E6BA2" w:rsidRPr="00E812F2">
        <w:tab/>
      </w:r>
      <w:r w:rsidR="006E6BA2" w:rsidRPr="00E812F2">
        <w:tab/>
      </w:r>
      <w:r w:rsidR="006E6BA2" w:rsidRPr="00E812F2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6E6BA2" w:rsidRPr="00E812F2">
        <w:instrText xml:space="preserve"> FORMCHECKBOX </w:instrText>
      </w:r>
      <w:r w:rsidR="009B0BE7">
        <w:fldChar w:fldCharType="separate"/>
      </w:r>
      <w:r w:rsidR="006E6BA2" w:rsidRPr="00E812F2">
        <w:fldChar w:fldCharType="end"/>
      </w:r>
      <w:bookmarkEnd w:id="18"/>
    </w:p>
    <w:p w:rsidR="00147A9D" w:rsidRPr="00E812F2" w:rsidRDefault="00147A9D" w:rsidP="006E6BA2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>
        <w:t>Candidaturas sobrecualifica</w:t>
      </w:r>
      <w:r w:rsidR="00C93E3B">
        <w:t>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2F2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O</w:t>
      </w:r>
      <w:r w:rsidR="00333B9F">
        <w:t>u</w:t>
      </w:r>
      <w:bookmarkStart w:id="19" w:name="Texto64"/>
      <w:r w:rsidR="00333B9F">
        <w:t xml:space="preserve">tras causas: </w:t>
      </w:r>
      <w:r w:rsidRPr="00E812F2">
        <w:fldChar w:fldCharType="begin">
          <w:ffData>
            <w:name w:val="Texto64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  <w:bookmarkEnd w:id="19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Pr="00E812F2" w:rsidRDefault="00C87488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33B9F">
        <w:rPr>
          <w:b/>
          <w:sz w:val="28"/>
          <w:szCs w:val="28"/>
        </w:rPr>
        <w:t>VAL</w:t>
      </w:r>
      <w:r>
        <w:rPr>
          <w:b/>
          <w:sz w:val="28"/>
          <w:szCs w:val="28"/>
        </w:rPr>
        <w:t>I</w:t>
      </w:r>
      <w:r w:rsidR="00333B9F">
        <w:rPr>
          <w:b/>
          <w:sz w:val="28"/>
          <w:szCs w:val="28"/>
        </w:rPr>
        <w:t>ACIÓN DO</w:t>
      </w:r>
      <w:r w:rsidR="00313DAD" w:rsidRPr="00E812F2">
        <w:rPr>
          <w:b/>
          <w:sz w:val="28"/>
          <w:szCs w:val="28"/>
        </w:rPr>
        <w:t xml:space="preserve"> SERVI</w:t>
      </w:r>
      <w:r w:rsidR="00333B9F">
        <w:rPr>
          <w:b/>
          <w:sz w:val="28"/>
          <w:szCs w:val="28"/>
        </w:rPr>
        <w:t>Z</w:t>
      </w:r>
      <w:r w:rsidR="00313DAD" w:rsidRPr="00E812F2">
        <w:rPr>
          <w:b/>
          <w:sz w:val="28"/>
          <w:szCs w:val="28"/>
        </w:rPr>
        <w:t>O PRESTADO</w:t>
      </w:r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Pr="003D5411" w:rsidRDefault="00313DAD" w:rsidP="00CC3E85">
      <w:pPr>
        <w:numPr>
          <w:ilvl w:val="0"/>
          <w:numId w:val="17"/>
        </w:numPr>
        <w:spacing w:after="120"/>
        <w:ind w:left="357" w:hanging="357"/>
        <w:jc w:val="both"/>
        <w:rPr>
          <w:b/>
        </w:rPr>
      </w:pPr>
      <w:r w:rsidRPr="003D5411">
        <w:rPr>
          <w:b/>
        </w:rPr>
        <w:t xml:space="preserve">Valore </w:t>
      </w:r>
      <w:r w:rsidR="00333B9F" w:rsidRPr="003D5411">
        <w:rPr>
          <w:b/>
        </w:rPr>
        <w:t>o</w:t>
      </w:r>
      <w:r w:rsidRPr="003D5411">
        <w:rPr>
          <w:b/>
        </w:rPr>
        <w:t xml:space="preserve"> </w:t>
      </w:r>
      <w:r w:rsidR="00333B9F" w:rsidRPr="003D5411">
        <w:rPr>
          <w:b/>
        </w:rPr>
        <w:t>conxunto do</w:t>
      </w:r>
      <w:r w:rsidRPr="003D5411">
        <w:rPr>
          <w:b/>
        </w:rPr>
        <w:t xml:space="preserve"> </w:t>
      </w:r>
      <w:r w:rsidR="00333B9F" w:rsidRPr="003D5411">
        <w:rPr>
          <w:b/>
        </w:rPr>
        <w:t>servizo prestado pola</w:t>
      </w:r>
      <w:r w:rsidRPr="003D5411">
        <w:rPr>
          <w:b/>
        </w:rPr>
        <w:t xml:space="preserve"> Área de Emp</w:t>
      </w:r>
      <w:r w:rsidR="00333B9F" w:rsidRPr="003D5411">
        <w:rPr>
          <w:b/>
        </w:rPr>
        <w:t>r</w:t>
      </w:r>
      <w:r w:rsidRPr="003D5411">
        <w:rPr>
          <w:b/>
        </w:rPr>
        <w:t>e</w:t>
      </w:r>
      <w:r w:rsidR="00333B9F" w:rsidRPr="003D5411">
        <w:rPr>
          <w:b/>
        </w:rPr>
        <w:t>g</w:t>
      </w:r>
      <w:r w:rsidRPr="003D5411">
        <w:rPr>
          <w:b/>
        </w:rPr>
        <w:t xml:space="preserve">o </w:t>
      </w:r>
      <w:r w:rsidR="00333B9F" w:rsidRPr="003D5411">
        <w:rPr>
          <w:b/>
        </w:rPr>
        <w:t>e</w:t>
      </w:r>
      <w:r w:rsidRPr="003D5411">
        <w:rPr>
          <w:b/>
        </w:rPr>
        <w:t xml:space="preserve"> Emprend</w:t>
      </w:r>
      <w:r w:rsidR="00333B9F" w:rsidRPr="003D5411">
        <w:rPr>
          <w:b/>
        </w:rPr>
        <w:t>e</w:t>
      </w:r>
      <w:r w:rsidRPr="003D5411">
        <w:rPr>
          <w:b/>
        </w:rPr>
        <w:t>m</w:t>
      </w:r>
      <w:r w:rsidR="00333B9F" w:rsidRPr="003D5411">
        <w:rPr>
          <w:b/>
        </w:rPr>
        <w:t>ento na xestión da súa</w:t>
      </w:r>
      <w:r w:rsidRPr="003D5411">
        <w:rPr>
          <w:b/>
        </w:rPr>
        <w:t xml:space="preserve"> oferta</w:t>
      </w:r>
      <w:r w:rsidR="00333B9F" w:rsidRPr="003D5411">
        <w:rPr>
          <w:b/>
        </w:rPr>
        <w:t xml:space="preserve"> de empreg</w:t>
      </w:r>
      <w:r w:rsidR="006E6BA2" w:rsidRPr="003D5411">
        <w:rPr>
          <w:b/>
        </w:rPr>
        <w:t>o</w:t>
      </w:r>
      <w:r w:rsidR="00921EF5">
        <w:rPr>
          <w:b/>
        </w:rPr>
        <w:t>/bolsa</w:t>
      </w:r>
      <w:r w:rsidR="00333B9F" w:rsidRPr="003D5411">
        <w:rPr>
          <w:b/>
        </w:rPr>
        <w:t xml:space="preserve"> do</w:t>
      </w:r>
      <w:r w:rsidRPr="003D5411">
        <w:rPr>
          <w:b/>
        </w:rPr>
        <w:t xml:space="preserve"> </w:t>
      </w:r>
      <w:r w:rsidR="00C87488" w:rsidRPr="003D5411">
        <w:rPr>
          <w:b/>
        </w:rPr>
        <w:t>1</w:t>
      </w:r>
      <w:r w:rsidRPr="003D5411">
        <w:rPr>
          <w:b/>
        </w:rPr>
        <w:t xml:space="preserve"> </w:t>
      </w:r>
      <w:r w:rsidR="00333B9F" w:rsidRPr="003D5411">
        <w:rPr>
          <w:b/>
        </w:rPr>
        <w:t>ao</w:t>
      </w:r>
      <w:r w:rsidRPr="003D5411">
        <w:rPr>
          <w:b/>
        </w:rPr>
        <w:t xml:space="preserve"> 5 (1 = malo; 2</w:t>
      </w:r>
      <w:r w:rsidR="00333B9F" w:rsidRPr="003D5411">
        <w:rPr>
          <w:b/>
        </w:rPr>
        <w:t xml:space="preserve"> = regular; 3 = normal; 4 = b</w:t>
      </w:r>
      <w:r w:rsidRPr="003D5411">
        <w:rPr>
          <w:b/>
        </w:rPr>
        <w:t>o; 5 = m</w:t>
      </w:r>
      <w:r w:rsidR="00333B9F" w:rsidRPr="003D5411">
        <w:rPr>
          <w:b/>
        </w:rPr>
        <w:t>oi b</w:t>
      </w:r>
      <w:r w:rsidRPr="003D5411">
        <w:rPr>
          <w:b/>
        </w:rPr>
        <w:t>o):</w:t>
      </w:r>
    </w:p>
    <w:p w:rsidR="00313DAD" w:rsidRPr="00E812F2" w:rsidRDefault="00313DAD" w:rsidP="00754438">
      <w:pPr>
        <w:spacing w:line="360" w:lineRule="auto"/>
        <w:jc w:val="both"/>
      </w:pPr>
      <w:r w:rsidRPr="00E812F2">
        <w:tab/>
      </w:r>
      <w:r w:rsidRPr="00E812F2">
        <w:tab/>
        <w:t xml:space="preserve">1 </w:t>
      </w:r>
      <w:bookmarkStart w:id="20" w:name="Casilla19"/>
      <w:r w:rsidRPr="00E812F2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20"/>
      <w:r w:rsidRPr="00E812F2">
        <w:tab/>
      </w:r>
      <w:r w:rsidRPr="00E812F2">
        <w:tab/>
        <w:t xml:space="preserve">2 </w:t>
      </w:r>
      <w:bookmarkStart w:id="21" w:name="Casilla20"/>
      <w:r w:rsidRPr="00E812F2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21"/>
      <w:r w:rsidRPr="00E812F2">
        <w:tab/>
      </w:r>
      <w:r w:rsidRPr="00E812F2">
        <w:tab/>
        <w:t xml:space="preserve">3 </w:t>
      </w:r>
      <w:bookmarkStart w:id="22" w:name="Casilla21"/>
      <w:r w:rsidRPr="00E812F2"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22"/>
      <w:r w:rsidRPr="00E812F2">
        <w:tab/>
      </w:r>
      <w:r w:rsidRPr="00E812F2">
        <w:tab/>
        <w:t xml:space="preserve">4 </w:t>
      </w:r>
      <w:bookmarkStart w:id="23" w:name="Casilla22"/>
      <w:r w:rsidRPr="00E812F2"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23"/>
      <w:r w:rsidRPr="00E812F2">
        <w:tab/>
      </w:r>
      <w:r w:rsidRPr="00E812F2">
        <w:tab/>
        <w:t xml:space="preserve">5 </w:t>
      </w:r>
      <w:bookmarkStart w:id="24" w:name="Casilla23"/>
      <w:r w:rsidRPr="00E812F2"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24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D5411" w:rsidRPr="003D5411" w:rsidRDefault="00313DAD" w:rsidP="00CC3E85">
      <w:pPr>
        <w:numPr>
          <w:ilvl w:val="0"/>
          <w:numId w:val="17"/>
        </w:numPr>
        <w:spacing w:after="120"/>
        <w:ind w:left="357" w:hanging="357"/>
        <w:jc w:val="both"/>
        <w:rPr>
          <w:b/>
        </w:rPr>
      </w:pPr>
      <w:r w:rsidRPr="003D5411">
        <w:rPr>
          <w:b/>
        </w:rPr>
        <w:t>¿Considera necesaria algun</w:t>
      </w:r>
      <w:r w:rsidR="00333B9F" w:rsidRPr="003D5411">
        <w:rPr>
          <w:b/>
        </w:rPr>
        <w:t>ha modificación no procedem</w:t>
      </w:r>
      <w:r w:rsidRPr="003D5411">
        <w:rPr>
          <w:b/>
        </w:rPr>
        <w:t>ento seguid</w:t>
      </w:r>
      <w:r w:rsidR="00333B9F" w:rsidRPr="003D5411">
        <w:rPr>
          <w:b/>
        </w:rPr>
        <w:t>o na xestión da</w:t>
      </w:r>
      <w:r w:rsidRPr="003D5411">
        <w:rPr>
          <w:b/>
        </w:rPr>
        <w:t xml:space="preserve"> s</w:t>
      </w:r>
      <w:r w:rsidR="00333B9F" w:rsidRPr="003D5411">
        <w:rPr>
          <w:b/>
        </w:rPr>
        <w:t>úa</w:t>
      </w:r>
      <w:r w:rsidRPr="003D5411">
        <w:rPr>
          <w:b/>
        </w:rPr>
        <w:t xml:space="preserve"> oferta</w:t>
      </w:r>
      <w:r w:rsidR="00921EF5">
        <w:rPr>
          <w:b/>
        </w:rPr>
        <w:t>/bolsa</w:t>
      </w:r>
      <w:r w:rsidRPr="003D5411">
        <w:rPr>
          <w:b/>
        </w:rPr>
        <w:t>?</w:t>
      </w:r>
      <w:r w:rsidRPr="003D5411">
        <w:rPr>
          <w:b/>
        </w:rPr>
        <w:tab/>
      </w:r>
    </w:p>
    <w:p w:rsidR="00313DAD" w:rsidRPr="00E812F2" w:rsidRDefault="003D5411" w:rsidP="003D5411">
      <w:pPr>
        <w:spacing w:line="360" w:lineRule="auto"/>
        <w:ind w:left="360"/>
        <w:jc w:val="both"/>
      </w:pPr>
      <w:r>
        <w:tab/>
      </w:r>
      <w:r w:rsidR="00313DAD" w:rsidRPr="00E812F2">
        <w:tab/>
        <w:t>No</w:t>
      </w:r>
      <w:bookmarkStart w:id="25" w:name="Casilla24"/>
      <w:r w:rsidR="00333B9F">
        <w:t>n</w:t>
      </w:r>
      <w:r w:rsidR="0062743E" w:rsidRPr="00E812F2">
        <w:tab/>
      </w:r>
      <w:r w:rsidR="00313DAD" w:rsidRPr="00E812F2"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13DAD" w:rsidRPr="00E812F2">
        <w:instrText xml:space="preserve"> FORMCHECKBOX </w:instrText>
      </w:r>
      <w:r w:rsidR="009B0BE7">
        <w:fldChar w:fldCharType="separate"/>
      </w:r>
      <w:r w:rsidR="00313DAD" w:rsidRPr="00E812F2">
        <w:fldChar w:fldCharType="end"/>
      </w:r>
      <w:bookmarkEnd w:id="25"/>
      <w:r w:rsidR="00313DAD" w:rsidRPr="00E812F2">
        <w:tab/>
      </w:r>
    </w:p>
    <w:p w:rsidR="00313DAD" w:rsidRPr="00E812F2" w:rsidRDefault="00313DAD" w:rsidP="005110DE">
      <w:pPr>
        <w:jc w:val="both"/>
      </w:pPr>
      <w:r w:rsidRPr="00E812F2">
        <w:tab/>
      </w:r>
      <w:r w:rsidR="00333B9F">
        <w:tab/>
      </w:r>
      <w:r w:rsidRPr="00E812F2">
        <w:t>Si</w:t>
      </w:r>
      <w:bookmarkStart w:id="26" w:name="Casilla25"/>
      <w:r w:rsidR="0062743E" w:rsidRPr="00E812F2">
        <w:tab/>
      </w:r>
      <w:r w:rsidRPr="00E812F2"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B0BE7">
        <w:fldChar w:fldCharType="separate"/>
      </w:r>
      <w:r w:rsidRPr="00E812F2">
        <w:fldChar w:fldCharType="end"/>
      </w:r>
      <w:bookmarkEnd w:id="26"/>
      <w:r w:rsidRPr="00E812F2">
        <w:tab/>
      </w:r>
      <w:r w:rsidRPr="00E812F2">
        <w:tab/>
      </w:r>
      <w:r w:rsidR="00333B9F">
        <w:t>Suxestións</w:t>
      </w:r>
      <w:r w:rsidRPr="00E812F2">
        <w:t xml:space="preserve">: </w:t>
      </w:r>
      <w:bookmarkStart w:id="27" w:name="Texto79"/>
      <w:r w:rsidRPr="00E812F2">
        <w:fldChar w:fldCharType="begin">
          <w:ffData>
            <w:name w:val="Texto79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fldChar w:fldCharType="end"/>
      </w:r>
      <w:bookmarkEnd w:id="27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Pr="006C2558" w:rsidRDefault="00313DAD" w:rsidP="00754438">
      <w:pPr>
        <w:spacing w:line="360" w:lineRule="auto"/>
        <w:jc w:val="right"/>
        <w:rPr>
          <w:sz w:val="20"/>
          <w:szCs w:val="20"/>
        </w:rPr>
      </w:pPr>
    </w:p>
    <w:p w:rsidR="00313DAD" w:rsidRPr="00E812F2" w:rsidRDefault="00333B9F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OBSERVACIÓN</w:t>
      </w:r>
      <w:r w:rsidR="00313DAD" w:rsidRPr="00E812F2">
        <w:rPr>
          <w:b/>
        </w:rPr>
        <w:t>S:</w:t>
      </w:r>
    </w:p>
    <w:bookmarkStart w:id="28" w:name="Texto73"/>
    <w:p w:rsidR="00313DAD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  <w:bookmarkEnd w:id="28"/>
    </w:p>
    <w:p w:rsidR="006C2558" w:rsidRPr="00E812F2" w:rsidRDefault="006C2558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</w:p>
    <w:p w:rsidR="00313DAD" w:rsidRPr="00E812F2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</w:rPr>
      </w:pPr>
    </w:p>
    <w:p w:rsidR="00313DAD" w:rsidRPr="00147A9D" w:rsidRDefault="00313DAD" w:rsidP="00754438">
      <w:pPr>
        <w:spacing w:line="360" w:lineRule="auto"/>
        <w:jc w:val="right"/>
        <w:rPr>
          <w:sz w:val="16"/>
          <w:szCs w:val="16"/>
        </w:rPr>
      </w:pPr>
    </w:p>
    <w:sectPr w:rsidR="00313DAD" w:rsidRPr="00147A9D" w:rsidSect="00AA34AD">
      <w:headerReference w:type="default" r:id="rId7"/>
      <w:headerReference w:type="first" r:id="rId8"/>
      <w:footerReference w:type="first" r:id="rId9"/>
      <w:pgSz w:w="11900" w:h="16840"/>
      <w:pgMar w:top="226" w:right="141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E7" w:rsidRDefault="009B0BE7" w:rsidP="00535000">
      <w:r>
        <w:separator/>
      </w:r>
    </w:p>
  </w:endnote>
  <w:endnote w:type="continuationSeparator" w:id="0">
    <w:p w:rsidR="009B0BE7" w:rsidRDefault="009B0BE7" w:rsidP="005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New Baskerville St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8A" w:rsidRDefault="0070718A" w:rsidP="0070718A">
    <w:pPr>
      <w:pStyle w:val="Piedepgina"/>
      <w:tabs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70718A" w:rsidRDefault="0070718A" w:rsidP="0070718A">
    <w:pPr>
      <w:pStyle w:val="Piedepgina"/>
      <w:tabs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 xml:space="preserve">Este formulario debe ser enviado por mail a </w:t>
    </w:r>
    <w:hyperlink r:id="rId1" w:history="1">
      <w:r w:rsidR="00AD4E24" w:rsidRPr="00B3216C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E7" w:rsidRDefault="009B0BE7" w:rsidP="00535000">
      <w:r>
        <w:separator/>
      </w:r>
    </w:p>
  </w:footnote>
  <w:footnote w:type="continuationSeparator" w:id="0">
    <w:p w:rsidR="009B0BE7" w:rsidRDefault="009B0BE7" w:rsidP="0053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BC776A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2190115" cy="386715"/>
                <wp:effectExtent l="0" t="0" r="0" b="0"/>
                <wp:wrapSquare wrapText="left"/>
                <wp:docPr id="1" name="Imagen 1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15" cy="386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535000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3A5D34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62743E" w:rsidRPr="003A5D3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3A5D34">
            <w:rPr>
              <w:spacing w:val="-10"/>
              <w:sz w:val="20"/>
              <w:szCs w:val="20"/>
              <w:lang w:val="es-ES_tradnl"/>
            </w:rPr>
            <w:t>e Emprendemento</w:t>
          </w:r>
        </w:p>
        <w:p w:rsidR="0062743E" w:rsidRPr="003A5D34" w:rsidRDefault="0062743E" w:rsidP="00535000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0253D3">
          <w:pPr>
            <w:pStyle w:val="Prrafobsico"/>
            <w:suppressAutoHyphens/>
            <w:rPr>
              <w:rFonts w:ascii="Times New Roman" w:hAnsi="Times New Roman" w:cs="Times New 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7071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395"/>
      <w:gridCol w:w="245"/>
      <w:gridCol w:w="1740"/>
      <w:gridCol w:w="1984"/>
      <w:gridCol w:w="1701"/>
    </w:tblGrid>
    <w:tr w:rsidR="0062743E" w:rsidRPr="00AD4E24" w:rsidTr="00AA34AD">
      <w:trPr>
        <w:trHeight w:val="928"/>
      </w:trPr>
      <w:tc>
        <w:tcPr>
          <w:tcW w:w="4395" w:type="dxa"/>
          <w:tcBorders>
            <w:top w:val="single" w:sz="2" w:space="0" w:color="auto"/>
            <w:bottom w:val="nil"/>
          </w:tcBorders>
        </w:tcPr>
        <w:p w:rsidR="0062743E" w:rsidRPr="00535000" w:rsidRDefault="00BC776A" w:rsidP="00AA34AD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2199005" cy="388620"/>
                <wp:effectExtent l="0" t="0" r="0" b="0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8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70718A" w:rsidRDefault="0062743E" w:rsidP="00535000">
          <w:pPr>
            <w:pStyle w:val="Encabezado"/>
            <w:rPr>
              <w:rFonts w:ascii="Cambria" w:hAnsi="Cambria"/>
              <w:sz w:val="20"/>
              <w:szCs w:val="20"/>
              <w:lang w:val="es-ES_tradnl"/>
            </w:rPr>
          </w:pPr>
        </w:p>
      </w:tc>
      <w:tc>
        <w:tcPr>
          <w:tcW w:w="1740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AD4E24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AD4E24">
            <w:rPr>
              <w:spacing w:val="-10"/>
              <w:sz w:val="20"/>
              <w:szCs w:val="20"/>
              <w:lang w:val="es-ES_tradnl"/>
            </w:rPr>
            <w:t>e Emprendemento</w:t>
          </w:r>
        </w:p>
        <w:p w:rsidR="0062743E" w:rsidRPr="00AD4E24" w:rsidRDefault="0062743E" w:rsidP="00604BB2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Edificio Miralles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Campus universitario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36310 Vigo</w:t>
          </w:r>
        </w:p>
        <w:p w:rsidR="0062743E" w:rsidRPr="00AD4E24" w:rsidRDefault="0062743E" w:rsidP="00AC1306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AD4E24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701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6F0D0A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 w:rsidRPr="00AD4E24">
            <w:rPr>
              <w:rFonts w:ascii="Times New Roman" w:hAnsi="Times New Roman" w:cs="Times New Roman"/>
              <w:sz w:val="20"/>
              <w:szCs w:val="20"/>
              <w:lang w:val="en-GB"/>
            </w:rPr>
            <w:t>Tels. 986 812 136</w:t>
          </w:r>
        </w:p>
        <w:p w:rsidR="0062743E" w:rsidRPr="00AD4E24" w:rsidRDefault="009B0BE7" w:rsidP="006F0D0A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62743E" w:rsidRPr="00AD4E24">
              <w:rPr>
                <w:rStyle w:val="Hipervnculo"/>
                <w:rFonts w:ascii="Times New Roman" w:hAnsi="Times New Roman"/>
                <w:sz w:val="20"/>
                <w:szCs w:val="20"/>
              </w:rPr>
              <w:t>emprego.uvigo.es</w:t>
            </w:r>
          </w:hyperlink>
          <w:r w:rsidR="0062743E" w:rsidRPr="00AD4E24">
            <w:rPr>
              <w:rFonts w:ascii="Times New Roman" w:hAnsi="Times New Roman" w:cs="Times New Roman"/>
              <w:sz w:val="20"/>
              <w:szCs w:val="20"/>
            </w:rPr>
            <w:br/>
          </w:r>
          <w:hyperlink r:id="rId3" w:history="1">
            <w:r w:rsidR="0062743E" w:rsidRPr="00AD4E24">
              <w:rPr>
                <w:rStyle w:val="Hipervnculo"/>
                <w:rFonts w:ascii="Times New Roman" w:hAnsi="Times New Roman"/>
                <w:sz w:val="20"/>
                <w:szCs w:val="20"/>
              </w:rPr>
              <w:t>emprego1@uvigo.es</w:t>
            </w:r>
          </w:hyperlink>
        </w:p>
      </w:tc>
    </w:tr>
  </w:tbl>
  <w:p w:rsidR="0062743E" w:rsidRDefault="00627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376"/>
    <w:multiLevelType w:val="hybridMultilevel"/>
    <w:tmpl w:val="8A2C33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E722B"/>
    <w:multiLevelType w:val="hybridMultilevel"/>
    <w:tmpl w:val="5D6A4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097E50"/>
    <w:multiLevelType w:val="hybridMultilevel"/>
    <w:tmpl w:val="BE9C0C50"/>
    <w:lvl w:ilvl="0" w:tplc="09845694">
      <w:start w:val="4"/>
      <w:numFmt w:val="bullet"/>
      <w:lvlText w:val="-"/>
      <w:lvlJc w:val="left"/>
      <w:pPr>
        <w:ind w:left="899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V5hNyIYyS7ZBk+mFEoRiwYgSdEM55BTFxYKRjvClTJbTWGoHhslZrs/wy7XNqFwTsR9Ap09D0HQfs9B832nA3g==" w:salt="7Jncn6FUHkiEWTngBO/5Z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46"/>
    <w:rsid w:val="000253D3"/>
    <w:rsid w:val="00032E19"/>
    <w:rsid w:val="00065241"/>
    <w:rsid w:val="0009150D"/>
    <w:rsid w:val="000C1741"/>
    <w:rsid w:val="000E475A"/>
    <w:rsid w:val="000E77EE"/>
    <w:rsid w:val="000F6D63"/>
    <w:rsid w:val="0012455B"/>
    <w:rsid w:val="00147A9D"/>
    <w:rsid w:val="001B5E0A"/>
    <w:rsid w:val="001C3AAE"/>
    <w:rsid w:val="001D1DEE"/>
    <w:rsid w:val="001E25F5"/>
    <w:rsid w:val="001F55BD"/>
    <w:rsid w:val="002553C3"/>
    <w:rsid w:val="002678AF"/>
    <w:rsid w:val="002A1A7A"/>
    <w:rsid w:val="002A759E"/>
    <w:rsid w:val="002B4D64"/>
    <w:rsid w:val="002B4EA8"/>
    <w:rsid w:val="002F1CA9"/>
    <w:rsid w:val="002F3F52"/>
    <w:rsid w:val="0031296F"/>
    <w:rsid w:val="00313DAD"/>
    <w:rsid w:val="00323EBB"/>
    <w:rsid w:val="00333B9F"/>
    <w:rsid w:val="003549E4"/>
    <w:rsid w:val="00354D97"/>
    <w:rsid w:val="003A5D34"/>
    <w:rsid w:val="003C1628"/>
    <w:rsid w:val="003C1CF3"/>
    <w:rsid w:val="003D18C8"/>
    <w:rsid w:val="003D5411"/>
    <w:rsid w:val="003E53E5"/>
    <w:rsid w:val="00414278"/>
    <w:rsid w:val="004417E6"/>
    <w:rsid w:val="0046715B"/>
    <w:rsid w:val="004C6250"/>
    <w:rsid w:val="004C7F69"/>
    <w:rsid w:val="005040A0"/>
    <w:rsid w:val="005110DE"/>
    <w:rsid w:val="00535000"/>
    <w:rsid w:val="00535186"/>
    <w:rsid w:val="005424A4"/>
    <w:rsid w:val="00583DD4"/>
    <w:rsid w:val="00596329"/>
    <w:rsid w:val="005A480E"/>
    <w:rsid w:val="005D06D5"/>
    <w:rsid w:val="005D117F"/>
    <w:rsid w:val="005D2ECA"/>
    <w:rsid w:val="005E39B7"/>
    <w:rsid w:val="005E3EFA"/>
    <w:rsid w:val="00604BB2"/>
    <w:rsid w:val="0062743E"/>
    <w:rsid w:val="006639DD"/>
    <w:rsid w:val="00673EE6"/>
    <w:rsid w:val="00685FEC"/>
    <w:rsid w:val="006B09EB"/>
    <w:rsid w:val="006C2558"/>
    <w:rsid w:val="006E6BA2"/>
    <w:rsid w:val="006F0D0A"/>
    <w:rsid w:val="006F5E41"/>
    <w:rsid w:val="0070718A"/>
    <w:rsid w:val="007229EA"/>
    <w:rsid w:val="00751A27"/>
    <w:rsid w:val="00754438"/>
    <w:rsid w:val="00783E4E"/>
    <w:rsid w:val="007B6800"/>
    <w:rsid w:val="007E060B"/>
    <w:rsid w:val="007E2819"/>
    <w:rsid w:val="007F57C7"/>
    <w:rsid w:val="00832B8F"/>
    <w:rsid w:val="008A0CB4"/>
    <w:rsid w:val="008A492C"/>
    <w:rsid w:val="008E0CAE"/>
    <w:rsid w:val="00921EF5"/>
    <w:rsid w:val="009332FF"/>
    <w:rsid w:val="00960A70"/>
    <w:rsid w:val="009774CB"/>
    <w:rsid w:val="009B0BE7"/>
    <w:rsid w:val="009B1543"/>
    <w:rsid w:val="009B38E4"/>
    <w:rsid w:val="009B55D7"/>
    <w:rsid w:val="009C54B4"/>
    <w:rsid w:val="009D312A"/>
    <w:rsid w:val="009F1815"/>
    <w:rsid w:val="00A05FEB"/>
    <w:rsid w:val="00A4575E"/>
    <w:rsid w:val="00A47510"/>
    <w:rsid w:val="00A514D6"/>
    <w:rsid w:val="00A82DB1"/>
    <w:rsid w:val="00AA34AD"/>
    <w:rsid w:val="00AC1306"/>
    <w:rsid w:val="00AD4E24"/>
    <w:rsid w:val="00B0761B"/>
    <w:rsid w:val="00B22FEB"/>
    <w:rsid w:val="00B3225A"/>
    <w:rsid w:val="00B36375"/>
    <w:rsid w:val="00B54AC7"/>
    <w:rsid w:val="00B57D10"/>
    <w:rsid w:val="00B6167E"/>
    <w:rsid w:val="00B71FF2"/>
    <w:rsid w:val="00B90AC1"/>
    <w:rsid w:val="00B978FF"/>
    <w:rsid w:val="00BA0D4B"/>
    <w:rsid w:val="00BC26CB"/>
    <w:rsid w:val="00BC776A"/>
    <w:rsid w:val="00BE250A"/>
    <w:rsid w:val="00BE2B2D"/>
    <w:rsid w:val="00BF2247"/>
    <w:rsid w:val="00C0259D"/>
    <w:rsid w:val="00C152EF"/>
    <w:rsid w:val="00C378CA"/>
    <w:rsid w:val="00C5405A"/>
    <w:rsid w:val="00C82479"/>
    <w:rsid w:val="00C86D5B"/>
    <w:rsid w:val="00C87488"/>
    <w:rsid w:val="00C92846"/>
    <w:rsid w:val="00C93E3B"/>
    <w:rsid w:val="00CA47A3"/>
    <w:rsid w:val="00CC3E85"/>
    <w:rsid w:val="00CC7ADB"/>
    <w:rsid w:val="00CF4092"/>
    <w:rsid w:val="00D54643"/>
    <w:rsid w:val="00D5752F"/>
    <w:rsid w:val="00DA40EB"/>
    <w:rsid w:val="00DB1232"/>
    <w:rsid w:val="00DC097D"/>
    <w:rsid w:val="00DC549E"/>
    <w:rsid w:val="00DF6F69"/>
    <w:rsid w:val="00E01EB4"/>
    <w:rsid w:val="00E812F2"/>
    <w:rsid w:val="00E91715"/>
    <w:rsid w:val="00EA4ABF"/>
    <w:rsid w:val="00EC3EE7"/>
    <w:rsid w:val="00EE7BE3"/>
    <w:rsid w:val="00F51F0A"/>
    <w:rsid w:val="00F934B0"/>
    <w:rsid w:val="00F96748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DC1B36-3CC3-46DF-8D72-BE6E9A4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</vt:lpstr>
    </vt:vector>
  </TitlesOfParts>
  <Company>Universidade de Vigo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</dc:title>
  <dc:creator>ofoe07</dc:creator>
  <cp:lastModifiedBy>emprego04</cp:lastModifiedBy>
  <cp:revision>2</cp:revision>
  <dcterms:created xsi:type="dcterms:W3CDTF">2018-05-02T15:08:00Z</dcterms:created>
  <dcterms:modified xsi:type="dcterms:W3CDTF">2018-05-02T15:08:00Z</dcterms:modified>
</cp:coreProperties>
</file>