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0"/>
          <w:szCs w:val="10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jc w:val="center"/>
        <w:rPr>
          <w:rFonts w:ascii="Times New Roman" w:hAnsi="Times New Roman"/>
          <w:b/>
          <w:sz w:val="36"/>
          <w:szCs w:val="36"/>
          <w:lang w:val="es-ES" w:eastAsia="es-ES_tradnl"/>
        </w:rPr>
      </w:pPr>
      <w:r w:rsidRPr="008E23C6">
        <w:rPr>
          <w:rFonts w:ascii="Times New Roman" w:hAnsi="Times New Roman"/>
          <w:b/>
          <w:sz w:val="36"/>
          <w:szCs w:val="36"/>
          <w:lang w:val="es-ES" w:eastAsia="es-ES_tradnl"/>
        </w:rPr>
        <w:t>SOLICITUD OFERTA DE EMPLEO</w:t>
      </w:r>
      <w:r w:rsidR="008C2EA6">
        <w:rPr>
          <w:rFonts w:ascii="Times New Roman" w:hAnsi="Times New Roman"/>
          <w:b/>
          <w:sz w:val="36"/>
          <w:szCs w:val="36"/>
          <w:lang w:val="es-ES" w:eastAsia="es-ES_tradnl"/>
        </w:rPr>
        <w:t xml:space="preserve"> / BECA DE FORMACIÓN PRÁCTICA EN EMPRESAS</w:t>
      </w:r>
    </w:p>
    <w:p w:rsidR="00273F8F" w:rsidRPr="008C2EA6" w:rsidRDefault="00273F8F" w:rsidP="00273F8F">
      <w:pPr>
        <w:tabs>
          <w:tab w:val="clear" w:pos="429"/>
        </w:tabs>
        <w:spacing w:after="0"/>
        <w:jc w:val="center"/>
        <w:rPr>
          <w:rFonts w:ascii="Times New Roman" w:hAnsi="Times New Roman"/>
          <w:b/>
          <w:sz w:val="28"/>
          <w:szCs w:val="28"/>
          <w:lang w:val="es-ES" w:eastAsia="es-ES_tradnl"/>
        </w:rPr>
      </w:pPr>
    </w:p>
    <w:p w:rsidR="00273F8F" w:rsidRPr="008E23C6" w:rsidRDefault="00273F8F" w:rsidP="0027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hAnsi="Times New Roman"/>
          <w:b/>
          <w:sz w:val="32"/>
          <w:lang w:val="es-ES" w:eastAsia="es-ES_tradnl"/>
        </w:rPr>
      </w:pPr>
      <w:r w:rsidRPr="008E23C6">
        <w:rPr>
          <w:rFonts w:ascii="Times New Roman" w:hAnsi="Times New Roman"/>
          <w:b/>
          <w:sz w:val="32"/>
          <w:lang w:val="es-ES" w:eastAsia="es-ES_tradnl"/>
        </w:rPr>
        <w:t>DATOS DE LA EMPRESA / ENTIDAD</w:t>
      </w:r>
    </w:p>
    <w:p w:rsidR="00273F8F" w:rsidRPr="00AE31EF" w:rsidRDefault="00273F8F" w:rsidP="0027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hAnsi="Times New Roman"/>
          <w:b/>
          <w:i/>
          <w:sz w:val="32"/>
          <w:lang w:val="es-ES" w:eastAsia="es-ES_tradnl"/>
        </w:rPr>
      </w:pPr>
      <w:r w:rsidRPr="00AE31EF">
        <w:rPr>
          <w:rFonts w:ascii="Times New Roman" w:hAnsi="Times New Roman"/>
          <w:b/>
          <w:i/>
          <w:sz w:val="32"/>
          <w:lang w:val="es-ES" w:eastAsia="es-ES_tradnl"/>
        </w:rPr>
        <w:t>GESTORA DE LA OFERTA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Razón social</w:t>
      </w:r>
      <w:r w:rsidRPr="008E23C6">
        <w:rPr>
          <w:rFonts w:ascii="Times New Roman" w:hAnsi="Times New Roman"/>
          <w:sz w:val="24"/>
          <w:lang w:val="es-ES" w:eastAsia="es-ES_tradnl"/>
        </w:rPr>
        <w:t xml:space="preserve">: </w:t>
      </w:r>
      <w:bookmarkStart w:id="0" w:name="Texto23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0"/>
    </w:p>
    <w:p w:rsidR="00AE31EF" w:rsidRDefault="00273F8F" w:rsidP="00273F8F">
      <w:pPr>
        <w:tabs>
          <w:tab w:val="clear" w:pos="429"/>
          <w:tab w:val="left" w:pos="2340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CIF:</w:t>
      </w:r>
      <w:bookmarkStart w:id="1" w:name="Texto64"/>
      <w:r w:rsidR="00572A9C" w:rsidRPr="0005440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05440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054406">
        <w:rPr>
          <w:rFonts w:ascii="Times New Roman" w:hAnsi="Times New Roman"/>
          <w:sz w:val="24"/>
          <w:lang w:val="es-ES" w:eastAsia="es-ES_tradnl"/>
        </w:rPr>
      </w:r>
      <w:r w:rsidR="00572A9C" w:rsidRPr="0005440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05440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1"/>
      <w:r w:rsidRPr="008E23C6">
        <w:rPr>
          <w:rFonts w:ascii="Times New Roman" w:hAnsi="Times New Roman"/>
          <w:sz w:val="24"/>
          <w:lang w:val="es-ES" w:eastAsia="es-ES_tradnl"/>
        </w:rPr>
        <w:tab/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PERSONA DE CONTACTO: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0"/>
          <w:szCs w:val="10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Nombre y apellidos</w:t>
      </w:r>
      <w:r w:rsidRPr="008E23C6">
        <w:rPr>
          <w:rFonts w:ascii="Times New Roman" w:hAnsi="Times New Roman"/>
          <w:sz w:val="24"/>
          <w:lang w:val="es-ES" w:eastAsia="es-ES_tradnl"/>
        </w:rPr>
        <w:t xml:space="preserve">: </w:t>
      </w:r>
      <w:bookmarkStart w:id="2" w:name="Texto8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2"/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Cargo</w:t>
      </w:r>
      <w:r w:rsidRPr="008E23C6">
        <w:rPr>
          <w:rFonts w:ascii="Times New Roman" w:hAnsi="Times New Roman"/>
          <w:sz w:val="24"/>
          <w:lang w:val="es-ES" w:eastAsia="es-ES_tradnl"/>
        </w:rPr>
        <w:t xml:space="preserve">: </w:t>
      </w:r>
      <w:bookmarkStart w:id="3" w:name="Texto9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3"/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Teléfono de contacto</w:t>
      </w:r>
      <w:r w:rsidRPr="008E23C6">
        <w:rPr>
          <w:rFonts w:ascii="Times New Roman" w:hAnsi="Times New Roman"/>
          <w:sz w:val="24"/>
          <w:lang w:val="es-ES" w:eastAsia="es-ES_tradnl"/>
        </w:rPr>
        <w:t xml:space="preserve">: </w:t>
      </w:r>
      <w:bookmarkStart w:id="4" w:name="Texto18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4"/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Correo-e</w:t>
      </w:r>
      <w:r w:rsidRPr="008E23C6">
        <w:rPr>
          <w:rFonts w:ascii="Times New Roman" w:hAnsi="Times New Roman"/>
          <w:sz w:val="24"/>
          <w:lang w:val="es-ES" w:eastAsia="es-ES_tradnl"/>
        </w:rPr>
        <w:t xml:space="preserve">: </w:t>
      </w:r>
      <w:bookmarkStart w:id="5" w:name="Texto11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5"/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CONOCIÓ ESTE SERVICIO A TRAVÉS DE:</w:t>
      </w:r>
    </w:p>
    <w:p w:rsidR="00273F8F" w:rsidRPr="00AE31EF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bookmarkStart w:id="6" w:name="Casilla9"/>
    <w:p w:rsidR="00273F8F" w:rsidRPr="008E23C6" w:rsidRDefault="00572A9C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6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Alumnado</w:t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bookmarkStart w:id="7" w:name="Casilla14"/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7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Internet/página web</w:t>
      </w:r>
    </w:p>
    <w:bookmarkStart w:id="8" w:name="Casilla10"/>
    <w:p w:rsidR="00273F8F" w:rsidRPr="008E23C6" w:rsidRDefault="00572A9C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8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Profesorado</w:t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bookmarkStart w:id="9" w:name="Casilla15"/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9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Otras Instituciones/Administración</w:t>
      </w:r>
    </w:p>
    <w:bookmarkStart w:id="10" w:name="Casilla11"/>
    <w:p w:rsidR="00273F8F" w:rsidRPr="008E23C6" w:rsidRDefault="00572A9C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10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Dirección/Decanato de centros</w:t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bookmarkStart w:id="11" w:name="Casilla16"/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11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Trabajador/a de mi empresa</w:t>
      </w:r>
    </w:p>
    <w:bookmarkStart w:id="12" w:name="Casilla12"/>
    <w:p w:rsidR="00273F8F" w:rsidRPr="008E23C6" w:rsidRDefault="00572A9C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12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Otras Universidades</w:t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bookmarkStart w:id="13" w:name="Casilla13"/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13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Prensa</w:t>
      </w:r>
    </w:p>
    <w:bookmarkStart w:id="14" w:name="Casilla18"/>
    <w:p w:rsidR="00273F8F" w:rsidRPr="008E23C6" w:rsidRDefault="00572A9C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Otros servicios de la Universidad</w:t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="00273F8F" w:rsidRPr="008E23C6">
        <w:rPr>
          <w:rFonts w:ascii="Times New Roman" w:hAnsi="Times New Roman"/>
          <w:sz w:val="24"/>
          <w:lang w:val="es-ES" w:eastAsia="es-ES_tradnl"/>
        </w:rPr>
        <w:tab/>
      </w:r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14"/>
      <w:r w:rsidR="00273F8F" w:rsidRPr="008E23C6">
        <w:rPr>
          <w:rFonts w:ascii="Times New Roman" w:hAnsi="Times New Roman"/>
          <w:sz w:val="24"/>
          <w:lang w:val="es-ES" w:eastAsia="es-ES_tradnl"/>
        </w:rPr>
        <w:t xml:space="preserve"> Otros (especificar):</w:t>
      </w:r>
      <w:bookmarkStart w:id="15" w:name="Texto19"/>
      <w:r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Pr="008E23C6">
        <w:rPr>
          <w:rFonts w:ascii="Times New Roman" w:hAnsi="Times New Roman"/>
          <w:sz w:val="24"/>
          <w:lang w:val="es-ES" w:eastAsia="es-ES_tradnl"/>
        </w:rPr>
      </w:r>
      <w:r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73F8F"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15"/>
    </w:p>
    <w:p w:rsidR="00273F8F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AE31EF" w:rsidRPr="00AE31EF" w:rsidRDefault="00AE31E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C539E5" w:rsidRPr="00843C6F" w:rsidRDefault="00FC764D" w:rsidP="00C539E5">
      <w:pPr>
        <w:tabs>
          <w:tab w:val="clear" w:pos="429"/>
        </w:tabs>
        <w:spacing w:after="0"/>
        <w:rPr>
          <w:rFonts w:ascii="Times New Roman" w:eastAsia="Times New Roman" w:hAnsi="Times New Roman"/>
          <w:b/>
          <w:sz w:val="24"/>
          <w:lang w:val="es-ES" w:eastAsia="es-ES_tradnl"/>
        </w:rPr>
      </w:pPr>
      <w:r w:rsidRPr="00843C6F">
        <w:rPr>
          <w:rFonts w:ascii="Times New Roman" w:eastAsia="Times New Roman" w:hAnsi="Times New Roman"/>
          <w:b/>
          <w:sz w:val="24"/>
          <w:lang w:val="es-ES" w:eastAsia="es-ES_tradnl"/>
        </w:rPr>
        <w:t>¿</w:t>
      </w:r>
      <w:r w:rsidR="00C539E5" w:rsidRPr="00843C6F">
        <w:rPr>
          <w:rFonts w:ascii="Times New Roman" w:eastAsia="Times New Roman" w:hAnsi="Times New Roman"/>
          <w:b/>
          <w:sz w:val="24"/>
          <w:lang w:val="es-ES" w:eastAsia="es-ES_tradnl"/>
        </w:rPr>
        <w:t>Desea que el nombre de su empresa/institución aparezca en la difusión de esta oferta?</w:t>
      </w:r>
    </w:p>
    <w:p w:rsidR="009302DA" w:rsidRPr="00C539E5" w:rsidRDefault="009302DA" w:rsidP="00C539E5">
      <w:pPr>
        <w:tabs>
          <w:tab w:val="clear" w:pos="429"/>
        </w:tabs>
        <w:spacing w:after="0"/>
        <w:rPr>
          <w:rFonts w:ascii="Times New Roman" w:eastAsia="Times New Roman" w:hAnsi="Times New Roman"/>
          <w:sz w:val="16"/>
          <w:szCs w:val="16"/>
          <w:lang w:val="es-ES" w:eastAsia="es-ES_tradnl"/>
        </w:rPr>
      </w:pPr>
    </w:p>
    <w:p w:rsidR="00C539E5" w:rsidRPr="00C539E5" w:rsidRDefault="00C539E5" w:rsidP="00C539E5">
      <w:pPr>
        <w:tabs>
          <w:tab w:val="clear" w:pos="429"/>
        </w:tabs>
        <w:spacing w:after="0"/>
        <w:rPr>
          <w:rFonts w:ascii="Times New Roman" w:eastAsia="Times New Roman" w:hAnsi="Times New Roman"/>
          <w:sz w:val="24"/>
          <w:lang w:val="es-ES" w:eastAsia="es-ES_tradnl"/>
        </w:rPr>
      </w:pP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  <w:t xml:space="preserve">Si </w: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19"/>
      <w:r w:rsidRPr="00C539E5">
        <w:rPr>
          <w:rFonts w:ascii="Times New Roman" w:eastAsia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16"/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  <w:t xml:space="preserve">No </w: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20"/>
      <w:r w:rsidRPr="00C539E5">
        <w:rPr>
          <w:rFonts w:ascii="Times New Roman" w:eastAsia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17"/>
    </w:p>
    <w:p w:rsidR="00843C6F" w:rsidRDefault="00843C6F" w:rsidP="00843C6F"/>
    <w:p w:rsidR="00843C6F" w:rsidRPr="00843C6F" w:rsidRDefault="00843C6F" w:rsidP="00843C6F">
      <w:pPr>
        <w:rPr>
          <w:rFonts w:ascii="Times New Roman" w:eastAsia="Times New Roman" w:hAnsi="Times New Roman"/>
          <w:b/>
          <w:sz w:val="24"/>
          <w:lang w:val="es-ES" w:eastAsia="es-ES_tradnl"/>
        </w:rPr>
      </w:pPr>
      <w:r w:rsidRPr="00843C6F">
        <w:rPr>
          <w:b/>
        </w:rPr>
        <w:t>¿</w:t>
      </w:r>
      <w:r w:rsidRPr="00843C6F">
        <w:rPr>
          <w:rFonts w:ascii="Times New Roman" w:eastAsia="Times New Roman" w:hAnsi="Times New Roman"/>
          <w:b/>
          <w:sz w:val="24"/>
          <w:lang w:val="es-ES" w:eastAsia="es-ES_tradnl"/>
        </w:rPr>
        <w:t>Desea que esta oferta</w:t>
      </w:r>
      <w:r w:rsidR="0001688C">
        <w:rPr>
          <w:rFonts w:ascii="Times New Roman" w:eastAsia="Times New Roman" w:hAnsi="Times New Roman"/>
          <w:b/>
          <w:sz w:val="24"/>
          <w:lang w:val="es-ES" w:eastAsia="es-ES_tradnl"/>
        </w:rPr>
        <w:t>,</w:t>
      </w:r>
      <w:r w:rsidRPr="00843C6F">
        <w:rPr>
          <w:rFonts w:ascii="Times New Roman" w:eastAsia="Times New Roman" w:hAnsi="Times New Roman"/>
          <w:b/>
          <w:sz w:val="24"/>
          <w:lang w:val="es-ES" w:eastAsia="es-ES_tradnl"/>
        </w:rPr>
        <w:t xml:space="preserve"> además de publicarla en nuestra página web</w:t>
      </w:r>
      <w:r w:rsidR="0001688C">
        <w:rPr>
          <w:rFonts w:ascii="Times New Roman" w:eastAsia="Times New Roman" w:hAnsi="Times New Roman"/>
          <w:b/>
          <w:sz w:val="24"/>
          <w:lang w:val="es-ES" w:eastAsia="es-ES_tradnl"/>
        </w:rPr>
        <w:t>,</w:t>
      </w:r>
      <w:r w:rsidRPr="00843C6F">
        <w:rPr>
          <w:rFonts w:ascii="Times New Roman" w:eastAsia="Times New Roman" w:hAnsi="Times New Roman"/>
          <w:b/>
          <w:sz w:val="24"/>
          <w:lang w:val="es-ES" w:eastAsia="es-ES_tradnl"/>
        </w:rPr>
        <w:t xml:space="preserve"> la difundamos a través de nuestras redes sociales?</w:t>
      </w:r>
    </w:p>
    <w:p w:rsidR="00843C6F" w:rsidRPr="00C539E5" w:rsidRDefault="00843C6F" w:rsidP="00843C6F">
      <w:pPr>
        <w:tabs>
          <w:tab w:val="clear" w:pos="429"/>
        </w:tabs>
        <w:spacing w:after="0"/>
        <w:rPr>
          <w:rFonts w:ascii="Times New Roman" w:eastAsia="Times New Roman" w:hAnsi="Times New Roman"/>
          <w:sz w:val="24"/>
          <w:lang w:val="es-ES" w:eastAsia="es-ES_tradnl"/>
        </w:rPr>
      </w:pP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  <w:t xml:space="preserve">Si </w: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tab/>
        <w:t xml:space="preserve">No </w: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539E5">
        <w:rPr>
          <w:rFonts w:ascii="Times New Roman" w:eastAsia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</w:r>
      <w:r w:rsidR="00572A9C" w:rsidRPr="00C539E5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AE31EF" w:rsidRDefault="00273F8F" w:rsidP="0027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hAnsi="Times New Roman"/>
          <w:b/>
          <w:sz w:val="32"/>
          <w:szCs w:val="32"/>
          <w:lang w:val="es-ES" w:eastAsia="es-ES_tradnl"/>
        </w:rPr>
      </w:pPr>
      <w:r w:rsidRPr="008E23C6">
        <w:rPr>
          <w:rFonts w:ascii="Times New Roman" w:hAnsi="Times New Roman"/>
          <w:b/>
          <w:sz w:val="32"/>
          <w:szCs w:val="32"/>
          <w:lang w:val="es-ES" w:eastAsia="es-ES_tradnl"/>
        </w:rPr>
        <w:t>DATOS DE LA EMPRESA / ENTIDAD</w:t>
      </w:r>
    </w:p>
    <w:p w:rsidR="00273F8F" w:rsidRPr="00AE31EF" w:rsidRDefault="00273F8F" w:rsidP="0027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hAnsi="Times New Roman"/>
          <w:b/>
          <w:i/>
          <w:sz w:val="32"/>
          <w:szCs w:val="32"/>
          <w:lang w:val="es-ES" w:eastAsia="es-ES_tradnl"/>
        </w:rPr>
      </w:pPr>
      <w:r w:rsidRPr="00AE31EF">
        <w:rPr>
          <w:rFonts w:ascii="Times New Roman" w:hAnsi="Times New Roman"/>
          <w:b/>
          <w:i/>
          <w:sz w:val="32"/>
          <w:szCs w:val="32"/>
          <w:lang w:val="es-ES" w:eastAsia="es-ES_tradnl"/>
        </w:rPr>
        <w:t>CONTRATANTE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 xml:space="preserve">Nombre comercial o Razón social: </w:t>
      </w:r>
      <w:bookmarkStart w:id="18" w:name="Texto65"/>
      <w:r w:rsidR="00572A9C" w:rsidRPr="008E23C6">
        <w:rPr>
          <w:rFonts w:ascii="Times New Roman" w:hAnsi="Times New Roman"/>
          <w:b/>
          <w:sz w:val="24"/>
          <w:lang w:val="es-ES" w:eastAsia="es-ES_tradnl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b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b/>
          <w:sz w:val="24"/>
          <w:lang w:val="es-ES" w:eastAsia="es-ES_tradnl"/>
        </w:rPr>
      </w:r>
      <w:r w:rsidR="00572A9C" w:rsidRPr="008E23C6">
        <w:rPr>
          <w:rFonts w:ascii="Times New Roman" w:hAnsi="Times New Roman"/>
          <w:b/>
          <w:sz w:val="24"/>
          <w:lang w:val="es-ES" w:eastAsia="es-ES_tradnl"/>
        </w:rPr>
        <w:fldChar w:fldCharType="separate"/>
      </w:r>
      <w:bookmarkStart w:id="19" w:name="_GoBack"/>
      <w:bookmarkEnd w:id="19"/>
      <w:r w:rsidR="00CA53FB">
        <w:rPr>
          <w:rFonts w:ascii="Times New Roman" w:hAnsi="Times New Roman"/>
          <w:b/>
          <w:sz w:val="24"/>
          <w:lang w:val="es-ES" w:eastAsia="es-ES_tradnl"/>
        </w:rPr>
        <w:t> </w:t>
      </w:r>
      <w:r w:rsidR="00CA53FB">
        <w:rPr>
          <w:rFonts w:ascii="Times New Roman" w:hAnsi="Times New Roman"/>
          <w:b/>
          <w:sz w:val="24"/>
          <w:lang w:val="es-ES" w:eastAsia="es-ES_tradnl"/>
        </w:rPr>
        <w:t> </w:t>
      </w:r>
      <w:r w:rsidR="00CA53FB">
        <w:rPr>
          <w:rFonts w:ascii="Times New Roman" w:hAnsi="Times New Roman"/>
          <w:b/>
          <w:sz w:val="24"/>
          <w:lang w:val="es-ES" w:eastAsia="es-ES_tradnl"/>
        </w:rPr>
        <w:t> </w:t>
      </w:r>
      <w:r w:rsidR="00CA53FB">
        <w:rPr>
          <w:rFonts w:ascii="Times New Roman" w:hAnsi="Times New Roman"/>
          <w:b/>
          <w:sz w:val="24"/>
          <w:lang w:val="es-ES" w:eastAsia="es-ES_tradnl"/>
        </w:rPr>
        <w:t> </w:t>
      </w:r>
      <w:r w:rsidR="00CA53FB">
        <w:rPr>
          <w:rFonts w:ascii="Times New Roman" w:hAnsi="Times New Roman"/>
          <w:b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b/>
          <w:sz w:val="24"/>
          <w:lang w:val="es-ES" w:eastAsia="es-ES_tradnl"/>
        </w:rPr>
        <w:fldChar w:fldCharType="end"/>
      </w:r>
      <w:bookmarkEnd w:id="18"/>
    </w:p>
    <w:p w:rsidR="00273F8F" w:rsidRPr="00AA55F8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</w:p>
    <w:p w:rsidR="00AA55F8" w:rsidRPr="00936B6D" w:rsidRDefault="00AA55F8" w:rsidP="00AA55F8">
      <w:pPr>
        <w:spacing w:after="0"/>
        <w:rPr>
          <w:lang w:val="es-ES"/>
        </w:rPr>
      </w:pPr>
      <w:r w:rsidRPr="00AA55F8">
        <w:rPr>
          <w:rFonts w:ascii="Times New Roman" w:hAnsi="Times New Roman"/>
          <w:b/>
          <w:sz w:val="24"/>
          <w:lang w:val="es-ES" w:eastAsia="es-ES_tradnl"/>
        </w:rPr>
        <w:t>Tipo de empresa (</w:t>
      </w:r>
      <w:r w:rsidRPr="00936B6D">
        <w:rPr>
          <w:lang w:val="es-ES"/>
        </w:rPr>
        <w:t xml:space="preserve">señalar la que corresponda): </w:t>
      </w:r>
    </w:p>
    <w:p w:rsidR="00AA55F8" w:rsidRPr="00AA55F8" w:rsidRDefault="00AA55F8" w:rsidP="00AA55F8">
      <w:pPr>
        <w:spacing w:after="0"/>
        <w:rPr>
          <w:rFonts w:ascii="Times New Roman" w:hAnsi="Times New Roman"/>
          <w:sz w:val="24"/>
          <w:lang w:val="es-ES" w:eastAsia="es-ES_tradnl"/>
        </w:rPr>
      </w:pPr>
      <w:bookmarkStart w:id="20" w:name="Casilla1"/>
      <w:r w:rsidRPr="00AA55F8">
        <w:rPr>
          <w:rFonts w:ascii="Times New Roman" w:hAnsi="Times New Roman"/>
          <w:sz w:val="24"/>
          <w:lang w:val="es-ES" w:eastAsia="es-ES_tradnl"/>
        </w:rPr>
        <w:tab/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20"/>
      <w:r w:rsidRPr="00AA55F8">
        <w:rPr>
          <w:rFonts w:ascii="Times New Roman" w:hAnsi="Times New Roman"/>
          <w:sz w:val="24"/>
          <w:lang w:val="es-ES" w:eastAsia="es-ES_tradnl"/>
        </w:rPr>
        <w:t>Autónomo/a</w:t>
      </w:r>
      <w:bookmarkStart w:id="21" w:name="Casilla7"/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bookmarkEnd w:id="21"/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r w:rsidRPr="00AA55F8">
        <w:rPr>
          <w:rFonts w:ascii="Times New Roman" w:hAnsi="Times New Roman"/>
          <w:sz w:val="24"/>
          <w:lang w:val="es-ES" w:eastAsia="es-ES_tradnl"/>
        </w:rPr>
        <w:t>Grande (más de 500 trabajadores/as)</w:t>
      </w:r>
    </w:p>
    <w:p w:rsidR="00AA55F8" w:rsidRPr="00AA55F8" w:rsidRDefault="00AA55F8" w:rsidP="00AA55F8">
      <w:pPr>
        <w:spacing w:after="0"/>
        <w:rPr>
          <w:rFonts w:ascii="Times New Roman" w:hAnsi="Times New Roman"/>
          <w:sz w:val="24"/>
          <w:lang w:val="es-ES" w:eastAsia="es-ES_tradnl"/>
        </w:rPr>
      </w:pPr>
      <w:bookmarkStart w:id="22" w:name="Casilla2"/>
      <w:r w:rsidRPr="00AA55F8">
        <w:rPr>
          <w:rFonts w:ascii="Times New Roman" w:hAnsi="Times New Roman"/>
          <w:sz w:val="24"/>
          <w:lang w:val="es-ES" w:eastAsia="es-ES_tradnl"/>
        </w:rPr>
        <w:tab/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22"/>
      <w:r w:rsidRPr="00AA55F8">
        <w:rPr>
          <w:rFonts w:ascii="Times New Roman" w:hAnsi="Times New Roman"/>
          <w:sz w:val="24"/>
          <w:lang w:val="es-ES" w:eastAsia="es-ES_tradnl"/>
        </w:rPr>
        <w:t xml:space="preserve">Empresa familiar </w:t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bookmarkStart w:id="23" w:name="Casilla8"/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bookmarkEnd w:id="23"/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r w:rsidRPr="00AA55F8">
        <w:rPr>
          <w:rFonts w:ascii="Times New Roman" w:hAnsi="Times New Roman"/>
          <w:sz w:val="24"/>
          <w:lang w:val="es-ES" w:eastAsia="es-ES_tradnl"/>
        </w:rPr>
        <w:t>Administración pública</w:t>
      </w:r>
    </w:p>
    <w:p w:rsidR="00AA55F8" w:rsidRPr="00AA55F8" w:rsidRDefault="00AA55F8" w:rsidP="00AA55F8">
      <w:pPr>
        <w:spacing w:after="0"/>
        <w:rPr>
          <w:rFonts w:ascii="Times New Roman" w:hAnsi="Times New Roman"/>
          <w:sz w:val="24"/>
          <w:lang w:val="es-ES" w:eastAsia="es-ES_tradnl"/>
        </w:rPr>
      </w:pPr>
      <w:bookmarkStart w:id="24" w:name="Casilla3"/>
      <w:r w:rsidRPr="00AA55F8">
        <w:rPr>
          <w:rFonts w:ascii="Times New Roman" w:hAnsi="Times New Roman"/>
          <w:sz w:val="24"/>
          <w:lang w:val="es-ES" w:eastAsia="es-ES_tradnl"/>
        </w:rPr>
        <w:tab/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24"/>
      <w:r w:rsidRPr="00AA55F8">
        <w:rPr>
          <w:rFonts w:ascii="Times New Roman" w:hAnsi="Times New Roman"/>
          <w:sz w:val="24"/>
          <w:lang w:val="es-ES" w:eastAsia="es-ES_tradnl"/>
        </w:rPr>
        <w:t xml:space="preserve">Multinacional </w:t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r w:rsidRPr="00AA55F8">
        <w:rPr>
          <w:rFonts w:ascii="Times New Roman" w:hAnsi="Times New Roman"/>
          <w:sz w:val="24"/>
          <w:lang w:val="es-ES" w:eastAsia="es-ES_tradnl"/>
        </w:rPr>
        <w:t>Fundación/entidad sin ánimo de lucro</w:t>
      </w:r>
    </w:p>
    <w:p w:rsidR="00AA55F8" w:rsidRPr="00AA55F8" w:rsidRDefault="00AA55F8" w:rsidP="00AA55F8">
      <w:pPr>
        <w:spacing w:after="0"/>
        <w:rPr>
          <w:rFonts w:ascii="Times New Roman" w:hAnsi="Times New Roman"/>
          <w:sz w:val="24"/>
          <w:lang w:val="es-ES" w:eastAsia="es-ES_tradnl"/>
        </w:rPr>
      </w:pP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r w:rsidRPr="00AA55F8">
        <w:rPr>
          <w:rFonts w:ascii="Times New Roman" w:hAnsi="Times New Roman"/>
          <w:sz w:val="24"/>
          <w:lang w:val="es-ES" w:eastAsia="es-ES_tradnl"/>
        </w:rPr>
        <w:t>Pequeña (menos de 50 trabajadores/as)</w:t>
      </w: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r w:rsidRPr="00AA55F8">
        <w:rPr>
          <w:rFonts w:ascii="Times New Roman" w:hAnsi="Times New Roman"/>
          <w:sz w:val="24"/>
          <w:lang w:val="es-ES" w:eastAsia="es-ES_tradnl"/>
        </w:rPr>
        <w:t xml:space="preserve"> Entidad asociativa</w:t>
      </w:r>
    </w:p>
    <w:p w:rsidR="00AA55F8" w:rsidRPr="00AA55F8" w:rsidRDefault="00AA55F8" w:rsidP="00AA55F8">
      <w:pPr>
        <w:spacing w:after="0"/>
        <w:rPr>
          <w:rFonts w:ascii="Times New Roman" w:hAnsi="Times New Roman"/>
          <w:sz w:val="24"/>
          <w:lang w:val="es-ES" w:eastAsia="es-ES_tradnl"/>
        </w:rPr>
      </w:pPr>
      <w:r w:rsidRPr="00AA55F8">
        <w:rPr>
          <w:rFonts w:ascii="Times New Roman" w:hAnsi="Times New Roman"/>
          <w:sz w:val="24"/>
          <w:lang w:val="es-ES" w:eastAsia="es-ES_tradnl"/>
        </w:rPr>
        <w:tab/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A55F8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AA55F8">
        <w:rPr>
          <w:rFonts w:ascii="Times New Roman" w:hAnsi="Times New Roman"/>
          <w:sz w:val="24"/>
          <w:lang w:val="es-ES" w:eastAsia="es-ES_tradnl"/>
        </w:rPr>
      </w:r>
      <w:r w:rsidR="00572A9C" w:rsidRPr="00AA55F8">
        <w:rPr>
          <w:rFonts w:ascii="Times New Roman" w:hAnsi="Times New Roman"/>
          <w:sz w:val="24"/>
          <w:lang w:val="es-ES" w:eastAsia="es-ES_tradnl"/>
        </w:rPr>
        <w:fldChar w:fldCharType="end"/>
      </w:r>
      <w:r w:rsidRPr="00AA55F8">
        <w:rPr>
          <w:rFonts w:ascii="Times New Roman" w:hAnsi="Times New Roman"/>
          <w:sz w:val="24"/>
          <w:lang w:val="es-ES" w:eastAsia="es-ES_tradnl"/>
        </w:rPr>
        <w:t>Mediana (entre 50 y 500 trabajadores/as)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0"/>
          <w:szCs w:val="10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 xml:space="preserve">Sector de actividad </w:t>
      </w:r>
      <w:r w:rsidRPr="008E23C6">
        <w:rPr>
          <w:rFonts w:ascii="Times New Roman" w:hAnsi="Times New Roman"/>
          <w:sz w:val="24"/>
          <w:lang w:val="es-ES" w:eastAsia="es-ES_tradnl"/>
        </w:rPr>
        <w:t>(según los dos primeros dígitos de la CNAE 2009):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9302DA" w:rsidRPr="008E23C6" w:rsidRDefault="009302DA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2"/>
          <w:szCs w:val="22"/>
          <w:lang w:val="es-ES" w:eastAsia="es-ES_tradnl"/>
        </w:rPr>
        <w:t>Del A01 al</w:t>
      </w:r>
      <w:r w:rsidR="00273F8F" w:rsidRPr="008E23C6">
        <w:rPr>
          <w:rFonts w:ascii="Times New Roman" w:hAnsi="Times New Roman"/>
          <w:sz w:val="22"/>
          <w:szCs w:val="22"/>
          <w:lang w:val="es-ES" w:eastAsia="es-ES_tradnl"/>
        </w:rPr>
        <w:t xml:space="preserve"> C25</w:t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begin">
          <w:ffData>
            <w:name w:val="Listadesplegable1"/>
            <w:enabled/>
            <w:calcOnExit w:val="0"/>
            <w:ddList>
              <w:listEntry w:val="... Elegir sector actividad ..."/>
              <w:listEntry w:val="A-01 Agricultura, ganadería, caza y serv relac"/>
              <w:listEntry w:val="A-02 Selvicultura y explotación forestal"/>
              <w:listEntry w:val="A-03 Pesca y acuicultura"/>
              <w:listEntry w:val="B-05 Extracción  de antracita, hulla y lignito"/>
              <w:listEntry w:val="B-06 Extracción crudo de petróleo y gas natural"/>
              <w:listEntry w:val="B-07 Extracción de minerales metálicos"/>
              <w:listEntry w:val="B-08 Otras industrias extractivas"/>
              <w:listEntry w:val="B-09 Activ. de apoyo a industrias extractivas"/>
              <w:listEntry w:val="C-10 Industria de la alimentación"/>
              <w:listEntry w:val="C-11 Fabricación de bebidas"/>
              <w:listEntry w:val="C-12 Industria del tabaco"/>
              <w:listEntry w:val="C-13 Industria textil"/>
              <w:listEntry w:val="C-14 Confección de prendas vestir"/>
              <w:listEntry w:val="C-15 Industria del cuero y del calzado"/>
              <w:listEntry w:val="C-16 Ind de madera,corcho excepto mueble,cesteria"/>
              <w:listEntry w:val="C-17 Industria del papel"/>
              <w:listEntry w:val="C-18 Artes gráficas y reproducción soportes grabad"/>
              <w:listEntry w:val="C-19 Coquerías y refino de petróleo"/>
              <w:listEntry w:val="C-20 Industria química"/>
              <w:listEntry w:val="C-21 Fabricación productos farmacéuticos"/>
              <w:listEntry w:val="C-22 Fabricación productos caucho y plástico"/>
              <w:listEntry w:val="C-23 Fabricación otros productos minerales no meta"/>
              <w:listEntry w:val="C-24 Metalurgia;fabric. productos de hierro,acero"/>
              <w:listEntry w:val="C-25 Fab productos metal except maquinaria y equip"/>
            </w:ddList>
          </w:ffData>
        </w:fldChar>
      </w:r>
      <w:bookmarkStart w:id="25" w:name="Listadesplegable1"/>
      <w:r w:rsidR="008E23C6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instrText xml:space="preserve"> FORMDROPDOWN </w:instrText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end"/>
      </w:r>
      <w:bookmarkEnd w:id="25"/>
      <w:r w:rsidR="00273F8F" w:rsidRPr="008E23C6">
        <w:rPr>
          <w:rFonts w:ascii="Times New Roman" w:hAnsi="Times New Roman"/>
          <w:sz w:val="22"/>
          <w:szCs w:val="22"/>
          <w:lang w:val="es-ES" w:eastAsia="es-ES_tradnl"/>
        </w:rPr>
        <w:t>D</w:t>
      </w:r>
      <w:r w:rsidRPr="008E23C6">
        <w:rPr>
          <w:rFonts w:ascii="Times New Roman" w:hAnsi="Times New Roman"/>
          <w:sz w:val="22"/>
          <w:szCs w:val="22"/>
          <w:lang w:val="es-ES" w:eastAsia="es-ES_tradnl"/>
        </w:rPr>
        <w:t>el</w:t>
      </w:r>
      <w:r w:rsidR="00273F8F" w:rsidRPr="008E23C6">
        <w:rPr>
          <w:rFonts w:ascii="Times New Roman" w:hAnsi="Times New Roman"/>
          <w:sz w:val="22"/>
          <w:szCs w:val="22"/>
          <w:lang w:val="es-ES" w:eastAsia="es-ES_tradnl"/>
        </w:rPr>
        <w:t xml:space="preserve"> C26 a</w:t>
      </w:r>
      <w:r w:rsidRPr="008E23C6">
        <w:rPr>
          <w:rFonts w:ascii="Times New Roman" w:hAnsi="Times New Roman"/>
          <w:sz w:val="22"/>
          <w:szCs w:val="22"/>
          <w:lang w:val="es-ES" w:eastAsia="es-ES_tradnl"/>
        </w:rPr>
        <w:t>l</w:t>
      </w:r>
      <w:r w:rsidR="00273F8F" w:rsidRPr="008E23C6">
        <w:rPr>
          <w:rFonts w:ascii="Times New Roman" w:hAnsi="Times New Roman"/>
          <w:sz w:val="22"/>
          <w:szCs w:val="22"/>
          <w:lang w:val="es-ES" w:eastAsia="es-ES_tradnl"/>
        </w:rPr>
        <w:t xml:space="preserve"> H53</w:t>
      </w:r>
      <w:bookmarkStart w:id="26" w:name="Listadesplegable2"/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begin">
          <w:ffData>
            <w:name w:val="Listadesplegable2"/>
            <w:enabled/>
            <w:calcOnExit w:val="0"/>
            <w:ddList>
              <w:listEntry w:val="... Elegir sector actividad ..."/>
              <w:listEntry w:val="C-26 Fabric productos informát,electrónico,ópticos"/>
              <w:listEntry w:val="C-27 Fabricación material y equipo eléctrico"/>
              <w:listEntry w:val="C-28 Fabricación maq. y equipo n.c.o.p."/>
              <w:listEntry w:val="C-29 Fabric vehic motor,remolques y semirremolques"/>
              <w:listEntry w:val="C-30 Fabric de otro material de transporte"/>
              <w:listEntry w:val="C-31 Fabricación de muebles"/>
              <w:listEntry w:val="C-32 Otras industrias manufactureras"/>
              <w:listEntry w:val="C-33 Reparación e instalación maquinaria y equipo"/>
              <w:listEntry w:val="D-35 Suministro energía eléc,gas,vapor,aire acondi"/>
              <w:listEntry w:val="E-36 Captación,depuración y distribución agua"/>
              <w:listEntry w:val="E-37 Recogida y tratamiento aguas residuales"/>
              <w:listEntry w:val="E-38 Recogida,tratamiento y elimin residuos,valora"/>
              <w:listEntry w:val="E-39 Activ descontaminación y otros serv gestión "/>
              <w:listEntry w:val="F-41 Construcción edificios"/>
              <w:listEntry w:val="F-42 Ingeniería civil"/>
              <w:listEntry w:val="F-43 Actividades construcción especializada"/>
              <w:listEntry w:val="G-45 Venta y reparación vehículos motor y motocicl"/>
              <w:listEntry w:val="G-46 Comercio por mayor e intermed comercio,exc v"/>
              <w:listEntry w:val="G-47 Comercio por menor,except vehíc motor/motocic"/>
              <w:listEntry w:val="H-49 Transporte terrestre y por tubería"/>
              <w:listEntry w:val="H-50 Transporte marítimo y por vías nav interiores"/>
              <w:listEntry w:val="H-51 Transporte aéreo"/>
              <w:listEntry w:val="H-52 Almacenamiento y activid anexas al transporte"/>
              <w:listEntry w:val="H-53 Actividades postales y de correos"/>
            </w:ddList>
          </w:ffData>
        </w:fldChar>
      </w:r>
      <w:r w:rsidR="00273F8F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instrText xml:space="preserve"> FORMDROPDOWN </w:instrText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end"/>
      </w:r>
      <w:bookmarkEnd w:id="26"/>
    </w:p>
    <w:p w:rsidR="00273F8F" w:rsidRPr="008E23C6" w:rsidRDefault="009302DA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2"/>
          <w:szCs w:val="22"/>
          <w:lang w:val="es-ES" w:eastAsia="es-ES_tradnl"/>
        </w:rPr>
        <w:t>Del I55  al</w:t>
      </w:r>
      <w:r w:rsidR="00273F8F" w:rsidRPr="008E23C6">
        <w:rPr>
          <w:rFonts w:ascii="Times New Roman" w:hAnsi="Times New Roman"/>
          <w:sz w:val="22"/>
          <w:szCs w:val="22"/>
          <w:lang w:val="es-ES" w:eastAsia="es-ES_tradnl"/>
        </w:rPr>
        <w:t xml:space="preserve"> M75</w:t>
      </w:r>
      <w:bookmarkStart w:id="27" w:name="Listadesplegable3"/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begin">
          <w:ffData>
            <w:name w:val="Listadesplegable3"/>
            <w:enabled/>
            <w:calcOnExit w:val="0"/>
            <w:ddList>
              <w:listEntry w:val="... Elegir sector actividad ..."/>
              <w:listEntry w:val="I-55 Servicios de alojamiento"/>
              <w:listEntry w:val="I-56 Servicios de comidas y bebidas"/>
              <w:listEntry w:val="J-58 Edición"/>
              <w:listEntry w:val="J-59 Activ cinematog, video y programas televisión"/>
              <w:listEntry w:val="J-60 Activ programación y emisión de radio y telev"/>
              <w:listEntry w:val="J-61 Telecomunicaciones"/>
              <w:listEntry w:val="J-62 Program,consultoría y otras activ informática"/>
              <w:listEntry w:val="J-63 Servicios de información"/>
              <w:listEntry w:val="K-64 Serv financieros, excep seguros/fondos pensio"/>
              <w:listEntry w:val="K-65 Seguros,reaseg,fondos pension,exc SS obligato"/>
              <w:listEntry w:val="K-66 Activ auxiliares a serv financieros y seguros"/>
              <w:listEntry w:val="L-68 Actividades inmobiliarias"/>
              <w:listEntry w:val="M-69 Activ jurídicas y de contabilidad"/>
              <w:listEntry w:val="M-70 Activ sedes central,activ consultoría empresa"/>
              <w:listEntry w:val="M-71 Serv téc arquitectura/ingeniería;análisis téc"/>
              <w:listEntry w:val="M-72 Investigación y desarrollo"/>
              <w:listEntry w:val="M-73 Publicidad y estudios de mercado"/>
              <w:listEntry w:val="M-74 Otras activ profesionales, científ y técnicas"/>
              <w:listEntry w:val="M-75 Actividades veterinarias"/>
            </w:ddList>
          </w:ffData>
        </w:fldChar>
      </w:r>
      <w:r w:rsidR="00273F8F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instrText xml:space="preserve"> FORMDROPDOWN </w:instrText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end"/>
      </w:r>
      <w:bookmarkEnd w:id="27"/>
      <w:r w:rsidRPr="008E23C6">
        <w:rPr>
          <w:rFonts w:ascii="Times New Roman" w:hAnsi="Times New Roman"/>
          <w:sz w:val="22"/>
          <w:szCs w:val="22"/>
          <w:lang w:val="es-ES" w:eastAsia="es-ES_tradnl"/>
        </w:rPr>
        <w:t>Del N77 al</w:t>
      </w:r>
      <w:r w:rsidR="00273F8F" w:rsidRPr="008E23C6">
        <w:rPr>
          <w:rFonts w:ascii="Times New Roman" w:hAnsi="Times New Roman"/>
          <w:sz w:val="22"/>
          <w:szCs w:val="22"/>
          <w:lang w:val="es-ES" w:eastAsia="es-ES_tradnl"/>
        </w:rPr>
        <w:t xml:space="preserve"> U99</w:t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begin">
          <w:ffData>
            <w:name w:val=""/>
            <w:enabled/>
            <w:calcOnExit w:val="0"/>
            <w:ddList>
              <w:listEntry w:val="... Elegir sector actividad ..."/>
              <w:listEntry w:val="N-77 Actividades de alquler"/>
              <w:listEntry w:val="N-78 Actividades relacionadas con el empleo"/>
              <w:listEntry w:val="N-80 Actividades de seguridad e investigación"/>
              <w:listEntry w:val="N-81 Servicios a edificios y activ de jardinería"/>
              <w:listEntry w:val="N-82 Activ advas de oficina/otras aux empresas"/>
              <w:listEntry w:val="O-84 Admón pública/defensa;Seg Social obligatoria"/>
              <w:listEntry w:val="P-85 Educación"/>
              <w:listEntry w:val="Q-86 Actividades sanitarias"/>
              <w:listEntry w:val="Q-87 Asistencia en establecimientos residenciales"/>
              <w:listEntry w:val="Q-88 Activ de servicios sociales sin alojamiento"/>
              <w:listEntry w:val="R-90 Activ de creación,artísticas y espectáculos"/>
              <w:listEntry w:val="R-92 Activ de juegos de azar y apuestas"/>
              <w:listEntry w:val="R-93 Activ deportivas,recreativas,entretenimiento"/>
              <w:listEntry w:val="S-94 Actividades asociativas"/>
              <w:listEntry w:val="S-95 Reparac de ordenadores, efectos personales .."/>
              <w:listEntry w:val="S-96 Otros servicios personales"/>
              <w:listEntry w:val="T-98 Activ de hogares como produc bienes/servi uso"/>
              <w:listEntry w:val="U-99 Activ de organizaciones/organismo extraterrit"/>
            </w:ddList>
          </w:ffData>
        </w:fldChar>
      </w:r>
      <w:r w:rsidR="00273F8F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instrText xml:space="preserve"> FORMDROPDOWN </w:instrText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</w:r>
      <w:r w:rsidR="00572A9C" w:rsidRPr="008E23C6">
        <w:rPr>
          <w:rFonts w:ascii="Times New Roman" w:hAnsi="Times New Roman"/>
          <w:sz w:val="24"/>
          <w:shd w:val="clear" w:color="auto" w:fill="E0E0E0"/>
          <w:lang w:val="es-ES" w:eastAsia="es-ES_tradnl"/>
        </w:rPr>
        <w:fldChar w:fldCharType="end"/>
      </w:r>
    </w:p>
    <w:p w:rsidR="00273F8F" w:rsidRPr="008E23C6" w:rsidRDefault="00273F8F" w:rsidP="0027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hAnsi="Times New Roman"/>
          <w:b/>
          <w:sz w:val="32"/>
          <w:lang w:val="es-ES" w:eastAsia="es-ES_tradnl"/>
        </w:rPr>
      </w:pPr>
      <w:r w:rsidRPr="008E23C6">
        <w:rPr>
          <w:rFonts w:ascii="Times New Roman" w:hAnsi="Times New Roman"/>
          <w:b/>
          <w:sz w:val="32"/>
          <w:lang w:val="es-ES" w:eastAsia="es-ES_tradnl"/>
        </w:rPr>
        <w:lastRenderedPageBreak/>
        <w:t>DESCRIPCIÓN DEL PUESTO A CUBRIR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Puesto de trabajo:</w:t>
      </w:r>
    </w:p>
    <w:p w:rsidR="00273F8F" w:rsidRPr="008D676F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n-GB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ab/>
      </w:r>
      <w:r w:rsidRPr="008D676F">
        <w:rPr>
          <w:rFonts w:ascii="Times New Roman" w:hAnsi="Times New Roman"/>
          <w:sz w:val="24"/>
          <w:lang w:val="en-GB" w:eastAsia="es-ES_tradnl"/>
        </w:rPr>
        <w:t xml:space="preserve">Denominación: 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76F">
        <w:rPr>
          <w:rFonts w:ascii="Times New Roman" w:hAnsi="Times New Roman"/>
          <w:sz w:val="24"/>
          <w:lang w:val="en-GB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163D21">
        <w:rPr>
          <w:rFonts w:ascii="Times New Roman" w:hAnsi="Times New Roman"/>
          <w:sz w:val="24"/>
          <w:lang w:val="es-ES" w:eastAsia="es-ES_tradnl"/>
        </w:rPr>
        <w:t> </w:t>
      </w:r>
      <w:r w:rsidR="00163D21">
        <w:rPr>
          <w:rFonts w:ascii="Times New Roman" w:hAnsi="Times New Roman"/>
          <w:sz w:val="24"/>
          <w:lang w:val="es-ES" w:eastAsia="es-ES_tradnl"/>
        </w:rPr>
        <w:t> </w:t>
      </w:r>
      <w:r w:rsidR="00163D21">
        <w:rPr>
          <w:rFonts w:ascii="Times New Roman" w:hAnsi="Times New Roman"/>
          <w:sz w:val="24"/>
          <w:lang w:val="es-ES" w:eastAsia="es-ES_tradnl"/>
        </w:rPr>
        <w:t> </w:t>
      </w:r>
      <w:r w:rsidR="00163D21">
        <w:rPr>
          <w:rFonts w:ascii="Times New Roman" w:hAnsi="Times New Roman"/>
          <w:sz w:val="24"/>
          <w:lang w:val="es-ES" w:eastAsia="es-ES_tradnl"/>
        </w:rPr>
        <w:t> </w:t>
      </w:r>
      <w:r w:rsidR="00163D21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273F8F" w:rsidRPr="004278BD" w:rsidRDefault="00273F8F" w:rsidP="002158E8">
      <w:pPr>
        <w:tabs>
          <w:tab w:val="clear" w:pos="429"/>
          <w:tab w:val="left" w:pos="720"/>
          <w:tab w:val="left" w:pos="1440"/>
          <w:tab w:val="left" w:pos="2160"/>
          <w:tab w:val="left" w:pos="3051"/>
        </w:tabs>
        <w:spacing w:after="120"/>
        <w:jc w:val="both"/>
        <w:rPr>
          <w:rFonts w:ascii="Times New Roman" w:hAnsi="Times New Roman"/>
          <w:sz w:val="24"/>
          <w:lang w:val="en-US" w:eastAsia="es-ES_tradnl"/>
        </w:rPr>
      </w:pPr>
      <w:r w:rsidRPr="008D676F">
        <w:rPr>
          <w:rFonts w:ascii="Times New Roman" w:hAnsi="Times New Roman"/>
          <w:sz w:val="24"/>
          <w:lang w:val="en-GB" w:eastAsia="es-ES_tradnl"/>
        </w:rPr>
        <w:tab/>
      </w:r>
      <w:r w:rsidRPr="004278BD">
        <w:rPr>
          <w:rFonts w:ascii="Times New Roman" w:hAnsi="Times New Roman"/>
          <w:sz w:val="24"/>
          <w:lang w:val="en-US" w:eastAsia="es-ES_tradnl"/>
        </w:rPr>
        <w:t xml:space="preserve">Funciones: 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278BD">
        <w:rPr>
          <w:rFonts w:ascii="Times New Roman" w:hAnsi="Times New Roman"/>
          <w:sz w:val="24"/>
          <w:lang w:val="en-U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r w:rsidR="00E45ECB" w:rsidRPr="004278BD">
        <w:rPr>
          <w:rFonts w:ascii="Times New Roman" w:hAnsi="Times New Roman"/>
          <w:sz w:val="24"/>
          <w:lang w:val="en-US" w:eastAsia="es-ES_tradnl"/>
        </w:rPr>
        <w:tab/>
      </w:r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  <w:r w:rsidRPr="004278BD">
        <w:rPr>
          <w:rFonts w:ascii="Times New Roman" w:hAnsi="Times New Roman"/>
          <w:sz w:val="24"/>
          <w:lang w:val="en-US" w:eastAsia="es-ES_tradnl"/>
        </w:rPr>
        <w:tab/>
      </w:r>
      <w:r w:rsidRPr="008E23C6">
        <w:rPr>
          <w:rFonts w:ascii="Times New Roman" w:hAnsi="Times New Roman"/>
          <w:sz w:val="24"/>
          <w:lang w:val="es-ES" w:eastAsia="es-ES_tradnl"/>
        </w:rPr>
        <w:t xml:space="preserve">Área funcional: </w:t>
      </w:r>
      <w:bookmarkStart w:id="28" w:name="Listadesplegable6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Listadesplegable6"/>
            <w:enabled/>
            <w:calcOnExit w:val="0"/>
            <w:ddList>
              <w:listEntry w:val="Especificar"/>
              <w:listEntry w:val="Dirección"/>
              <w:listEntry w:val="Administración"/>
              <w:listEntry w:val="Producción"/>
              <w:listEntry w:val="Finanzas"/>
              <w:listEntry w:val="Marketing"/>
              <w:listEntry w:val="Comercial"/>
              <w:listEntry w:val="Recursos Humanos"/>
              <w:listEntry w:val="I+D"/>
              <w:listEntry w:val="Calidad"/>
              <w:listEntry w:val="Docencia/Formación"/>
              <w:listEntry w:val="Informática y Telecomunicaciones"/>
              <w:listEntry w:val="Personal Sanitario"/>
              <w:listEntry w:val="Asesoría Jurídica"/>
              <w:listEntry w:val="Consultoría / Asesoría"/>
            </w:ddList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FORMDROPDOWN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28"/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Nº de plazas: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273F8F" w:rsidRPr="008E23C6" w:rsidRDefault="008C2EA6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b/>
          <w:sz w:val="24"/>
          <w:lang w:val="es-ES" w:eastAsia="es-ES_tradnl"/>
        </w:rPr>
      </w:pPr>
      <w:r>
        <w:rPr>
          <w:rFonts w:ascii="Times New Roman" w:hAnsi="Times New Roman"/>
          <w:b/>
          <w:sz w:val="24"/>
          <w:lang w:val="es-ES" w:eastAsia="es-ES_tradnl"/>
        </w:rPr>
        <w:t>Relación laboral</w:t>
      </w:r>
      <w:r w:rsidR="00273F8F" w:rsidRPr="008E23C6">
        <w:rPr>
          <w:rFonts w:ascii="Times New Roman" w:hAnsi="Times New Roman"/>
          <w:b/>
          <w:sz w:val="24"/>
          <w:lang w:val="es-ES" w:eastAsia="es-ES_tradnl"/>
        </w:rPr>
        <w:t>:</w:t>
      </w:r>
      <w:r w:rsidR="00572A9C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"/>
            <w:enabled/>
            <w:calcOnExit w:val="0"/>
            <w:ddList>
              <w:listEntry w:val="Elegir tipo"/>
              <w:listEntry w:val="Contrato"/>
              <w:listEntry w:val="Beca"/>
              <w:listEntry w:val="Autónomo/a"/>
            </w:ddList>
          </w:ffData>
        </w:fldChar>
      </w:r>
      <w:r>
        <w:rPr>
          <w:rFonts w:ascii="Times New Roman" w:hAnsi="Times New Roman"/>
          <w:sz w:val="24"/>
          <w:lang w:val="es-ES" w:eastAsia="es-ES_tradnl"/>
        </w:rPr>
        <w:instrText xml:space="preserve"> FORMDROPDOWN </w:instrText>
      </w:r>
      <w:r w:rsidR="00572A9C">
        <w:rPr>
          <w:rFonts w:ascii="Times New Roman" w:hAnsi="Times New Roman"/>
          <w:sz w:val="24"/>
          <w:lang w:val="es-ES" w:eastAsia="es-ES_tradnl"/>
        </w:rPr>
      </w:r>
      <w:r w:rsidR="00572A9C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8C2EA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ab/>
      </w:r>
      <w:r w:rsidR="008C2EA6">
        <w:rPr>
          <w:rFonts w:ascii="Times New Roman" w:hAnsi="Times New Roman"/>
          <w:b/>
          <w:sz w:val="24"/>
          <w:lang w:val="es-ES" w:eastAsia="es-ES_tradnl"/>
        </w:rPr>
        <w:t>Si respondió “Contrato”:</w:t>
      </w:r>
      <w:r w:rsidR="008C2EA6">
        <w:rPr>
          <w:rFonts w:ascii="Times New Roman" w:hAnsi="Times New Roman"/>
          <w:b/>
          <w:sz w:val="24"/>
          <w:lang w:val="es-ES" w:eastAsia="es-ES_tradnl"/>
        </w:rPr>
        <w:tab/>
      </w:r>
      <w:r w:rsidR="008C2EA6">
        <w:rPr>
          <w:rFonts w:ascii="Times New Roman" w:hAnsi="Times New Roman"/>
          <w:b/>
          <w:sz w:val="24"/>
          <w:lang w:val="es-ES" w:eastAsia="es-ES_tradnl"/>
        </w:rPr>
        <w:tab/>
      </w:r>
      <w:r w:rsidR="008C2EA6">
        <w:rPr>
          <w:rFonts w:ascii="Times New Roman" w:hAnsi="Times New Roman"/>
          <w:b/>
          <w:sz w:val="24"/>
          <w:lang w:val="es-ES" w:eastAsia="es-ES_tradnl"/>
        </w:rPr>
        <w:tab/>
      </w:r>
      <w:r w:rsidR="008C2EA6">
        <w:rPr>
          <w:rFonts w:ascii="Times New Roman" w:hAnsi="Times New Roman"/>
          <w:b/>
          <w:sz w:val="24"/>
          <w:lang w:val="es-ES" w:eastAsia="es-ES_tradnl"/>
        </w:rPr>
        <w:tab/>
        <w:t>Si respondió “Beca”:</w:t>
      </w:r>
    </w:p>
    <w:p w:rsidR="00273F8F" w:rsidRPr="008C2EA6" w:rsidRDefault="00273F8F" w:rsidP="008C2EA6">
      <w:pPr>
        <w:tabs>
          <w:tab w:val="clear" w:pos="429"/>
        </w:tabs>
        <w:spacing w:after="120"/>
        <w:ind w:firstLine="720"/>
        <w:jc w:val="both"/>
        <w:rPr>
          <w:rFonts w:ascii="Times New Roman" w:hAnsi="Times New Roman"/>
          <w:sz w:val="24"/>
          <w:lang w:val="es-ES" w:eastAsia="es-ES_tradnl"/>
        </w:rPr>
      </w:pPr>
      <w:r w:rsidRPr="008C2EA6">
        <w:rPr>
          <w:rFonts w:ascii="Times New Roman" w:hAnsi="Times New Roman"/>
          <w:sz w:val="24"/>
          <w:lang w:val="es-ES" w:eastAsia="es-ES_tradnl"/>
        </w:rPr>
        <w:t xml:space="preserve">Tipo de contrato: </w:t>
      </w:r>
      <w:r w:rsidR="00572A9C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Listadesplegable5"/>
            <w:enabled/>
            <w:calcOnExit w:val="0"/>
            <w:ddList>
              <w:listEntry w:val="Elegir tipo"/>
              <w:listEntry w:val="C. en prácticas"/>
              <w:listEntry w:val="C. indefinido"/>
              <w:listEntry w:val="C. para la investigación"/>
              <w:listEntry w:val="C. temporal"/>
              <w:listEntry w:val="C. discapacidad indefinido"/>
              <w:listEntry w:val="C. discapacidad temporal"/>
              <w:listEntry w:val="C. mercantil"/>
            </w:ddList>
          </w:ffData>
        </w:fldChar>
      </w:r>
      <w:bookmarkStart w:id="29" w:name="Listadesplegable5"/>
      <w:r w:rsidR="004475CE">
        <w:rPr>
          <w:rFonts w:ascii="Times New Roman" w:hAnsi="Times New Roman"/>
          <w:sz w:val="24"/>
          <w:lang w:val="es-ES" w:eastAsia="es-ES_tradnl"/>
        </w:rPr>
        <w:instrText xml:space="preserve"> FORMDROPDOWN </w:instrText>
      </w:r>
      <w:r w:rsidR="00572A9C">
        <w:rPr>
          <w:rFonts w:ascii="Times New Roman" w:hAnsi="Times New Roman"/>
          <w:sz w:val="24"/>
          <w:lang w:val="es-ES" w:eastAsia="es-ES_tradnl"/>
        </w:rPr>
      </w:r>
      <w:r w:rsidR="00572A9C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29"/>
      <w:r w:rsidR="008C2EA6" w:rsidRPr="008C2EA6">
        <w:rPr>
          <w:rFonts w:ascii="Times New Roman" w:hAnsi="Times New Roman"/>
          <w:sz w:val="24"/>
          <w:lang w:val="es-ES" w:eastAsia="es-ES_tradnl"/>
        </w:rPr>
        <w:tab/>
      </w:r>
      <w:r w:rsidR="008C2EA6" w:rsidRPr="008C2EA6">
        <w:rPr>
          <w:rFonts w:ascii="Times New Roman" w:hAnsi="Times New Roman"/>
          <w:sz w:val="24"/>
          <w:lang w:val="es-ES" w:eastAsia="es-ES_tradnl"/>
        </w:rPr>
        <w:tab/>
      </w:r>
      <w:r w:rsidR="008C2EA6" w:rsidRPr="008C2EA6">
        <w:rPr>
          <w:rFonts w:ascii="Times New Roman" w:hAnsi="Times New Roman"/>
          <w:sz w:val="24"/>
          <w:lang w:val="es-ES" w:eastAsia="es-ES_tradnl"/>
        </w:rPr>
        <w:tab/>
      </w:r>
      <w:r w:rsidR="008C2EA6" w:rsidRPr="008C2EA6">
        <w:rPr>
          <w:rFonts w:ascii="Times New Roman" w:hAnsi="Times New Roman"/>
          <w:sz w:val="24"/>
          <w:lang w:val="es-ES" w:eastAsia="es-ES_tradnl"/>
        </w:rPr>
        <w:tab/>
      </w:r>
      <w:r w:rsidR="008C2EA6" w:rsidRPr="008C2EA6">
        <w:rPr>
          <w:rFonts w:ascii="Times New Roman" w:hAnsi="Times New Roman"/>
        </w:rPr>
        <w:t xml:space="preserve">Tipo de beca: </w:t>
      </w:r>
      <w:r w:rsidR="00572A9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ddList>
              <w:listEntry w:val="Eligir tipo"/>
              <w:listEntry w:val="Beca FEUGA"/>
              <w:listEntry w:val="Beca FUAC"/>
              <w:listEntry w:val="Otra"/>
            </w:ddList>
          </w:ffData>
        </w:fldChar>
      </w:r>
      <w:r w:rsidR="008C2EA6">
        <w:rPr>
          <w:rFonts w:ascii="Times New Roman" w:hAnsi="Times New Roman"/>
        </w:rPr>
        <w:instrText xml:space="preserve"> FORMDROPDOWN </w:instrText>
      </w:r>
      <w:r w:rsidR="00572A9C">
        <w:rPr>
          <w:rFonts w:ascii="Times New Roman" w:hAnsi="Times New Roman"/>
        </w:rPr>
      </w:r>
      <w:r w:rsidR="00572A9C">
        <w:rPr>
          <w:rFonts w:ascii="Times New Roman" w:hAnsi="Times New Roman"/>
        </w:rPr>
        <w:fldChar w:fldCharType="end"/>
      </w:r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  <w:r w:rsidRPr="008C2EA6">
        <w:rPr>
          <w:rFonts w:ascii="Times New Roman" w:hAnsi="Times New Roman"/>
          <w:b/>
          <w:sz w:val="24"/>
          <w:lang w:val="es-ES" w:eastAsia="es-ES_tradnl"/>
        </w:rPr>
        <w:t>Duración: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r w:rsidR="00D66A73">
        <w:rPr>
          <w:rFonts w:ascii="Times New Roman" w:hAnsi="Times New Roman"/>
          <w:sz w:val="24"/>
          <w:lang w:val="es-ES" w:eastAsia="es-ES_tradnl"/>
        </w:rPr>
        <w:t xml:space="preserve"> (en meses)</w:t>
      </w:r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  <w:r w:rsidRPr="008C2EA6">
        <w:rPr>
          <w:rFonts w:ascii="Times New Roman" w:hAnsi="Times New Roman"/>
          <w:b/>
          <w:sz w:val="24"/>
          <w:lang w:val="es-ES" w:eastAsia="es-ES_tradnl"/>
        </w:rPr>
        <w:t>Prorrogable:</w:t>
      </w:r>
      <w:r w:rsidR="008C2EA6">
        <w:rPr>
          <w:rFonts w:ascii="Times New Roman" w:hAnsi="Times New Roman"/>
          <w:sz w:val="24"/>
          <w:lang w:val="es-ES" w:eastAsia="es-ES_tradnl"/>
        </w:rPr>
        <w:tab/>
      </w:r>
      <w:r w:rsidRPr="008E23C6">
        <w:rPr>
          <w:rFonts w:ascii="Times New Roman" w:hAnsi="Times New Roman"/>
          <w:sz w:val="24"/>
          <w:lang w:val="es-ES" w:eastAsia="es-ES_tradnl"/>
        </w:rPr>
        <w:t xml:space="preserve">Si 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r w:rsidRPr="008E23C6">
        <w:rPr>
          <w:rFonts w:ascii="Times New Roman" w:hAnsi="Times New Roman"/>
          <w:sz w:val="24"/>
          <w:lang w:val="es-ES" w:eastAsia="es-ES_tradnl"/>
        </w:rPr>
        <w:tab/>
        <w:t xml:space="preserve">No 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Incorporación inmediata:</w:t>
      </w:r>
      <w:r w:rsidRPr="008E23C6">
        <w:rPr>
          <w:rFonts w:ascii="Times New Roman" w:hAnsi="Times New Roman"/>
          <w:b/>
          <w:sz w:val="24"/>
          <w:lang w:val="es-ES" w:eastAsia="es-ES_tradnl"/>
        </w:rPr>
        <w:tab/>
      </w:r>
      <w:r w:rsidRPr="008E23C6">
        <w:rPr>
          <w:rFonts w:ascii="Times New Roman" w:hAnsi="Times New Roman"/>
          <w:b/>
          <w:sz w:val="24"/>
          <w:lang w:val="es-ES" w:eastAsia="es-ES_tradnl"/>
        </w:rPr>
        <w:tab/>
      </w:r>
      <w:r w:rsidRPr="008E23C6">
        <w:rPr>
          <w:rFonts w:ascii="Times New Roman" w:hAnsi="Times New Roman"/>
          <w:sz w:val="24"/>
          <w:lang w:val="es-ES" w:eastAsia="es-ES_tradnl"/>
        </w:rPr>
        <w:t xml:space="preserve">Si 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r w:rsidRPr="008E23C6">
        <w:rPr>
          <w:rFonts w:ascii="Times New Roman" w:hAnsi="Times New Roman"/>
          <w:sz w:val="24"/>
          <w:lang w:val="es-ES" w:eastAsia="es-ES_tradnl"/>
        </w:rPr>
        <w:tab/>
        <w:t xml:space="preserve">No 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r w:rsidR="00D66A73">
        <w:rPr>
          <w:rFonts w:ascii="Times New Roman" w:hAnsi="Times New Roman"/>
          <w:sz w:val="24"/>
          <w:lang w:val="es-ES" w:eastAsia="es-ES_tradnl"/>
        </w:rPr>
        <w:tab/>
      </w:r>
      <w:r w:rsidR="00D66A73">
        <w:rPr>
          <w:rFonts w:ascii="Times New Roman" w:hAnsi="Times New Roman"/>
          <w:sz w:val="24"/>
          <w:lang w:val="es-ES" w:eastAsia="es-ES_tradnl"/>
        </w:rPr>
        <w:tab/>
      </w:r>
      <w:r w:rsidRPr="008E23C6">
        <w:rPr>
          <w:rFonts w:ascii="Times New Roman" w:hAnsi="Times New Roman"/>
          <w:b/>
          <w:sz w:val="24"/>
          <w:lang w:val="es-ES" w:eastAsia="es-ES_tradnl"/>
        </w:rPr>
        <w:t>Fecha prevista</w:t>
      </w:r>
      <w:r w:rsidR="00D66A73">
        <w:rPr>
          <w:rFonts w:ascii="Times New Roman" w:hAnsi="Times New Roman"/>
          <w:b/>
          <w:sz w:val="24"/>
          <w:lang w:val="es-ES" w:eastAsia="es-ES_tradnl"/>
        </w:rPr>
        <w:t xml:space="preserve"> de</w:t>
      </w:r>
      <w:r w:rsidRPr="008E23C6">
        <w:rPr>
          <w:rFonts w:ascii="Times New Roman" w:hAnsi="Times New Roman"/>
          <w:b/>
          <w:sz w:val="24"/>
          <w:lang w:val="es-ES" w:eastAsia="es-ES_tradnl"/>
        </w:rPr>
        <w:t xml:space="preserve"> incorporación: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Retribución mensual bruta:</w:t>
      </w:r>
      <w:bookmarkStart w:id="30" w:name="OLE_LINK1"/>
      <w:bookmarkStart w:id="31" w:name="OLE_LINK2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30"/>
      <w:bookmarkEnd w:id="31"/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Lugar de trabajo: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Jornada: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Listadesplegable7"/>
            <w:enabled/>
            <w:calcOnExit w:val="0"/>
            <w:ddList>
              <w:listEntry w:val="Especificar"/>
              <w:listEntry w:val="Completa"/>
              <w:listEntry w:val="Media jornada"/>
              <w:listEntry w:val="Por horas"/>
            </w:ddList>
          </w:ffData>
        </w:fldChar>
      </w:r>
      <w:bookmarkStart w:id="32" w:name="Listadesplegable7"/>
      <w:r w:rsidR="008E23C6" w:rsidRPr="008E23C6">
        <w:rPr>
          <w:rFonts w:ascii="Times New Roman" w:hAnsi="Times New Roman"/>
          <w:sz w:val="24"/>
          <w:lang w:val="es-ES" w:eastAsia="es-ES_tradnl"/>
        </w:rPr>
        <w:instrText xml:space="preserve"> FORMDROPDOWN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32"/>
      <w:r w:rsidR="00D66A73">
        <w:rPr>
          <w:rFonts w:ascii="Times New Roman" w:hAnsi="Times New Roman"/>
          <w:sz w:val="24"/>
          <w:lang w:val="es-ES" w:eastAsia="es-ES_tradnl"/>
        </w:rPr>
        <w:tab/>
      </w:r>
      <w:r w:rsidR="00D66A73">
        <w:rPr>
          <w:rFonts w:ascii="Times New Roman" w:hAnsi="Times New Roman"/>
          <w:sz w:val="24"/>
          <w:lang w:val="es-ES" w:eastAsia="es-ES_tradnl"/>
        </w:rPr>
        <w:tab/>
      </w:r>
      <w:r w:rsidR="00D66A73">
        <w:rPr>
          <w:rFonts w:ascii="Times New Roman" w:hAnsi="Times New Roman"/>
          <w:sz w:val="24"/>
          <w:lang w:val="es-ES" w:eastAsia="es-ES_tradnl"/>
        </w:rPr>
        <w:tab/>
      </w:r>
      <w:r w:rsidR="00D66A73" w:rsidRPr="00D66A73">
        <w:rPr>
          <w:rFonts w:ascii="Times New Roman" w:hAnsi="Times New Roman"/>
          <w:b/>
          <w:sz w:val="24"/>
          <w:lang w:val="es-ES" w:eastAsia="es-ES_tradnl"/>
        </w:rPr>
        <w:t>Horario:</w:t>
      </w:r>
      <w:r w:rsidR="00572A9C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33" w:name="Texto68"/>
      <w:r w:rsidR="00D66A73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>
        <w:rPr>
          <w:rFonts w:ascii="Times New Roman" w:hAnsi="Times New Roman"/>
          <w:sz w:val="24"/>
          <w:lang w:val="es-ES" w:eastAsia="es-ES_tradnl"/>
        </w:rPr>
      </w:r>
      <w:r w:rsidR="00572A9C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33"/>
    </w:p>
    <w:p w:rsidR="00273F8F" w:rsidRPr="008E23C6" w:rsidRDefault="00273F8F" w:rsidP="00273F8F">
      <w:pPr>
        <w:tabs>
          <w:tab w:val="clear" w:pos="429"/>
        </w:tabs>
        <w:spacing w:after="120"/>
        <w:jc w:val="both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hAnsi="Times New Roman"/>
          <w:b/>
          <w:sz w:val="32"/>
          <w:lang w:val="es-ES" w:eastAsia="es-ES_tradnl"/>
        </w:rPr>
      </w:pPr>
      <w:r w:rsidRPr="008E23C6">
        <w:rPr>
          <w:rFonts w:ascii="Times New Roman" w:hAnsi="Times New Roman"/>
          <w:b/>
          <w:sz w:val="32"/>
          <w:lang w:val="es-ES" w:eastAsia="es-ES_tradnl"/>
        </w:rPr>
        <w:t>PERFIL DE LAS CANDIDATURAS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0"/>
        <w:gridCol w:w="2334"/>
        <w:gridCol w:w="810"/>
        <w:gridCol w:w="866"/>
      </w:tblGrid>
      <w:tr w:rsidR="00273F8F" w:rsidRPr="008E23C6" w:rsidTr="00D66A73">
        <w:trPr>
          <w:trHeight w:val="487"/>
        </w:trPr>
        <w:tc>
          <w:tcPr>
            <w:tcW w:w="4990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ARTE Y HUMANIDADES I</w:t>
            </w:r>
          </w:p>
        </w:tc>
        <w:tc>
          <w:tcPr>
            <w:tcW w:w="2334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ESPECIALIDAD 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676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325"/>
        </w:trPr>
        <w:tc>
          <w:tcPr>
            <w:tcW w:w="4990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34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866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Geografía e Historia / Licenciatura en Historia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Bellas Artes / Licenciatura en Bellas Artes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0"/>
        <w:gridCol w:w="2334"/>
        <w:gridCol w:w="810"/>
        <w:gridCol w:w="866"/>
      </w:tblGrid>
      <w:tr w:rsidR="00273F8F" w:rsidRPr="008E23C6" w:rsidTr="00D66A73">
        <w:trPr>
          <w:trHeight w:val="487"/>
        </w:trPr>
        <w:tc>
          <w:tcPr>
            <w:tcW w:w="4990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ARTE Y HUMANIDADES II</w:t>
            </w:r>
          </w:p>
        </w:tc>
        <w:tc>
          <w:tcPr>
            <w:tcW w:w="2334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ESPECIALIDAD 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676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325"/>
        </w:trPr>
        <w:tc>
          <w:tcPr>
            <w:tcW w:w="4990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34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866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Estudios de Gallego y Español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Lenguas Extranjeras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Traducción e Interpretación / Licenciatura en Traducción e Interpretación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66523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66523" w:rsidRPr="008E23C6" w:rsidRDefault="00266523" w:rsidP="0026652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Grado en Ciencias del Lenguaje y Estudios Literarios</w:t>
            </w:r>
          </w:p>
        </w:tc>
        <w:tc>
          <w:tcPr>
            <w:tcW w:w="2334" w:type="dxa"/>
            <w:vAlign w:val="center"/>
          </w:tcPr>
          <w:p w:rsidR="00266523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A108C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FA108C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FA108C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FA108C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FA108C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FA108C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66523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08C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66523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08C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Licenciatura en Filología Inglesa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Licenciatura en Filología Hispánica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90" w:type="dxa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Licenciatura en Filología Gallega </w:t>
            </w:r>
          </w:p>
        </w:tc>
        <w:tc>
          <w:tcPr>
            <w:tcW w:w="233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8E23C6" w:rsidRPr="008E23C6" w:rsidRDefault="008E23C6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9"/>
        <w:gridCol w:w="2304"/>
        <w:gridCol w:w="947"/>
        <w:gridCol w:w="900"/>
      </w:tblGrid>
      <w:tr w:rsidR="00273F8F" w:rsidRPr="008E23C6" w:rsidTr="00D66A73">
        <w:trPr>
          <w:trHeight w:val="447"/>
        </w:trPr>
        <w:tc>
          <w:tcPr>
            <w:tcW w:w="4849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lastRenderedPageBreak/>
              <w:br w:type="page"/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TECNOLÓGICO</w:t>
            </w:r>
          </w:p>
        </w:tc>
        <w:tc>
          <w:tcPr>
            <w:tcW w:w="2304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ESPECIALIDAD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847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441"/>
        </w:trPr>
        <w:tc>
          <w:tcPr>
            <w:tcW w:w="4849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04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947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de los Recursos Mineros y Energéticos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de la Energía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de Minas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de Tecnologías de Telecomunicación</w:t>
            </w:r>
            <w:r w:rsidR="00605E7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/ </w:t>
            </w:r>
            <w:r w:rsidR="00605E73"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de Telecomunicación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Técnica de Telecomunicación, espec. Sistemas de Telecomunicación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Técnica de Telecomunicación, espec. Sonido e Imagen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Grado en Ingeniería Informática /Ingeniería en Informática 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Técnica de Informática de Gestión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605E73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en Tecnologías Industriales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/ </w:t>
            </w: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Industrial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en Organización Industrial / Ingeniería en Organización Industrial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en Electrónica Industrial y Automática / Ingeniería en Automática y Electrónica Industrial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Eléctrica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Técnica Industrial, espec. Electricidad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Técnica Industrial, espec. Electrónica Industrial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Mecánica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Técnica Industrial, espec. Mecánica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en Química Industrial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Ingeniería Técnica Industrial, espec. Química Industrial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Agraria / Ingeniería Técnica Agrícola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849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Ingeniería Forestal / Ingeniería Técnica Forestal</w:t>
            </w:r>
          </w:p>
        </w:tc>
        <w:tc>
          <w:tcPr>
            <w:tcW w:w="2304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D7162B" w:rsidRPr="008E23C6" w:rsidTr="00D66A73">
        <w:trPr>
          <w:trHeight w:val="435"/>
        </w:trPr>
        <w:tc>
          <w:tcPr>
            <w:tcW w:w="4849" w:type="dxa"/>
            <w:vAlign w:val="center"/>
          </w:tcPr>
          <w:p w:rsidR="00D7162B" w:rsidRPr="008E23C6" w:rsidRDefault="00D7162B" w:rsidP="00EF0C7C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Grado en Ingeniería Aeroespacial</w:t>
            </w:r>
          </w:p>
        </w:tc>
        <w:tc>
          <w:tcPr>
            <w:tcW w:w="2304" w:type="dxa"/>
            <w:vAlign w:val="center"/>
          </w:tcPr>
          <w:p w:rsidR="00D7162B" w:rsidRPr="00364A8A" w:rsidRDefault="00572A9C" w:rsidP="0049720E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7162B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D7162B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D7162B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D7162B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D7162B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D7162B" w:rsidRPr="00364A8A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D7162B" w:rsidRPr="00364A8A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62B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7162B" w:rsidRPr="00364A8A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62B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br w:type="page"/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8"/>
        <w:gridCol w:w="2324"/>
        <w:gridCol w:w="805"/>
        <w:gridCol w:w="953"/>
      </w:tblGrid>
      <w:tr w:rsidR="00273F8F" w:rsidRPr="008E23C6" w:rsidTr="00D66A73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lastRenderedPageBreak/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JURÍDICO-SOCIAL 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ESPECIALIDAD 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Admón. e Dirección de Empresas / Licenciatura en Admón e Dirección de Empresas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0B63F8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 xml:space="preserve">Doble Grado en </w:t>
            </w: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Admón. e Dirección de Empresas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y Derecho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BA3C07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D6B2E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6D6B2E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6D6B2E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6D6B2E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6D6B2E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6D6B2E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0B63F8" w:rsidRPr="008E23C6" w:rsidTr="00D66A73">
        <w:trPr>
          <w:trHeight w:val="435"/>
        </w:trPr>
        <w:tc>
          <w:tcPr>
            <w:tcW w:w="4918" w:type="dxa"/>
            <w:vAlign w:val="center"/>
          </w:tcPr>
          <w:p w:rsidR="000B63F8" w:rsidRPr="008E23C6" w:rsidRDefault="000B63F8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Economía / Licenciatura en Economía</w:t>
            </w:r>
          </w:p>
        </w:tc>
        <w:tc>
          <w:tcPr>
            <w:tcW w:w="2324" w:type="dxa"/>
            <w:vAlign w:val="center"/>
          </w:tcPr>
          <w:p w:rsidR="000B63F8" w:rsidRPr="00364A8A" w:rsidRDefault="00572A9C" w:rsidP="00BA3C07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B63F8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0B63F8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Comercio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Consultoría y Gestión de la Información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Diplomatura en Ciencias Empresariales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8"/>
        <w:gridCol w:w="2324"/>
        <w:gridCol w:w="805"/>
        <w:gridCol w:w="953"/>
      </w:tblGrid>
      <w:tr w:rsidR="00273F8F" w:rsidRPr="008E23C6" w:rsidTr="00D66A73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JURÍDICO-SOCIAL II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ESPECIALIDAD 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Derecho / Licenciatura en Derecho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Licenciatura en Derecho, rama Económico-Empresarial 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0B63F8" w:rsidRPr="008E23C6" w:rsidTr="00D66A73">
        <w:trPr>
          <w:trHeight w:val="435"/>
        </w:trPr>
        <w:tc>
          <w:tcPr>
            <w:tcW w:w="4918" w:type="dxa"/>
            <w:vAlign w:val="center"/>
          </w:tcPr>
          <w:p w:rsidR="000B63F8" w:rsidRPr="008E23C6" w:rsidRDefault="000B63F8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 xml:space="preserve">Doble Grado en </w:t>
            </w: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Admón. e Dirección de Empresas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y Derecho</w:t>
            </w:r>
          </w:p>
        </w:tc>
        <w:tc>
          <w:tcPr>
            <w:tcW w:w="2324" w:type="dxa"/>
            <w:vAlign w:val="center"/>
          </w:tcPr>
          <w:p w:rsidR="000B63F8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B63F8" w:rsidRPr="00364A8A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0B63F8" w:rsidRPr="00364A8A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0B63F8" w:rsidRPr="008E23C6" w:rsidTr="00D66A73">
        <w:trPr>
          <w:trHeight w:val="435"/>
        </w:trPr>
        <w:tc>
          <w:tcPr>
            <w:tcW w:w="4918" w:type="dxa"/>
            <w:vAlign w:val="center"/>
          </w:tcPr>
          <w:p w:rsidR="000B63F8" w:rsidRPr="008E23C6" w:rsidRDefault="000B63F8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Relaciones Laborales y Recursos Humanos / Diplomatura en Relaciones Laborales</w:t>
            </w:r>
          </w:p>
        </w:tc>
        <w:tc>
          <w:tcPr>
            <w:tcW w:w="2324" w:type="dxa"/>
            <w:vAlign w:val="center"/>
          </w:tcPr>
          <w:p w:rsidR="000B63F8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B63F8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0B63F8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3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8"/>
        <w:gridCol w:w="2324"/>
        <w:gridCol w:w="805"/>
        <w:gridCol w:w="953"/>
      </w:tblGrid>
      <w:tr w:rsidR="00273F8F" w:rsidRPr="008E23C6" w:rsidTr="00D66A73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JURÍDICO-SOCIAL III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ESPECIALIDAD 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Licenciatura en Psicopedagogía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CC. de la Actividad Física y del Deporte / Licenciatura en CC. de la Actividad Física y del Deporte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Educación Social / Diplomatura en Educación Social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Trabajo Social / Diplomatura en Trabajo Social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Educación Infantil / Diplomatura en Magisterio, espec. Educación Infantil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Educación Primaria / Diplomatura en Magisterio, espec. Educación Primaria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Diplomatura en Magisterio, espec. Educación Especial 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Diplomatura en Magisterio, espec. Lengua Extranjera 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Diplomatura en Magisterio, espec. Educación Física 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4918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Diplomatura en Magisterio, espec. Educación Musical </w:t>
            </w:r>
          </w:p>
        </w:tc>
        <w:tc>
          <w:tcPr>
            <w:tcW w:w="2324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273F8F" w:rsidRPr="00364A8A" w:rsidRDefault="00572A9C" w:rsidP="00D66A7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273F8F" w:rsidRPr="008E23C6" w:rsidRDefault="00273F8F" w:rsidP="00273F8F">
      <w:pPr>
        <w:spacing w:after="0"/>
        <w:rPr>
          <w:rFonts w:ascii="Times New Roman" w:hAnsi="Times New Roman"/>
          <w:sz w:val="22"/>
          <w:szCs w:val="22"/>
          <w:lang w:val="es-ES"/>
        </w:rPr>
      </w:pPr>
      <w:r w:rsidRPr="008E23C6">
        <w:rPr>
          <w:rFonts w:ascii="Times New Roman" w:hAnsi="Times New Roman"/>
          <w:sz w:val="22"/>
          <w:szCs w:val="22"/>
          <w:lang w:val="es-ES"/>
        </w:rPr>
        <w:br w:type="page"/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2340"/>
        <w:gridCol w:w="900"/>
        <w:gridCol w:w="720"/>
      </w:tblGrid>
      <w:tr w:rsidR="00273F8F" w:rsidRPr="008E23C6" w:rsidTr="00D66A73">
        <w:trPr>
          <w:trHeight w:val="447"/>
        </w:trPr>
        <w:tc>
          <w:tcPr>
            <w:tcW w:w="5040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lastRenderedPageBreak/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JURÍDICO-SOCIAL IV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ESPECIALIDAD 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620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415"/>
        </w:trPr>
        <w:tc>
          <w:tcPr>
            <w:tcW w:w="5040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40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Turismo / Diplomatura en Turismo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Diplomatura en Gestión y Administración Pública / Grado en Dirección y Gestión Pública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Comunicación Audiovisual /Licenciatura en Comunicación Audiovisual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73F8F" w:rsidRPr="00364A8A" w:rsidRDefault="00572A9C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  <w:tr w:rsidR="000053E8" w:rsidRPr="008E23C6" w:rsidTr="00D66A73">
        <w:trPr>
          <w:trHeight w:val="435"/>
        </w:trPr>
        <w:tc>
          <w:tcPr>
            <w:tcW w:w="5040" w:type="dxa"/>
            <w:vAlign w:val="center"/>
          </w:tcPr>
          <w:p w:rsidR="000053E8" w:rsidRPr="008E23C6" w:rsidRDefault="000053E8" w:rsidP="00D66A73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Grado en Publicidad y RRPP / Licenciatura en Publicidad y RRPP</w:t>
            </w:r>
          </w:p>
        </w:tc>
        <w:tc>
          <w:tcPr>
            <w:tcW w:w="2340" w:type="dxa"/>
            <w:vAlign w:val="center"/>
          </w:tcPr>
          <w:p w:rsidR="000053E8" w:rsidRPr="00364A8A" w:rsidRDefault="00572A9C" w:rsidP="00DE79DF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053E8" w:rsidRPr="00364A8A" w:rsidRDefault="00572A9C" w:rsidP="00DE79DF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53E8" w:rsidRPr="00364A8A" w:rsidRDefault="00572A9C" w:rsidP="00DE79DF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3E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8E23C6" w:rsidRPr="008E23C6" w:rsidRDefault="008E23C6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2340"/>
        <w:gridCol w:w="810"/>
        <w:gridCol w:w="810"/>
      </w:tblGrid>
      <w:tr w:rsidR="00273F8F" w:rsidRPr="008E23C6" w:rsidTr="00D66A73">
        <w:trPr>
          <w:trHeight w:val="450"/>
        </w:trPr>
        <w:tc>
          <w:tcPr>
            <w:tcW w:w="5040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TITULACIÓN UNIVERSITARIA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CIENTÍFICO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ESPECIALIDAD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620" w:type="dxa"/>
            <w:gridSpan w:val="2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414"/>
        </w:trPr>
        <w:tc>
          <w:tcPr>
            <w:tcW w:w="5040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40" w:type="dxa"/>
            <w:vMerge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NON</w:t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Biología / Licenciatura en Biología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Ciencias del Mar / Licenciatura en Ciencias do Mar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Química / Licenciatura en Química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Ciencia e Tecnología de los Alimentos / Licenciatura en Ciencia y Tecnología de los Alimentos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Ciencias Ambientales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Licenciatura en Física</w:t>
            </w:r>
          </w:p>
        </w:tc>
        <w:tc>
          <w:tcPr>
            <w:tcW w:w="2340" w:type="dxa"/>
            <w:vAlign w:val="center"/>
          </w:tcPr>
          <w:p w:rsidR="00273F8F" w:rsidRPr="00364A8A" w:rsidRDefault="00572A9C" w:rsidP="00364A8A">
            <w:pPr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73F8F" w:rsidRPr="00364A8A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pP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8E23C6" w:rsidRPr="008E23C6" w:rsidRDefault="008E23C6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2340"/>
        <w:gridCol w:w="900"/>
        <w:gridCol w:w="720"/>
      </w:tblGrid>
      <w:tr w:rsidR="00273F8F" w:rsidRPr="008E23C6" w:rsidTr="00D66A73">
        <w:trPr>
          <w:trHeight w:val="435"/>
        </w:trPr>
        <w:tc>
          <w:tcPr>
            <w:tcW w:w="5040" w:type="dxa"/>
            <w:vMerge w:val="restart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TITULACIÓN UNIVERSITARIA</w:t>
            </w:r>
          </w:p>
          <w:p w:rsidR="00273F8F" w:rsidRPr="008E23C6" w:rsidRDefault="00273F8F" w:rsidP="00D66A73">
            <w:pPr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i/>
                <w:sz w:val="22"/>
                <w:szCs w:val="22"/>
                <w:lang w:val="es-ES" w:eastAsia="es-ES_tradnl"/>
              </w:rPr>
              <w:t>ÁMBITO: CC. DE LA SALUD</w:t>
            </w:r>
          </w:p>
        </w:tc>
        <w:tc>
          <w:tcPr>
            <w:tcW w:w="2340" w:type="dxa"/>
            <w:vMerge w:val="restart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ESPECIALIDAD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(SI PROCEDE)</w:t>
            </w:r>
          </w:p>
        </w:tc>
        <w:tc>
          <w:tcPr>
            <w:tcW w:w="1620" w:type="dxa"/>
            <w:gridSpan w:val="2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TERMINADA</w:t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Merge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2340" w:type="dxa"/>
            <w:vMerge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SI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NO</w:t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Enfermería / Diplomatura en Enfermería</w:t>
            </w:r>
          </w:p>
        </w:tc>
        <w:tc>
          <w:tcPr>
            <w:tcW w:w="2340" w:type="dxa"/>
            <w:vAlign w:val="center"/>
          </w:tcPr>
          <w:p w:rsidR="00273F8F" w:rsidRPr="008E23C6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73F8F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8E23C6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73F8F" w:rsidRPr="008E23C6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273F8F" w:rsidRPr="008E23C6" w:rsidTr="00D66A73">
        <w:trPr>
          <w:trHeight w:val="435"/>
        </w:trPr>
        <w:tc>
          <w:tcPr>
            <w:tcW w:w="5040" w:type="dxa"/>
            <w:vAlign w:val="center"/>
          </w:tcPr>
          <w:p w:rsidR="00273F8F" w:rsidRPr="008E23C6" w:rsidRDefault="00273F8F" w:rsidP="00D66A73">
            <w:pPr>
              <w:spacing w:after="0"/>
              <w:rPr>
                <w:rFonts w:ascii="Times New Roman" w:hAnsi="Times New Roman"/>
                <w:sz w:val="22"/>
                <w:lang w:val="es-ES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/>
              </w:rPr>
              <w:t>Grado en Fisioterapia / Diplomatura en Fisioterapia</w:t>
            </w:r>
          </w:p>
        </w:tc>
        <w:tc>
          <w:tcPr>
            <w:tcW w:w="2340" w:type="dxa"/>
            <w:vAlign w:val="center"/>
          </w:tcPr>
          <w:p w:rsidR="00273F8F" w:rsidRPr="008E23C6" w:rsidRDefault="00572A9C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73F8F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273F8F"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73F8F" w:rsidRPr="008E23C6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73F8F" w:rsidRPr="008E23C6" w:rsidRDefault="00572A9C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F8F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273F8F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8897"/>
      </w:tblGrid>
      <w:tr w:rsidR="00BA3C07" w:rsidTr="00995047">
        <w:tc>
          <w:tcPr>
            <w:tcW w:w="8897" w:type="dxa"/>
            <w:shd w:val="clear" w:color="auto" w:fill="A6A6A6" w:themeFill="background1" w:themeFillShade="A6"/>
          </w:tcPr>
          <w:p w:rsidR="005732C5" w:rsidRDefault="005732C5" w:rsidP="00FC764D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es-ES" w:eastAsia="es-ES_tradnl"/>
              </w:rPr>
            </w:pPr>
          </w:p>
          <w:p w:rsidR="00BA3C07" w:rsidRPr="005732C5" w:rsidRDefault="00BA3C07" w:rsidP="00FC764D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es-ES" w:eastAsia="es-ES_tradnl"/>
              </w:rPr>
            </w:pPr>
            <w:r w:rsidRPr="005732C5">
              <w:rPr>
                <w:rFonts w:ascii="Times New Roman" w:hAnsi="Times New Roman"/>
                <w:b/>
                <w:sz w:val="24"/>
                <w:lang w:val="es-ES" w:eastAsia="es-ES_tradnl"/>
              </w:rPr>
              <w:t xml:space="preserve">TITULACIÓN </w:t>
            </w:r>
            <w:r w:rsidR="00FC764D">
              <w:rPr>
                <w:rFonts w:ascii="Times New Roman" w:hAnsi="Times New Roman"/>
                <w:b/>
                <w:sz w:val="24"/>
                <w:lang w:val="es-ES" w:eastAsia="es-ES_tradnl"/>
              </w:rPr>
              <w:t xml:space="preserve">UNIVERSITARIA </w:t>
            </w:r>
            <w:r w:rsidRPr="005732C5">
              <w:rPr>
                <w:rFonts w:ascii="Times New Roman" w:hAnsi="Times New Roman"/>
                <w:b/>
                <w:sz w:val="24"/>
                <w:lang w:val="es-ES" w:eastAsia="es-ES_tradnl"/>
              </w:rPr>
              <w:t>DE MÁSTER</w:t>
            </w:r>
          </w:p>
          <w:p w:rsidR="006D6B2E" w:rsidRDefault="006D6B2E" w:rsidP="00FC764D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4"/>
                <w:lang w:val="es-ES" w:eastAsia="es-ES_tradnl"/>
              </w:rPr>
            </w:pPr>
          </w:p>
        </w:tc>
      </w:tr>
      <w:tr w:rsidR="00FC764D" w:rsidTr="005732C5">
        <w:tc>
          <w:tcPr>
            <w:tcW w:w="8897" w:type="dxa"/>
          </w:tcPr>
          <w:p w:rsidR="00FC764D" w:rsidRDefault="00FC764D" w:rsidP="00FC764D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4"/>
                <w:lang w:val="es-ES" w:eastAsia="es-ES_tradnl"/>
              </w:rPr>
            </w:pPr>
            <w:r>
              <w:rPr>
                <w:rFonts w:ascii="Times New Roman" w:hAnsi="Times New Roman"/>
                <w:sz w:val="24"/>
                <w:lang w:val="es-ES" w:eastAsia="es-ES_tradnl"/>
              </w:rPr>
              <w:t>En caso de que sea necesario o valorable</w:t>
            </w:r>
            <w:r w:rsidR="009A710C">
              <w:rPr>
                <w:rFonts w:ascii="Times New Roman" w:hAnsi="Times New Roman"/>
                <w:sz w:val="24"/>
                <w:lang w:val="es-ES" w:eastAsia="es-ES_tradnl"/>
              </w:rPr>
              <w:t>, tener estudios de Máster para esta vacante,</w:t>
            </w:r>
            <w:r>
              <w:rPr>
                <w:rFonts w:ascii="Times New Roman" w:hAnsi="Times New Roman"/>
                <w:sz w:val="24"/>
                <w:lang w:val="es-ES" w:eastAsia="es-ES_tradnl"/>
              </w:rPr>
              <w:t xml:space="preserve"> acceda al siguiente enlace web de las titulaciones de Máster de la</w:t>
            </w:r>
            <w:r w:rsidR="009A710C">
              <w:rPr>
                <w:rFonts w:ascii="Times New Roman" w:hAnsi="Times New Roman"/>
                <w:sz w:val="24"/>
                <w:lang w:val="es-ES" w:eastAsia="es-ES_tradnl"/>
              </w:rPr>
              <w:t xml:space="preserve"> Universidad de Vigo e indíquela</w:t>
            </w:r>
            <w:r>
              <w:rPr>
                <w:rFonts w:ascii="Times New Roman" w:hAnsi="Times New Roman"/>
                <w:sz w:val="24"/>
                <w:lang w:val="es-ES" w:eastAsia="es-ES_tradnl"/>
              </w:rPr>
              <w:t>s.</w:t>
            </w:r>
          </w:p>
          <w:p w:rsidR="009A710C" w:rsidRDefault="009A710C" w:rsidP="00FC764D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4"/>
                <w:lang w:val="es-ES" w:eastAsia="es-ES_tradnl"/>
              </w:rPr>
            </w:pPr>
          </w:p>
          <w:p w:rsidR="00FC764D" w:rsidRDefault="00FC764D" w:rsidP="00FC764D">
            <w:pPr>
              <w:tabs>
                <w:tab w:val="clear" w:pos="429"/>
              </w:tabs>
              <w:spacing w:after="0"/>
            </w:pPr>
            <w:r w:rsidRPr="00FC764D">
              <w:rPr>
                <w:rFonts w:ascii="Times New Roman" w:hAnsi="Times New Roman"/>
                <w:sz w:val="24"/>
                <w:lang w:val="es-ES" w:eastAsia="es-ES_tradnl"/>
              </w:rPr>
              <w:t>Enlace:</w:t>
            </w:r>
            <w:r>
              <w:t xml:space="preserve">  </w:t>
            </w:r>
            <w:hyperlink r:id="rId8" w:history="1">
              <w:r>
                <w:rPr>
                  <w:rStyle w:val="Hipervnculo"/>
                </w:rPr>
                <w:t>https://www.uvigo.gal/estudar/que-estudar/mestrados</w:t>
              </w:r>
            </w:hyperlink>
          </w:p>
          <w:p w:rsidR="00FC764D" w:rsidRDefault="00FC764D" w:rsidP="00FC764D">
            <w:pPr>
              <w:tabs>
                <w:tab w:val="clear" w:pos="429"/>
              </w:tabs>
              <w:spacing w:after="0"/>
            </w:pPr>
          </w:p>
          <w:p w:rsidR="00FC764D" w:rsidRDefault="00FC764D" w:rsidP="00FC764D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4"/>
                <w:lang w:val="es-ES" w:eastAsia="es-ES_tradnl"/>
              </w:rPr>
            </w:pPr>
            <w:r w:rsidRPr="00FC764D">
              <w:rPr>
                <w:rFonts w:ascii="Times New Roman" w:hAnsi="Times New Roman"/>
                <w:sz w:val="24"/>
                <w:lang w:val="es-ES" w:eastAsia="es-ES_tradnl"/>
              </w:rPr>
              <w:t>Titulaciones de Máste</w:t>
            </w:r>
            <w:r>
              <w:rPr>
                <w:rFonts w:ascii="Times New Roman" w:hAnsi="Times New Roman"/>
                <w:sz w:val="24"/>
                <w:lang w:val="es-ES" w:eastAsia="es-ES_tradnl"/>
              </w:rPr>
              <w:t>r requeridas (i</w:t>
            </w:r>
            <w:r w:rsidRPr="00FC764D">
              <w:rPr>
                <w:rFonts w:ascii="Times New Roman" w:hAnsi="Times New Roman"/>
                <w:sz w:val="24"/>
                <w:lang w:val="es-ES" w:eastAsia="es-ES_tradnl"/>
              </w:rPr>
              <w:t>ndique si es requisito necesario o valorable):</w:t>
            </w:r>
          </w:p>
          <w:p w:rsidR="00AA55F8" w:rsidRPr="00FC764D" w:rsidRDefault="00AA55F8" w:rsidP="00FC764D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4"/>
                <w:lang w:val="es-ES" w:eastAsia="es-ES_tradnl"/>
              </w:rPr>
            </w:pPr>
          </w:p>
          <w:p w:rsidR="00FC764D" w:rsidRDefault="00572A9C" w:rsidP="00FC764D">
            <w:pPr>
              <w:tabs>
                <w:tab w:val="clear" w:pos="429"/>
              </w:tabs>
              <w:spacing w:after="0"/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FC764D" w:rsidRDefault="00572A9C" w:rsidP="00FC764D">
            <w:pPr>
              <w:tabs>
                <w:tab w:val="clear" w:pos="429"/>
              </w:tabs>
              <w:spacing w:after="0"/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FC764D" w:rsidRDefault="00572A9C" w:rsidP="00FC764D">
            <w:pPr>
              <w:tabs>
                <w:tab w:val="clear" w:pos="429"/>
              </w:tabs>
              <w:spacing w:after="0"/>
            </w:pP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AA55F8" w:rsidRPr="00364A8A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364A8A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FC764D" w:rsidRDefault="00FC764D" w:rsidP="00273F8F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b/>
                <w:sz w:val="24"/>
                <w:lang w:val="es-ES" w:eastAsia="es-ES_tradnl"/>
              </w:rPr>
            </w:pPr>
          </w:p>
        </w:tc>
      </w:tr>
    </w:tbl>
    <w:p w:rsidR="00FC764D" w:rsidRDefault="00FC764D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</w:p>
    <w:p w:rsidR="00FC764D" w:rsidRDefault="00FC764D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lastRenderedPageBreak/>
        <w:t xml:space="preserve">Conocimientos necesarios (cursos, </w:t>
      </w:r>
      <w:r w:rsidR="00DE79DF">
        <w:rPr>
          <w:rFonts w:ascii="Times New Roman" w:hAnsi="Times New Roman"/>
          <w:b/>
          <w:sz w:val="24"/>
          <w:lang w:val="es-ES" w:eastAsia="es-ES_tradnl"/>
        </w:rPr>
        <w:t>certificaciones, …</w:t>
      </w:r>
      <w:r w:rsidRPr="008E23C6">
        <w:rPr>
          <w:rFonts w:ascii="Times New Roman" w:hAnsi="Times New Roman"/>
          <w:b/>
          <w:sz w:val="24"/>
          <w:lang w:val="es-ES" w:eastAsia="es-ES_tradnl"/>
        </w:rPr>
        <w:t>):</w:t>
      </w:r>
    </w:p>
    <w:p w:rsidR="00273F8F" w:rsidRPr="008E23C6" w:rsidRDefault="00273F8F" w:rsidP="00273F8F">
      <w:pPr>
        <w:tabs>
          <w:tab w:val="clear" w:pos="429"/>
        </w:tabs>
        <w:spacing w:after="0"/>
        <w:jc w:val="both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Competencias transversales requeridas para el puesto:</w:t>
      </w:r>
    </w:p>
    <w:p w:rsidR="00273F8F" w:rsidRPr="008E23C6" w:rsidRDefault="00273F8F" w:rsidP="00273F8F">
      <w:pPr>
        <w:tabs>
          <w:tab w:val="clear" w:pos="429"/>
        </w:tabs>
        <w:spacing w:after="0"/>
        <w:jc w:val="both"/>
        <w:rPr>
          <w:rFonts w:ascii="Times New Roman" w:hAnsi="Times New Roman"/>
          <w:sz w:val="24"/>
          <w:lang w:val="es-ES" w:eastAsia="es-ES_tradnl"/>
        </w:rPr>
      </w:pPr>
      <w:bookmarkStart w:id="34" w:name="Texto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080"/>
      </w:tblGrid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Adaptabilidad a nuevas situaciones</w:t>
            </w:r>
          </w:p>
        </w:tc>
        <w:bookmarkStart w:id="35" w:name="Casilla36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35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Capacidad crítica y/o de análisis</w:t>
            </w:r>
          </w:p>
        </w:tc>
        <w:bookmarkStart w:id="36" w:name="Casilla37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36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9A710C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Capacidad de aprendizaje autónom</w:t>
            </w:r>
            <w:r w:rsidR="009A710C" w:rsidRPr="009A710C">
              <w:rPr>
                <w:rFonts w:ascii="Times New Roman" w:hAnsi="Times New Roman"/>
                <w:sz w:val="24"/>
                <w:lang w:val="es-ES"/>
              </w:rPr>
              <w:t>a</w:t>
            </w:r>
          </w:p>
        </w:tc>
        <w:bookmarkStart w:id="37" w:name="Casilla38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37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Capacidad de organización y planificación</w:t>
            </w:r>
          </w:p>
        </w:tc>
        <w:bookmarkStart w:id="38" w:name="Casilla39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38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Capacidad para asumir responsabilidades </w:t>
            </w:r>
          </w:p>
        </w:tc>
        <w:bookmarkStart w:id="39" w:name="Casilla40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39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Capacidad para la resolución de problemas</w:t>
            </w:r>
          </w:p>
        </w:tc>
        <w:bookmarkStart w:id="40" w:name="Casilla41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0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9A710C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Capacidad para tomar decisi</w:t>
            </w:r>
            <w:r w:rsidR="009A710C" w:rsidRPr="009A710C">
              <w:rPr>
                <w:rFonts w:ascii="Times New Roman" w:hAnsi="Times New Roman"/>
                <w:sz w:val="24"/>
                <w:lang w:val="es-ES"/>
              </w:rPr>
              <w:t>ones</w:t>
            </w:r>
          </w:p>
        </w:tc>
        <w:bookmarkStart w:id="41" w:name="Casilla42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1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Capacidad para trabajar en un contexto multicultural y/o internacional </w:t>
            </w:r>
          </w:p>
        </w:tc>
        <w:bookmarkStart w:id="42" w:name="Casilla43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2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Capacidad para gestionar la presión </w:t>
            </w:r>
          </w:p>
        </w:tc>
        <w:bookmarkStart w:id="43" w:name="Casilla44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3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Compromiso ético en el trabajo </w:t>
            </w:r>
          </w:p>
        </w:tc>
        <w:bookmarkStart w:id="44" w:name="Casilla45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4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Comunicación oral y/o escrita </w:t>
            </w:r>
          </w:p>
        </w:tc>
        <w:bookmarkStart w:id="45" w:name="Casilla46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5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Creatividad</w:t>
            </w:r>
          </w:p>
        </w:tc>
        <w:bookmarkStart w:id="46" w:name="Casilla47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6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Habilidad para trabajar de forma independiente </w:t>
            </w:r>
          </w:p>
        </w:tc>
        <w:bookmarkStart w:id="47" w:name="Casilla48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7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Habilidades de gestión de la información</w:t>
            </w:r>
          </w:p>
        </w:tc>
        <w:bookmarkStart w:id="48" w:name="Casilla49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8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Iniciativa personal</w:t>
            </w:r>
          </w:p>
        </w:tc>
        <w:bookmarkStart w:id="49" w:name="Casilla50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49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Liderazgo</w:t>
            </w:r>
          </w:p>
        </w:tc>
        <w:bookmarkStart w:id="50" w:name="Casilla51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50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Motivación por la calidad</w:t>
            </w:r>
          </w:p>
        </w:tc>
        <w:bookmarkStart w:id="51" w:name="Casilla52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51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AA55F8" w:rsidP="009A710C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Sensibilidad hacia temas medioambientales </w:t>
            </w:r>
            <w:r w:rsidR="009A710C" w:rsidRPr="009A710C">
              <w:rPr>
                <w:rFonts w:ascii="Times New Roman" w:hAnsi="Times New Roman"/>
                <w:sz w:val="24"/>
                <w:lang w:val="es-ES"/>
              </w:rPr>
              <w:t>y/o sociale</w:t>
            </w:r>
            <w:r w:rsidRPr="009A710C">
              <w:rPr>
                <w:rFonts w:ascii="Times New Roman" w:hAnsi="Times New Roman"/>
                <w:sz w:val="24"/>
                <w:lang w:val="es-ES"/>
              </w:rPr>
              <w:t xml:space="preserve">s </w:t>
            </w:r>
          </w:p>
        </w:tc>
        <w:bookmarkStart w:id="52" w:name="Casilla53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52"/>
          </w:p>
        </w:tc>
      </w:tr>
      <w:tr w:rsidR="00AA55F8" w:rsidRPr="008E23C6" w:rsidTr="00D66A73">
        <w:tc>
          <w:tcPr>
            <w:tcW w:w="7560" w:type="dxa"/>
          </w:tcPr>
          <w:p w:rsidR="00AA55F8" w:rsidRPr="009A710C" w:rsidRDefault="009A710C" w:rsidP="00AA55F8">
            <w:pPr>
              <w:spacing w:after="0"/>
              <w:rPr>
                <w:rFonts w:ascii="Times New Roman" w:hAnsi="Times New Roman"/>
                <w:sz w:val="24"/>
                <w:lang w:val="es-ES"/>
              </w:rPr>
            </w:pPr>
            <w:r w:rsidRPr="009A710C">
              <w:rPr>
                <w:rFonts w:ascii="Times New Roman" w:hAnsi="Times New Roman"/>
                <w:sz w:val="24"/>
                <w:lang w:val="es-ES"/>
              </w:rPr>
              <w:t>Trabaj</w:t>
            </w:r>
            <w:r w:rsidR="00AA55F8" w:rsidRPr="009A710C">
              <w:rPr>
                <w:rFonts w:ascii="Times New Roman" w:hAnsi="Times New Roman"/>
                <w:sz w:val="24"/>
                <w:lang w:val="es-ES"/>
              </w:rPr>
              <w:t>o en equipo</w:t>
            </w:r>
          </w:p>
        </w:tc>
        <w:bookmarkStart w:id="53" w:name="Casilla54"/>
        <w:tc>
          <w:tcPr>
            <w:tcW w:w="1080" w:type="dxa"/>
          </w:tcPr>
          <w:p w:rsidR="00AA55F8" w:rsidRPr="008E23C6" w:rsidRDefault="00572A9C" w:rsidP="00AA55F8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53"/>
          </w:p>
        </w:tc>
      </w:tr>
      <w:bookmarkEnd w:id="34"/>
    </w:tbl>
    <w:p w:rsidR="00273F8F" w:rsidRPr="008E23C6" w:rsidRDefault="00273F8F" w:rsidP="00AA55F8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500"/>
        <w:gridCol w:w="14"/>
        <w:gridCol w:w="1417"/>
        <w:gridCol w:w="9"/>
        <w:gridCol w:w="1409"/>
      </w:tblGrid>
      <w:tr w:rsidR="00273F8F" w:rsidRPr="008E23C6" w:rsidTr="00D66A73">
        <w:trPr>
          <w:trHeight w:hRule="exact" w:val="567"/>
        </w:trPr>
        <w:tc>
          <w:tcPr>
            <w:tcW w:w="1440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IDIOMA</w:t>
            </w:r>
          </w:p>
        </w:tc>
        <w:tc>
          <w:tcPr>
            <w:tcW w:w="4500" w:type="dxa"/>
            <w:shd w:val="clear" w:color="auto" w:fill="C0C0C0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NIVEL</w:t>
            </w:r>
          </w:p>
        </w:tc>
        <w:tc>
          <w:tcPr>
            <w:tcW w:w="1440" w:type="dxa"/>
            <w:gridSpan w:val="3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IMPRESCI</w:t>
            </w:r>
            <w:r w:rsidRPr="008E23C6">
              <w:rPr>
                <w:rFonts w:ascii="Times New Roman" w:hAnsi="Times New Roman"/>
                <w:b/>
                <w:sz w:val="22"/>
                <w:szCs w:val="22"/>
                <w:u w:val="single"/>
                <w:lang w:val="es-ES" w:eastAsia="es-ES_tradnl"/>
              </w:rPr>
              <w:t>N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DIBLE</w:t>
            </w:r>
          </w:p>
        </w:tc>
        <w:tc>
          <w:tcPr>
            <w:tcW w:w="1409" w:type="dxa"/>
            <w:shd w:val="clear" w:color="auto" w:fill="C0C0C0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A VALORAR</w:t>
            </w:r>
          </w:p>
        </w:tc>
      </w:tr>
      <w:tr w:rsidR="00AA55F8" w:rsidRPr="008E23C6" w:rsidTr="00AA55F8">
        <w:trPr>
          <w:trHeight w:hRule="exact" w:val="454"/>
        </w:trPr>
        <w:tc>
          <w:tcPr>
            <w:tcW w:w="1440" w:type="dxa"/>
            <w:vAlign w:val="center"/>
          </w:tcPr>
          <w:p w:rsidR="00AA55F8" w:rsidRPr="008E23C6" w:rsidRDefault="00AA55F8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Inglés</w:t>
            </w:r>
          </w:p>
        </w:tc>
        <w:tc>
          <w:tcPr>
            <w:tcW w:w="4514" w:type="dxa"/>
            <w:gridSpan w:val="2"/>
            <w:vAlign w:val="center"/>
          </w:tcPr>
          <w:p w:rsidR="00AA55F8" w:rsidRPr="008E23C6" w:rsidRDefault="00CE0009" w:rsidP="00432BE7">
            <w:pPr>
              <w:spacing w:after="0"/>
              <w:jc w:val="center"/>
              <w:rPr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bookmarkStart w:id="54" w:name="Casilla35"/>
        <w:tc>
          <w:tcPr>
            <w:tcW w:w="1417" w:type="dxa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54"/>
          </w:p>
        </w:tc>
        <w:tc>
          <w:tcPr>
            <w:tcW w:w="1418" w:type="dxa"/>
            <w:gridSpan w:val="2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AA55F8" w:rsidRPr="008E23C6" w:rsidTr="00AA55F8">
        <w:trPr>
          <w:trHeight w:hRule="exact" w:val="454"/>
        </w:trPr>
        <w:tc>
          <w:tcPr>
            <w:tcW w:w="1440" w:type="dxa"/>
            <w:vAlign w:val="center"/>
          </w:tcPr>
          <w:p w:rsidR="00AA55F8" w:rsidRPr="008E23C6" w:rsidRDefault="00AA55F8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Francés</w:t>
            </w:r>
          </w:p>
        </w:tc>
        <w:tc>
          <w:tcPr>
            <w:tcW w:w="4514" w:type="dxa"/>
            <w:gridSpan w:val="2"/>
            <w:vAlign w:val="center"/>
          </w:tcPr>
          <w:p w:rsidR="00AA55F8" w:rsidRPr="008E23C6" w:rsidRDefault="00CE0009" w:rsidP="00432BE7">
            <w:pPr>
              <w:spacing w:after="0"/>
              <w:jc w:val="center"/>
              <w:rPr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AA55F8" w:rsidRPr="008E23C6" w:rsidTr="00AA55F8">
        <w:trPr>
          <w:trHeight w:hRule="exact" w:val="454"/>
        </w:trPr>
        <w:tc>
          <w:tcPr>
            <w:tcW w:w="1440" w:type="dxa"/>
            <w:vAlign w:val="center"/>
          </w:tcPr>
          <w:p w:rsidR="00AA55F8" w:rsidRPr="008E23C6" w:rsidRDefault="00AA55F8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Alemán</w:t>
            </w:r>
          </w:p>
        </w:tc>
        <w:tc>
          <w:tcPr>
            <w:tcW w:w="4514" w:type="dxa"/>
            <w:gridSpan w:val="2"/>
            <w:vAlign w:val="center"/>
          </w:tcPr>
          <w:p w:rsidR="00AA55F8" w:rsidRPr="008E23C6" w:rsidRDefault="00CE0009" w:rsidP="00432BE7">
            <w:pPr>
              <w:spacing w:after="0"/>
              <w:jc w:val="center"/>
              <w:rPr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AA55F8" w:rsidRPr="008E23C6" w:rsidTr="00AA55F8">
        <w:trPr>
          <w:trHeight w:hRule="exact" w:val="454"/>
        </w:trPr>
        <w:tc>
          <w:tcPr>
            <w:tcW w:w="1440" w:type="dxa"/>
            <w:vAlign w:val="center"/>
          </w:tcPr>
          <w:p w:rsidR="00AA55F8" w:rsidRPr="008E23C6" w:rsidRDefault="00AA55F8" w:rsidP="00D66A73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bookmarkStart w:id="55" w:name="Texto40"/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Otros: </w:t>
            </w:r>
            <w:r w:rsidR="00572A9C"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="00572A9C"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r>
            <w:r w:rsidR="00572A9C"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fldChar w:fldCharType="separate"/>
            </w:r>
            <w:r w:rsidRPr="008E23C6">
              <w:rPr>
                <w:rFonts w:ascii="Times New Roman" w:hAnsi="Times New Roman"/>
                <w:b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b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b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b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b/>
                <w:noProof/>
                <w:sz w:val="22"/>
                <w:szCs w:val="22"/>
                <w:lang w:val="es-ES" w:eastAsia="es-ES_tradnl"/>
              </w:rPr>
              <w:t> </w:t>
            </w:r>
            <w:r w:rsidR="00572A9C"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fldChar w:fldCharType="end"/>
            </w:r>
            <w:bookmarkEnd w:id="55"/>
          </w:p>
        </w:tc>
        <w:bookmarkStart w:id="56" w:name="Listadesplegable8"/>
        <w:tc>
          <w:tcPr>
            <w:tcW w:w="4514" w:type="dxa"/>
            <w:gridSpan w:val="2"/>
            <w:vAlign w:val="center"/>
          </w:tcPr>
          <w:p w:rsidR="00AA55F8" w:rsidRPr="008E23C6" w:rsidRDefault="00CE0009" w:rsidP="00432BE7">
            <w:pPr>
              <w:spacing w:after="0"/>
              <w:jc w:val="center"/>
              <w:rPr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eg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  <w:bookmarkEnd w:id="56"/>
          </w:p>
        </w:tc>
        <w:tc>
          <w:tcPr>
            <w:tcW w:w="1417" w:type="dxa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AA55F8" w:rsidRPr="008E23C6" w:rsidRDefault="00572A9C" w:rsidP="00432BE7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F8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134"/>
        <w:gridCol w:w="1559"/>
        <w:gridCol w:w="1418"/>
      </w:tblGrid>
      <w:tr w:rsidR="00273F8F" w:rsidRPr="008E23C6" w:rsidTr="000F3F6A">
        <w:trPr>
          <w:trHeight w:hRule="exact" w:val="737"/>
        </w:trPr>
        <w:tc>
          <w:tcPr>
            <w:tcW w:w="3119" w:type="dxa"/>
            <w:shd w:val="clear" w:color="auto" w:fill="B3B3B3"/>
          </w:tcPr>
          <w:p w:rsidR="00273F8F" w:rsidRPr="008E23C6" w:rsidRDefault="00273F8F" w:rsidP="00D66A73">
            <w:pPr>
              <w:tabs>
                <w:tab w:val="clear" w:pos="429"/>
              </w:tabs>
              <w:spacing w:before="120"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COMPETENCIAS INFORMÁTICAS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PROGRAMAS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NIVEL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IMPRESCI</w:t>
            </w:r>
            <w:r w:rsidRPr="008E23C6">
              <w:rPr>
                <w:rFonts w:ascii="Times New Roman" w:hAnsi="Times New Roman"/>
                <w:b/>
                <w:sz w:val="22"/>
                <w:szCs w:val="22"/>
                <w:u w:val="single"/>
                <w:lang w:val="es-ES" w:eastAsia="es-ES_tradnl"/>
              </w:rPr>
              <w:t>N</w:t>
            </w:r>
          </w:p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DIBLE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273F8F" w:rsidRPr="008E23C6" w:rsidRDefault="00273F8F" w:rsidP="00D66A73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A VALORAR</w:t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0F3F6A" w:rsidP="000F3F6A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Bases de datos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>
              <w:rPr>
                <w:sz w:val="22"/>
                <w:szCs w:val="22"/>
                <w:lang w:val="es-ES"/>
              </w:rPr>
              <w:instrText xml:space="preserve"> FORMDROPDOWN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0F3F6A" w:rsidP="000F3F6A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Edición multimedia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FORMDROPDOWN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0F3F6A" w:rsidP="000F3F6A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Internet </w:t>
            </w: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y</w:t>
            </w:r>
            <w:r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 Redes Socia</w:t>
            </w: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les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FORMDROPDOWN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0F3F6A" w:rsidP="000F3F6A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Ofimática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FORMDROPDOWN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0F3F6A" w:rsidP="000F3F6A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Programación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FORMDROPDOWN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410247" w:rsidP="000F3F6A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Programas D</w:t>
            </w:r>
            <w:r w:rsid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i</w:t>
            </w:r>
            <w:r w:rsidR="000F3F6A"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seño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FORMDROPDOWN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0F3F6A" w:rsidP="000F3F6A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Programas Gestión E</w:t>
            </w:r>
            <w:r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mpresas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FORMDROPDOWN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F3F6A" w:rsidRPr="008E23C6" w:rsidTr="000F3F6A">
        <w:trPr>
          <w:trHeight w:hRule="exact" w:val="454"/>
        </w:trPr>
        <w:tc>
          <w:tcPr>
            <w:tcW w:w="3119" w:type="dxa"/>
          </w:tcPr>
          <w:p w:rsidR="000F3F6A" w:rsidRPr="000F3F6A" w:rsidRDefault="00410247" w:rsidP="00410247">
            <w:pPr>
              <w:tabs>
                <w:tab w:val="clear" w:pos="429"/>
              </w:tabs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Propias del </w:t>
            </w:r>
            <w:r w:rsidR="000F3F6A"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ue</w:t>
            </w:r>
            <w:r w:rsidR="000F3F6A" w:rsidRPr="000F3F6A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sto</w:t>
            </w:r>
          </w:p>
        </w:tc>
        <w:tc>
          <w:tcPr>
            <w:tcW w:w="1701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separate"/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="000F3F6A" w:rsidRPr="006B528A">
              <w:rPr>
                <w:noProof/>
                <w:sz w:val="22"/>
                <w:szCs w:val="22"/>
                <w:lang w:val="es-ES"/>
              </w:rPr>
              <w:t> </w:t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FORMDROPDOWN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3F6A" w:rsidRPr="006B528A" w:rsidRDefault="00572A9C" w:rsidP="000F3F6A">
            <w:pPr>
              <w:tabs>
                <w:tab w:val="clear" w:pos="429"/>
              </w:tabs>
              <w:jc w:val="center"/>
              <w:rPr>
                <w:sz w:val="22"/>
                <w:szCs w:val="22"/>
                <w:lang w:val="es-ES"/>
              </w:rPr>
            </w:pPr>
            <w:r w:rsidRPr="006B528A">
              <w:rPr>
                <w:sz w:val="22"/>
                <w:szCs w:val="22"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A" w:rsidRPr="006B528A">
              <w:rPr>
                <w:sz w:val="22"/>
                <w:szCs w:val="22"/>
                <w:lang w:val="es-ES"/>
              </w:rPr>
              <w:instrText xml:space="preserve"> FORMCHECKBOX </w:instrText>
            </w:r>
            <w:r w:rsidRPr="006B528A">
              <w:rPr>
                <w:sz w:val="22"/>
                <w:szCs w:val="22"/>
                <w:lang w:val="es-ES"/>
              </w:rPr>
            </w:r>
            <w:r w:rsidRPr="006B528A">
              <w:rPr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273F8F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lastRenderedPageBreak/>
        <w:t>OTROS REQUISITOS:</w:t>
      </w:r>
    </w:p>
    <w:p w:rsidR="007663AB" w:rsidRDefault="007663AB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</w:p>
    <w:p w:rsidR="007663AB" w:rsidRPr="008E23C6" w:rsidRDefault="007663AB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551"/>
        <w:gridCol w:w="2552"/>
      </w:tblGrid>
      <w:tr w:rsidR="007663AB" w:rsidRPr="008E23C6" w:rsidTr="007663AB">
        <w:trPr>
          <w:trHeight w:hRule="exact" w:val="737"/>
        </w:trPr>
        <w:tc>
          <w:tcPr>
            <w:tcW w:w="4253" w:type="dxa"/>
            <w:shd w:val="clear" w:color="auto" w:fill="B3B3B3"/>
            <w:vAlign w:val="center"/>
          </w:tcPr>
          <w:p w:rsidR="007663AB" w:rsidRPr="008E23C6" w:rsidRDefault="0049720E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 xml:space="preserve">OTROS </w:t>
            </w:r>
            <w:r w:rsidR="007663AB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REQUISITO</w:t>
            </w:r>
            <w:r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S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7663AB" w:rsidRPr="008E23C6" w:rsidRDefault="007663AB" w:rsidP="007663AB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7663AB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IMPRESCINDIBLE</w:t>
            </w:r>
          </w:p>
        </w:tc>
        <w:tc>
          <w:tcPr>
            <w:tcW w:w="2552" w:type="dxa"/>
            <w:shd w:val="clear" w:color="auto" w:fill="B3B3B3"/>
            <w:vAlign w:val="center"/>
          </w:tcPr>
          <w:p w:rsidR="007663AB" w:rsidRPr="008E23C6" w:rsidRDefault="007663AB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b/>
                <w:sz w:val="22"/>
                <w:szCs w:val="22"/>
                <w:lang w:val="es-ES" w:eastAsia="es-ES_tradnl"/>
              </w:rPr>
              <w:t>A VALORAR</w:t>
            </w:r>
          </w:p>
        </w:tc>
      </w:tr>
      <w:tr w:rsidR="007663AB" w:rsidRPr="008E23C6" w:rsidTr="007663AB">
        <w:trPr>
          <w:trHeight w:hRule="exact" w:val="454"/>
        </w:trPr>
        <w:tc>
          <w:tcPr>
            <w:tcW w:w="4253" w:type="dxa"/>
            <w:vAlign w:val="center"/>
          </w:tcPr>
          <w:p w:rsidR="007663AB" w:rsidRPr="008E23C6" w:rsidRDefault="007663AB" w:rsidP="0049720E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4"/>
                <w:lang w:val="es-ES" w:eastAsia="es-ES_tradnl"/>
              </w:rPr>
              <w:t>Carnet de conducir:</w:t>
            </w:r>
          </w:p>
        </w:tc>
        <w:tc>
          <w:tcPr>
            <w:tcW w:w="2551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="00CE0009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7663AB" w:rsidRPr="008E23C6" w:rsidTr="007663AB">
        <w:trPr>
          <w:trHeight w:hRule="exact" w:val="454"/>
        </w:trPr>
        <w:tc>
          <w:tcPr>
            <w:tcW w:w="4253" w:type="dxa"/>
            <w:vAlign w:val="center"/>
          </w:tcPr>
          <w:p w:rsidR="007663AB" w:rsidRPr="008E23C6" w:rsidRDefault="007663AB" w:rsidP="0049720E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4"/>
                <w:lang w:val="es-ES" w:eastAsia="es-ES_tradnl"/>
              </w:rPr>
              <w:t>Disponibilidad de vehículo</w:t>
            </w:r>
          </w:p>
        </w:tc>
        <w:tc>
          <w:tcPr>
            <w:tcW w:w="2551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7663AB" w:rsidRPr="008E23C6" w:rsidTr="007663AB">
        <w:trPr>
          <w:trHeight w:hRule="exact" w:val="454"/>
        </w:trPr>
        <w:tc>
          <w:tcPr>
            <w:tcW w:w="4253" w:type="dxa"/>
            <w:vAlign w:val="center"/>
          </w:tcPr>
          <w:p w:rsidR="007663AB" w:rsidRPr="008E23C6" w:rsidRDefault="007663AB" w:rsidP="0049720E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4"/>
                <w:lang w:val="es-ES" w:eastAsia="es-ES_tradnl"/>
              </w:rPr>
              <w:t>Disponibilidad para viajar</w:t>
            </w:r>
          </w:p>
        </w:tc>
        <w:tc>
          <w:tcPr>
            <w:tcW w:w="2551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  <w:tr w:rsidR="007663AB" w:rsidRPr="008E23C6" w:rsidTr="007663AB">
        <w:trPr>
          <w:trHeight w:hRule="exact" w:val="454"/>
        </w:trPr>
        <w:tc>
          <w:tcPr>
            <w:tcW w:w="4253" w:type="dxa"/>
            <w:vAlign w:val="center"/>
          </w:tcPr>
          <w:p w:rsidR="007663AB" w:rsidRPr="008E23C6" w:rsidRDefault="007663AB" w:rsidP="0049720E">
            <w:pPr>
              <w:tabs>
                <w:tab w:val="clear" w:pos="429"/>
              </w:tabs>
              <w:spacing w:after="0"/>
              <w:rPr>
                <w:rFonts w:ascii="Times New Roman" w:hAnsi="Times New Roman"/>
                <w:sz w:val="22"/>
                <w:lang w:val="es-ES" w:eastAsia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t>Otros:</w:t>
            </w:r>
            <w:r w:rsidR="00572A9C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FORMTEXT </w:instrText>
            </w:r>
            <w:r w:rsidR="00572A9C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="00572A9C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separate"/>
            </w:r>
            <w:r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Pr="008E23C6">
              <w:rPr>
                <w:rFonts w:ascii="Times New Roman" w:hAnsi="Times New Roman"/>
                <w:noProof/>
                <w:sz w:val="22"/>
                <w:szCs w:val="22"/>
                <w:lang w:val="es-ES" w:eastAsia="es-ES_tradnl"/>
              </w:rPr>
              <w:t> </w:t>
            </w:r>
            <w:r w:rsidR="00572A9C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63AB" w:rsidRPr="008E23C6" w:rsidRDefault="00572A9C" w:rsidP="0049720E">
            <w:pPr>
              <w:tabs>
                <w:tab w:val="clear" w:pos="429"/>
              </w:tabs>
              <w:spacing w:after="0"/>
              <w:jc w:val="center"/>
              <w:rPr>
                <w:rFonts w:ascii="Times New Roman" w:hAnsi="Times New Roman"/>
                <w:sz w:val="22"/>
                <w:lang w:val="es-ES" w:eastAsia="es-ES_tradnl"/>
              </w:rPr>
            </w:pP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AB"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instrText xml:space="preserve"> FORMCHECKBOX </w:instrText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</w:r>
            <w:r w:rsidRPr="008E23C6">
              <w:rPr>
                <w:rFonts w:ascii="Times New Roman" w:hAnsi="Times New Roman"/>
                <w:sz w:val="22"/>
                <w:szCs w:val="22"/>
                <w:lang w:val="es-ES" w:eastAsia="es-ES_tradnl"/>
              </w:rPr>
              <w:fldChar w:fldCharType="end"/>
            </w:r>
          </w:p>
        </w:tc>
      </w:tr>
    </w:tbl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b/>
          <w:sz w:val="24"/>
          <w:lang w:val="es-ES" w:eastAsia="es-ES_tradnl"/>
        </w:rPr>
      </w:pPr>
    </w:p>
    <w:p w:rsidR="00F96424" w:rsidRPr="008E23C6" w:rsidRDefault="00F96424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hAnsi="Times New Roman"/>
          <w:b/>
          <w:sz w:val="32"/>
          <w:lang w:val="es-ES" w:eastAsia="es-ES_tradnl"/>
        </w:rPr>
      </w:pPr>
      <w:r w:rsidRPr="008E23C6">
        <w:rPr>
          <w:rFonts w:ascii="Times New Roman" w:hAnsi="Times New Roman"/>
          <w:b/>
          <w:sz w:val="32"/>
          <w:lang w:val="es-ES" w:eastAsia="es-ES_tradnl"/>
        </w:rPr>
        <w:t>PRESENTACIÓN DE CANDIDATURAS</w:t>
      </w: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Documentación a presentar</w:t>
      </w:r>
      <w:r w:rsidRPr="008E23C6">
        <w:rPr>
          <w:rFonts w:ascii="Times New Roman" w:hAnsi="Times New Roman"/>
          <w:sz w:val="24"/>
          <w:lang w:val="es-ES" w:eastAsia="es-ES_tradnl"/>
        </w:rPr>
        <w:t>:</w:t>
      </w:r>
    </w:p>
    <w:p w:rsidR="00273F8F" w:rsidRPr="008E23C6" w:rsidRDefault="00273F8F" w:rsidP="00273F8F">
      <w:pPr>
        <w:numPr>
          <w:ilvl w:val="0"/>
          <w:numId w:val="7"/>
        </w:numPr>
        <w:tabs>
          <w:tab w:val="clear" w:pos="429"/>
        </w:tabs>
        <w:spacing w:after="0" w:line="360" w:lineRule="auto"/>
        <w:ind w:left="1440" w:hanging="540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t>Carta</w:t>
      </w:r>
      <w:r w:rsidRPr="008E23C6">
        <w:rPr>
          <w:rFonts w:ascii="Times New Roman" w:hAnsi="Times New Roman"/>
          <w:sz w:val="24"/>
          <w:lang w:val="es-ES" w:eastAsia="es-ES_tradnl"/>
        </w:rPr>
        <w:tab/>
      </w:r>
      <w:r w:rsidRPr="008E23C6">
        <w:rPr>
          <w:rFonts w:ascii="Times New Roman" w:hAnsi="Times New Roman"/>
          <w:sz w:val="24"/>
          <w:lang w:val="es-ES" w:eastAsia="es-ES_tradnl"/>
        </w:rPr>
        <w:tab/>
      </w:r>
      <w:r w:rsidRPr="008E23C6">
        <w:rPr>
          <w:rFonts w:ascii="Times New Roman" w:hAnsi="Times New Roman"/>
          <w:sz w:val="24"/>
          <w:lang w:val="es-ES" w:eastAsia="es-ES_tradnl"/>
        </w:rPr>
        <w:tab/>
      </w:r>
      <w:bookmarkStart w:id="57" w:name="Casilla31"/>
      <w:r w:rsidR="00DB1705">
        <w:rPr>
          <w:rFonts w:ascii="Times New Roman" w:hAnsi="Times New Roman"/>
          <w:sz w:val="24"/>
          <w:lang w:val="es-ES" w:eastAsia="es-ES_tradnl"/>
        </w:rPr>
        <w:tab/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57"/>
    </w:p>
    <w:p w:rsidR="00273F8F" w:rsidRPr="008E23C6" w:rsidRDefault="008E23C6" w:rsidP="00273F8F">
      <w:pPr>
        <w:numPr>
          <w:ilvl w:val="0"/>
          <w:numId w:val="7"/>
        </w:numPr>
        <w:tabs>
          <w:tab w:val="clear" w:pos="429"/>
        </w:tabs>
        <w:spacing w:after="0" w:line="360" w:lineRule="auto"/>
        <w:ind w:left="1440" w:hanging="540"/>
        <w:rPr>
          <w:rFonts w:ascii="Times New Roman" w:hAnsi="Times New Roman"/>
          <w:sz w:val="24"/>
          <w:lang w:val="es-ES" w:eastAsia="es-ES_tradnl"/>
        </w:rPr>
      </w:pPr>
      <w:bookmarkStart w:id="58" w:name="Casilla32"/>
      <w:r w:rsidRPr="008E23C6">
        <w:rPr>
          <w:rFonts w:ascii="Times New Roman" w:hAnsi="Times New Roman"/>
          <w:sz w:val="24"/>
          <w:lang w:val="es-ES" w:eastAsia="es-ES_tradnl"/>
        </w:rPr>
        <w:t>Curriculum Vitae</w:t>
      </w:r>
      <w:r w:rsidRPr="008E23C6">
        <w:rPr>
          <w:rFonts w:ascii="Times New Roman" w:hAnsi="Times New Roman"/>
          <w:sz w:val="24"/>
          <w:lang w:val="es-ES" w:eastAsia="es-ES_tradnl"/>
        </w:rPr>
        <w:tab/>
      </w:r>
      <w:r w:rsidR="00DB1705">
        <w:rPr>
          <w:rFonts w:ascii="Times New Roman" w:hAnsi="Times New Roman"/>
          <w:sz w:val="24"/>
          <w:lang w:val="es-ES" w:eastAsia="es-ES_tradnl"/>
        </w:rPr>
        <w:tab/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3F8F"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58"/>
    </w:p>
    <w:p w:rsidR="008E23C6" w:rsidRPr="008E23C6" w:rsidRDefault="00273F8F" w:rsidP="00273F8F">
      <w:pPr>
        <w:numPr>
          <w:ilvl w:val="0"/>
          <w:numId w:val="7"/>
        </w:numPr>
        <w:tabs>
          <w:tab w:val="clear" w:pos="429"/>
        </w:tabs>
        <w:spacing w:after="0" w:line="360" w:lineRule="auto"/>
        <w:ind w:left="1440" w:hanging="54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t xml:space="preserve">Otra documentación </w:t>
      </w:r>
      <w:r w:rsidR="008E23C6" w:rsidRPr="008E23C6">
        <w:rPr>
          <w:rFonts w:ascii="Times New Roman" w:hAnsi="Times New Roman"/>
          <w:sz w:val="24"/>
          <w:lang w:val="es-ES" w:eastAsia="es-ES_tradnl"/>
        </w:rPr>
        <w:t>:</w:t>
      </w:r>
    </w:p>
    <w:p w:rsidR="00F96424" w:rsidRDefault="008E23C6" w:rsidP="00D633FD">
      <w:pPr>
        <w:pStyle w:val="Prrafodelista"/>
        <w:numPr>
          <w:ilvl w:val="2"/>
          <w:numId w:val="13"/>
        </w:numPr>
        <w:tabs>
          <w:tab w:val="clear" w:pos="429"/>
        </w:tabs>
        <w:spacing w:after="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t>Título</w:t>
      </w:r>
      <w:r w:rsidR="00F96424">
        <w:rPr>
          <w:rFonts w:ascii="Times New Roman" w:hAnsi="Times New Roman"/>
          <w:sz w:val="24"/>
          <w:lang w:val="es-ES" w:eastAsia="es-ES_tradnl"/>
        </w:rPr>
        <w:tab/>
      </w:r>
      <w:r w:rsidR="00F96424">
        <w:rPr>
          <w:rFonts w:ascii="Times New Roman" w:hAnsi="Times New Roman"/>
          <w:sz w:val="24"/>
          <w:lang w:val="es-ES" w:eastAsia="es-ES_tradnl"/>
        </w:rPr>
        <w:tab/>
      </w:r>
      <w:r w:rsidR="00F96424">
        <w:rPr>
          <w:rFonts w:ascii="Times New Roman" w:hAnsi="Times New Roman"/>
          <w:sz w:val="24"/>
          <w:lang w:val="es-ES" w:eastAsia="es-ES_tradnl"/>
        </w:rPr>
        <w:tab/>
      </w:r>
      <w:r w:rsidR="00F96424">
        <w:rPr>
          <w:rFonts w:ascii="Times New Roman" w:hAnsi="Times New Roman"/>
          <w:sz w:val="24"/>
          <w:lang w:val="es-ES" w:eastAsia="es-ES_tradnl"/>
        </w:rPr>
        <w:tab/>
      </w:r>
      <w:r w:rsidR="00F96424">
        <w:rPr>
          <w:rFonts w:ascii="Times New Roman" w:hAnsi="Times New Roman"/>
          <w:sz w:val="24"/>
          <w:lang w:val="es-ES" w:eastAsia="es-ES_tradnl"/>
        </w:rPr>
        <w:tab/>
      </w:r>
      <w:r w:rsidR="00F96424">
        <w:rPr>
          <w:rFonts w:ascii="Times New Roman" w:hAnsi="Times New Roman"/>
          <w:sz w:val="24"/>
          <w:lang w:val="es-ES" w:eastAsia="es-ES_tradnl"/>
        </w:rPr>
        <w:tab/>
      </w:r>
      <w:r w:rsidR="00D633FD">
        <w:rPr>
          <w:rFonts w:ascii="Times New Roman" w:hAnsi="Times New Roman"/>
          <w:sz w:val="24"/>
          <w:lang w:val="es-ES" w:eastAsia="es-ES_tradnl"/>
        </w:rPr>
        <w:tab/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8E23C6" w:rsidRPr="008E23C6" w:rsidRDefault="008E23C6" w:rsidP="00D633FD">
      <w:pPr>
        <w:pStyle w:val="Prrafodelista"/>
        <w:numPr>
          <w:ilvl w:val="2"/>
          <w:numId w:val="13"/>
        </w:numPr>
        <w:tabs>
          <w:tab w:val="clear" w:pos="429"/>
        </w:tabs>
        <w:spacing w:after="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t>Expediente académico actualizado</w:t>
      </w:r>
      <w:r w:rsidRPr="008E23C6">
        <w:rPr>
          <w:rFonts w:ascii="Times New Roman" w:hAnsi="Times New Roman"/>
          <w:sz w:val="24"/>
          <w:lang w:val="es-ES" w:eastAsia="es-ES_tradnl"/>
        </w:rPr>
        <w:tab/>
      </w:r>
      <w:r w:rsidR="00F96424">
        <w:rPr>
          <w:rFonts w:ascii="Times New Roman" w:hAnsi="Times New Roman"/>
          <w:sz w:val="24"/>
          <w:lang w:val="es-ES" w:eastAsia="es-ES_tradnl"/>
        </w:rPr>
        <w:tab/>
      </w:r>
      <w:r w:rsidR="00D633FD">
        <w:rPr>
          <w:rFonts w:ascii="Times New Roman" w:hAnsi="Times New Roman"/>
          <w:sz w:val="24"/>
          <w:lang w:val="es-ES" w:eastAsia="es-ES_tradnl"/>
        </w:rPr>
        <w:tab/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8E23C6" w:rsidRDefault="008E23C6" w:rsidP="00D633FD">
      <w:pPr>
        <w:pStyle w:val="Prrafodelista"/>
        <w:numPr>
          <w:ilvl w:val="2"/>
          <w:numId w:val="13"/>
        </w:numPr>
        <w:tabs>
          <w:tab w:val="clear" w:pos="429"/>
        </w:tabs>
        <w:spacing w:after="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t>Certificacionesdel nivel de dominiode idioma</w:t>
      </w:r>
      <w:r w:rsidR="00F96424">
        <w:rPr>
          <w:rFonts w:ascii="Times New Roman" w:hAnsi="Times New Roman"/>
          <w:sz w:val="24"/>
          <w:lang w:val="es-ES" w:eastAsia="es-ES_tradnl"/>
        </w:rPr>
        <w:t>s</w:t>
      </w:r>
      <w:r w:rsidRPr="008E23C6">
        <w:rPr>
          <w:rFonts w:ascii="Times New Roman" w:hAnsi="Times New Roman"/>
          <w:sz w:val="24"/>
          <w:lang w:val="es-ES" w:eastAsia="es-ES_tradnl"/>
        </w:rPr>
        <w:tab/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</w:p>
    <w:p w:rsidR="00DE79DF" w:rsidRPr="008E23C6" w:rsidRDefault="00DE79DF" w:rsidP="00D633FD">
      <w:pPr>
        <w:pStyle w:val="Prrafodelista"/>
        <w:numPr>
          <w:ilvl w:val="2"/>
          <w:numId w:val="13"/>
        </w:numPr>
        <w:tabs>
          <w:tab w:val="clear" w:pos="429"/>
        </w:tabs>
        <w:spacing w:after="0"/>
        <w:jc w:val="both"/>
        <w:rPr>
          <w:rFonts w:ascii="Times New Roman" w:hAnsi="Times New Roman"/>
          <w:sz w:val="24"/>
          <w:lang w:val="es-ES" w:eastAsia="es-ES_tradnl"/>
        </w:rPr>
      </w:pPr>
      <w:r>
        <w:rPr>
          <w:rFonts w:ascii="Times New Roman" w:hAnsi="Times New Roman"/>
          <w:sz w:val="24"/>
          <w:lang w:val="es-ES" w:eastAsia="es-ES_tradnl"/>
        </w:rPr>
        <w:t>Otras certificaciones</w:t>
      </w:r>
      <w:r>
        <w:rPr>
          <w:rFonts w:ascii="Times New Roman" w:hAnsi="Times New Roman"/>
          <w:sz w:val="24"/>
          <w:lang w:val="es-ES" w:eastAsia="es-ES_tradnl"/>
        </w:rPr>
        <w:tab/>
      </w:r>
      <w:r>
        <w:rPr>
          <w:rFonts w:ascii="Times New Roman" w:hAnsi="Times New Roman"/>
          <w:sz w:val="24"/>
          <w:lang w:val="es-ES" w:eastAsia="es-ES_tradnl"/>
        </w:rPr>
        <w:tab/>
      </w:r>
      <w:r>
        <w:rPr>
          <w:rFonts w:ascii="Times New Roman" w:hAnsi="Times New Roman"/>
          <w:sz w:val="24"/>
          <w:lang w:val="es-ES" w:eastAsia="es-ES_tradnl"/>
        </w:rPr>
        <w:tab/>
      </w:r>
      <w:r>
        <w:rPr>
          <w:rFonts w:ascii="Times New Roman" w:hAnsi="Times New Roman"/>
          <w:sz w:val="24"/>
          <w:lang w:val="es-ES" w:eastAsia="es-ES_tradnl"/>
        </w:rPr>
        <w:tab/>
      </w:r>
      <w:r w:rsidR="00D633FD">
        <w:rPr>
          <w:rFonts w:ascii="Times New Roman" w:hAnsi="Times New Roman"/>
          <w:sz w:val="24"/>
          <w:lang w:val="es-ES" w:eastAsia="es-ES_tradnl"/>
        </w:rPr>
        <w:tab/>
      </w:r>
      <w:r w:rsidR="00572A9C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9" w:name="Texto71"/>
      <w:r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>
        <w:rPr>
          <w:rFonts w:ascii="Times New Roman" w:hAnsi="Times New Roman"/>
          <w:sz w:val="24"/>
          <w:lang w:val="es-ES" w:eastAsia="es-ES_tradnl"/>
        </w:rPr>
      </w:r>
      <w:r w:rsidR="00572A9C">
        <w:rPr>
          <w:rFonts w:ascii="Times New Roman" w:hAnsi="Times New Roman"/>
          <w:sz w:val="24"/>
          <w:lang w:val="es-ES" w:eastAsia="es-ES_tradnl"/>
        </w:rPr>
        <w:fldChar w:fldCharType="separate"/>
      </w:r>
      <w:r>
        <w:rPr>
          <w:rFonts w:ascii="Times New Roman" w:hAnsi="Times New Roman"/>
          <w:noProof/>
          <w:sz w:val="24"/>
          <w:lang w:val="es-ES" w:eastAsia="es-ES_tradnl"/>
        </w:rPr>
        <w:t> </w:t>
      </w:r>
      <w:r>
        <w:rPr>
          <w:rFonts w:ascii="Times New Roman" w:hAnsi="Times New Roman"/>
          <w:noProof/>
          <w:sz w:val="24"/>
          <w:lang w:val="es-ES" w:eastAsia="es-ES_tradnl"/>
        </w:rPr>
        <w:t> </w:t>
      </w:r>
      <w:r>
        <w:rPr>
          <w:rFonts w:ascii="Times New Roman" w:hAnsi="Times New Roman"/>
          <w:noProof/>
          <w:sz w:val="24"/>
          <w:lang w:val="es-ES" w:eastAsia="es-ES_tradnl"/>
        </w:rPr>
        <w:t> </w:t>
      </w:r>
      <w:r>
        <w:rPr>
          <w:rFonts w:ascii="Times New Roman" w:hAnsi="Times New Roman"/>
          <w:noProof/>
          <w:sz w:val="24"/>
          <w:lang w:val="es-ES" w:eastAsia="es-ES_tradnl"/>
        </w:rPr>
        <w:t> </w:t>
      </w:r>
      <w:r>
        <w:rPr>
          <w:rFonts w:ascii="Times New Roman" w:hAnsi="Times New Roman"/>
          <w:noProof/>
          <w:sz w:val="24"/>
          <w:lang w:val="es-ES" w:eastAsia="es-ES_tradnl"/>
        </w:rPr>
        <w:t> </w:t>
      </w:r>
      <w:r w:rsidR="00572A9C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59"/>
    </w:p>
    <w:p w:rsidR="00273F8F" w:rsidRPr="008E23C6" w:rsidRDefault="00273F8F" w:rsidP="00D633FD">
      <w:pPr>
        <w:pStyle w:val="Prrafodelista"/>
        <w:numPr>
          <w:ilvl w:val="2"/>
          <w:numId w:val="13"/>
        </w:numPr>
        <w:tabs>
          <w:tab w:val="clear" w:pos="429"/>
        </w:tabs>
        <w:spacing w:after="0"/>
        <w:jc w:val="both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sz w:val="24"/>
          <w:lang w:val="es-ES" w:eastAsia="es-ES_tradnl"/>
        </w:rPr>
        <w:t xml:space="preserve">Otra: </w:t>
      </w:r>
      <w:bookmarkStart w:id="60" w:name="Texto67"/>
      <w:r w:rsidR="00DE79DF">
        <w:rPr>
          <w:rFonts w:ascii="Times New Roman" w:hAnsi="Times New Roman"/>
          <w:sz w:val="24"/>
          <w:lang w:val="es-ES" w:eastAsia="es-ES_tradnl"/>
        </w:rPr>
        <w:tab/>
      </w:r>
      <w:r w:rsidR="00DE79DF">
        <w:rPr>
          <w:rFonts w:ascii="Times New Roman" w:hAnsi="Times New Roman"/>
          <w:sz w:val="24"/>
          <w:lang w:val="es-ES" w:eastAsia="es-ES_tradnl"/>
        </w:rPr>
        <w:tab/>
      </w:r>
      <w:r w:rsidR="00DE79DF">
        <w:rPr>
          <w:rFonts w:ascii="Times New Roman" w:hAnsi="Times New Roman"/>
          <w:sz w:val="24"/>
          <w:lang w:val="es-ES" w:eastAsia="es-ES_tradnl"/>
        </w:rPr>
        <w:tab/>
      </w:r>
      <w:r w:rsidR="00DE79DF">
        <w:rPr>
          <w:rFonts w:ascii="Times New Roman" w:hAnsi="Times New Roman"/>
          <w:sz w:val="24"/>
          <w:lang w:val="es-ES" w:eastAsia="es-ES_tradnl"/>
        </w:rPr>
        <w:tab/>
      </w:r>
      <w:r w:rsidR="00DE79DF">
        <w:rPr>
          <w:rFonts w:ascii="Times New Roman" w:hAnsi="Times New Roman"/>
          <w:sz w:val="24"/>
          <w:lang w:val="es-ES" w:eastAsia="es-ES_tradnl"/>
        </w:rPr>
        <w:tab/>
      </w:r>
      <w:r w:rsidR="00DE79DF">
        <w:rPr>
          <w:rFonts w:ascii="Times New Roman" w:hAnsi="Times New Roman"/>
          <w:sz w:val="24"/>
          <w:lang w:val="es-ES" w:eastAsia="es-ES_tradnl"/>
        </w:rPr>
        <w:tab/>
      </w:r>
      <w:r w:rsidR="00D633FD">
        <w:rPr>
          <w:rFonts w:ascii="Times New Roman" w:hAnsi="Times New Roman"/>
          <w:sz w:val="24"/>
          <w:lang w:val="es-ES" w:eastAsia="es-ES_tradnl"/>
        </w:rPr>
        <w:tab/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8E23C6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60"/>
    </w:p>
    <w:p w:rsidR="00273F8F" w:rsidRPr="008E23C6" w:rsidRDefault="00273F8F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Plazo</w:t>
      </w:r>
      <w:r w:rsidR="00995047">
        <w:rPr>
          <w:rFonts w:ascii="Times New Roman" w:hAnsi="Times New Roman"/>
          <w:b/>
          <w:sz w:val="24"/>
          <w:lang w:val="es-ES" w:eastAsia="es-ES_tradnl"/>
        </w:rPr>
        <w:t xml:space="preserve"> de fin de publicación</w:t>
      </w:r>
      <w:r w:rsidRPr="008E23C6">
        <w:rPr>
          <w:rFonts w:ascii="Times New Roman" w:hAnsi="Times New Roman"/>
          <w:sz w:val="24"/>
          <w:lang w:val="es-ES" w:eastAsia="es-ES_tradnl"/>
        </w:rPr>
        <w:t xml:space="preserve"> (especificar fecha): </w:t>
      </w:r>
      <w:bookmarkStart w:id="61" w:name="Texto50"/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8E23C6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="00572A9C" w:rsidRPr="008E23C6">
        <w:rPr>
          <w:rFonts w:ascii="Times New Roman" w:hAnsi="Times New Roman"/>
          <w:sz w:val="24"/>
          <w:lang w:val="es-ES" w:eastAsia="es-ES_tradnl"/>
        </w:rPr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2158E8">
        <w:rPr>
          <w:rFonts w:ascii="Times New Roman" w:hAnsi="Times New Roman"/>
          <w:sz w:val="24"/>
          <w:lang w:val="es-ES" w:eastAsia="es-ES_tradnl"/>
        </w:rPr>
        <w:t> </w:t>
      </w:r>
      <w:r w:rsidR="00572A9C" w:rsidRPr="008E23C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61"/>
    </w:p>
    <w:p w:rsidR="00273F8F" w:rsidRPr="008E23C6" w:rsidRDefault="00273F8F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Entrega de documentación</w:t>
      </w:r>
      <w:r w:rsidR="00995047">
        <w:rPr>
          <w:rFonts w:ascii="Times New Roman" w:hAnsi="Times New Roman"/>
          <w:b/>
          <w:sz w:val="24"/>
          <w:lang w:val="es-ES" w:eastAsia="es-ES_tradnl"/>
        </w:rPr>
        <w:t xml:space="preserve"> </w:t>
      </w:r>
      <w:r w:rsidR="00995047" w:rsidRPr="00995047">
        <w:rPr>
          <w:rFonts w:ascii="Times New Roman" w:hAnsi="Times New Roman"/>
          <w:sz w:val="24"/>
          <w:lang w:val="es-ES" w:eastAsia="es-ES_tradnl"/>
        </w:rPr>
        <w:t>(escoger una de las dos opciones)</w:t>
      </w:r>
      <w:r w:rsidRPr="008E23C6">
        <w:rPr>
          <w:rFonts w:ascii="Times New Roman" w:hAnsi="Times New Roman"/>
          <w:b/>
          <w:sz w:val="24"/>
          <w:lang w:val="es-ES" w:eastAsia="es-ES_tradnl"/>
        </w:rPr>
        <w:t>:</w:t>
      </w:r>
    </w:p>
    <w:p w:rsidR="00273F8F" w:rsidRPr="00054406" w:rsidRDefault="00273F8F" w:rsidP="00054406">
      <w:pPr>
        <w:numPr>
          <w:ilvl w:val="0"/>
          <w:numId w:val="7"/>
        </w:numPr>
        <w:tabs>
          <w:tab w:val="clear" w:pos="429"/>
        </w:tabs>
        <w:spacing w:after="0" w:line="360" w:lineRule="auto"/>
        <w:ind w:left="1440" w:hanging="540"/>
        <w:rPr>
          <w:rFonts w:ascii="Times New Roman" w:hAnsi="Times New Roman"/>
          <w:sz w:val="24"/>
          <w:lang w:val="es-ES" w:eastAsia="es-ES_tradnl"/>
        </w:rPr>
      </w:pPr>
      <w:r w:rsidRPr="00054406">
        <w:rPr>
          <w:rFonts w:ascii="Times New Roman" w:hAnsi="Times New Roman"/>
          <w:sz w:val="24"/>
          <w:lang w:val="es-ES" w:eastAsia="es-ES_tradnl"/>
        </w:rPr>
        <w:t xml:space="preserve">Área de Empleo y Emprendimiento (sólo preselección): </w:t>
      </w:r>
      <w:r w:rsidR="00572A9C" w:rsidRPr="00054406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illa55"/>
      <w:r w:rsidRPr="00054406">
        <w:rPr>
          <w:rFonts w:ascii="Times New Roman" w:hAnsi="Times New Roman"/>
          <w:sz w:val="24"/>
          <w:lang w:val="es-ES" w:eastAsia="es-ES_tradnl"/>
        </w:rPr>
        <w:instrText xml:space="preserve"> FORMCHECKBOX </w:instrText>
      </w:r>
      <w:r w:rsidR="00572A9C" w:rsidRPr="00054406">
        <w:rPr>
          <w:rFonts w:ascii="Times New Roman" w:hAnsi="Times New Roman"/>
          <w:sz w:val="24"/>
          <w:lang w:val="es-ES" w:eastAsia="es-ES_tradnl"/>
        </w:rPr>
      </w:r>
      <w:r w:rsidR="00572A9C" w:rsidRPr="00054406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62"/>
    </w:p>
    <w:p w:rsidR="00ED0738" w:rsidRPr="00054406" w:rsidRDefault="00273F8F" w:rsidP="00054406">
      <w:pPr>
        <w:numPr>
          <w:ilvl w:val="0"/>
          <w:numId w:val="7"/>
        </w:numPr>
        <w:tabs>
          <w:tab w:val="clear" w:pos="429"/>
        </w:tabs>
        <w:spacing w:after="0" w:line="360" w:lineRule="auto"/>
        <w:ind w:left="1440" w:hanging="540"/>
        <w:rPr>
          <w:rFonts w:ascii="Times New Roman" w:hAnsi="Times New Roman"/>
          <w:sz w:val="24"/>
          <w:lang w:val="es-ES" w:eastAsia="es-ES_tradnl"/>
        </w:rPr>
      </w:pPr>
      <w:r w:rsidRPr="00054406">
        <w:rPr>
          <w:rFonts w:ascii="Times New Roman" w:hAnsi="Times New Roman"/>
          <w:sz w:val="24"/>
          <w:lang w:val="es-ES" w:eastAsia="es-ES_tradnl"/>
        </w:rPr>
        <w:t>Empresa/Institución</w:t>
      </w:r>
      <w:r w:rsidR="00ED0738" w:rsidRPr="00054406">
        <w:rPr>
          <w:rFonts w:ascii="Times New Roman" w:hAnsi="Times New Roman"/>
          <w:sz w:val="24"/>
          <w:lang w:val="es-ES" w:eastAsia="es-ES_tradnl"/>
        </w:rPr>
        <w:t>:</w:t>
      </w:r>
    </w:p>
    <w:p w:rsidR="00ED0738" w:rsidRDefault="00ED0738" w:rsidP="00ED0738">
      <w:pPr>
        <w:pStyle w:val="Prrafodelista"/>
        <w:numPr>
          <w:ilvl w:val="0"/>
          <w:numId w:val="9"/>
        </w:numPr>
        <w:tabs>
          <w:tab w:val="clear" w:pos="429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lang w:val="es-ES" w:eastAsia="es-ES_tradnl"/>
        </w:rPr>
      </w:pPr>
      <w:r>
        <w:rPr>
          <w:rFonts w:ascii="Times New Roman" w:hAnsi="Times New Roman"/>
          <w:sz w:val="24"/>
          <w:lang w:val="es-ES" w:eastAsia="es-ES"/>
        </w:rPr>
        <w:t>P</w:t>
      </w:r>
      <w:r w:rsidR="00273F8F" w:rsidRPr="00ED0738">
        <w:rPr>
          <w:rFonts w:ascii="Times New Roman" w:hAnsi="Times New Roman"/>
          <w:sz w:val="24"/>
          <w:lang w:val="es-ES" w:eastAsia="es-ES"/>
        </w:rPr>
        <w:t>or correo electrónico:</w:t>
      </w:r>
      <w:r>
        <w:rPr>
          <w:rFonts w:ascii="Times New Roman" w:hAnsi="Times New Roman"/>
          <w:sz w:val="24"/>
          <w:lang w:val="es-ES" w:eastAsia="es-ES"/>
        </w:rPr>
        <w:tab/>
      </w:r>
      <w:bookmarkStart w:id="63" w:name="Texto66"/>
      <w:r w:rsidR="00572A9C" w:rsidRPr="00ED0738">
        <w:rPr>
          <w:rFonts w:ascii="Times New Roman" w:hAnsi="Times New Roman"/>
          <w:noProof/>
          <w:sz w:val="24"/>
          <w:lang w:val="es-ES" w:eastAsia="es-ES_tradnl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="00273F8F" w:rsidRPr="00ED0738">
        <w:rPr>
          <w:rFonts w:ascii="Times New Roman" w:hAnsi="Times New Roman"/>
          <w:noProof/>
          <w:sz w:val="24"/>
          <w:lang w:val="es-ES" w:eastAsia="es-ES_tradnl"/>
        </w:rPr>
        <w:instrText xml:space="preserve"> FORMTEXT </w:instrText>
      </w:r>
      <w:r w:rsidR="00572A9C" w:rsidRPr="00ED0738">
        <w:rPr>
          <w:rFonts w:ascii="Times New Roman" w:hAnsi="Times New Roman"/>
          <w:noProof/>
          <w:sz w:val="24"/>
          <w:lang w:val="es-ES" w:eastAsia="es-ES_tradnl"/>
        </w:rPr>
      </w:r>
      <w:r w:rsidR="00572A9C" w:rsidRPr="00ED0738">
        <w:rPr>
          <w:rFonts w:ascii="Times New Roman" w:hAnsi="Times New Roman"/>
          <w:noProof/>
          <w:sz w:val="24"/>
          <w:lang w:val="es-ES" w:eastAsia="es-ES_tradnl"/>
        </w:rPr>
        <w:fldChar w:fldCharType="separate"/>
      </w:r>
      <w:r w:rsidR="00273F8F"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273F8F"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572A9C" w:rsidRPr="00ED0738">
        <w:rPr>
          <w:rFonts w:ascii="Times New Roman" w:hAnsi="Times New Roman"/>
          <w:noProof/>
          <w:sz w:val="24"/>
          <w:lang w:val="es-ES" w:eastAsia="es-ES_tradnl"/>
        </w:rPr>
        <w:fldChar w:fldCharType="end"/>
      </w:r>
      <w:bookmarkEnd w:id="63"/>
    </w:p>
    <w:p w:rsidR="00273F8F" w:rsidRPr="00ED0738" w:rsidRDefault="00ED0738" w:rsidP="00ED0738">
      <w:pPr>
        <w:pStyle w:val="Prrafodelista"/>
        <w:numPr>
          <w:ilvl w:val="0"/>
          <w:numId w:val="9"/>
        </w:numPr>
        <w:tabs>
          <w:tab w:val="clear" w:pos="429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lang w:val="es-ES" w:eastAsia="es-ES_tradnl"/>
        </w:rPr>
      </w:pPr>
      <w:r>
        <w:rPr>
          <w:rFonts w:ascii="Times New Roman" w:hAnsi="Times New Roman"/>
          <w:noProof/>
          <w:sz w:val="24"/>
          <w:lang w:val="es-ES" w:eastAsia="es-ES_tradnl"/>
        </w:rPr>
        <w:t>Otros medios:</w:t>
      </w:r>
      <w:r>
        <w:rPr>
          <w:rFonts w:ascii="Times New Roman" w:hAnsi="Times New Roman"/>
          <w:noProof/>
          <w:sz w:val="24"/>
          <w:lang w:val="es-ES" w:eastAsia="es-ES_tradnl"/>
        </w:rPr>
        <w:tab/>
      </w:r>
      <w:r>
        <w:rPr>
          <w:rFonts w:ascii="Times New Roman" w:hAnsi="Times New Roman"/>
          <w:noProof/>
          <w:sz w:val="24"/>
          <w:lang w:val="es-ES" w:eastAsia="es-ES_tradnl"/>
        </w:rPr>
        <w:tab/>
      </w:r>
      <w:r w:rsidR="00572A9C" w:rsidRPr="00ED0738">
        <w:rPr>
          <w:rFonts w:ascii="Times New Roman" w:hAnsi="Times New Roman"/>
          <w:noProof/>
          <w:sz w:val="24"/>
          <w:lang w:val="es-ES" w:eastAsia="es-ES_tradnl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Pr="00ED0738">
        <w:rPr>
          <w:rFonts w:ascii="Times New Roman" w:hAnsi="Times New Roman"/>
          <w:noProof/>
          <w:sz w:val="24"/>
          <w:lang w:val="es-ES" w:eastAsia="es-ES_tradnl"/>
        </w:rPr>
        <w:instrText xml:space="preserve"> FORMTEXT </w:instrText>
      </w:r>
      <w:r w:rsidR="00572A9C" w:rsidRPr="00ED0738">
        <w:rPr>
          <w:rFonts w:ascii="Times New Roman" w:hAnsi="Times New Roman"/>
          <w:noProof/>
          <w:sz w:val="24"/>
          <w:lang w:val="es-ES" w:eastAsia="es-ES_tradnl"/>
        </w:rPr>
      </w:r>
      <w:r w:rsidR="00572A9C" w:rsidRPr="00ED0738">
        <w:rPr>
          <w:rFonts w:ascii="Times New Roman" w:hAnsi="Times New Roman"/>
          <w:noProof/>
          <w:sz w:val="24"/>
          <w:lang w:val="es-ES" w:eastAsia="es-ES_tradnl"/>
        </w:rPr>
        <w:fldChar w:fldCharType="separate"/>
      </w:r>
      <w:r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Pr="00364A8A">
        <w:rPr>
          <w:rFonts w:ascii="Times New Roman" w:hAnsi="Times New Roman"/>
          <w:noProof/>
          <w:sz w:val="24"/>
          <w:lang w:val="es-ES" w:eastAsia="es-ES_tradnl"/>
        </w:rPr>
        <w:t> </w:t>
      </w:r>
      <w:r w:rsidR="00572A9C" w:rsidRPr="00ED0738">
        <w:rPr>
          <w:rFonts w:ascii="Times New Roman" w:hAnsi="Times New Roman"/>
          <w:noProof/>
          <w:sz w:val="24"/>
          <w:lang w:val="es-ES" w:eastAsia="es-ES_tradnl"/>
        </w:rPr>
        <w:fldChar w:fldCharType="end"/>
      </w:r>
    </w:p>
    <w:p w:rsidR="00273F8F" w:rsidRPr="008E23C6" w:rsidRDefault="00273F8F" w:rsidP="00273F8F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</w:p>
    <w:p w:rsidR="00273F8F" w:rsidRPr="008E23C6" w:rsidRDefault="00273F8F" w:rsidP="00273F8F">
      <w:pPr>
        <w:tabs>
          <w:tab w:val="clear" w:pos="429"/>
        </w:tabs>
        <w:spacing w:after="0" w:line="360" w:lineRule="auto"/>
        <w:jc w:val="both"/>
        <w:rPr>
          <w:rFonts w:ascii="Times New Roman" w:hAnsi="Times New Roman"/>
          <w:i/>
          <w:sz w:val="24"/>
          <w:lang w:val="es-ES" w:eastAsia="es-ES_tradnl"/>
        </w:rPr>
      </w:pPr>
      <w:r w:rsidRPr="008E23C6">
        <w:rPr>
          <w:rFonts w:ascii="Times New Roman" w:hAnsi="Times New Roman"/>
          <w:b/>
          <w:i/>
          <w:sz w:val="24"/>
          <w:lang w:val="es-ES" w:eastAsia="es-ES_tradnl"/>
        </w:rPr>
        <w:t>NOTA:</w:t>
      </w:r>
      <w:r w:rsidRPr="008E23C6">
        <w:rPr>
          <w:rFonts w:ascii="Times New Roman" w:hAnsi="Times New Roman"/>
          <w:i/>
          <w:sz w:val="24"/>
          <w:lang w:val="es-ES" w:eastAsia="es-ES_tradnl"/>
        </w:rPr>
        <w:t xml:space="preserve"> En el caso de desear realizar la selección de las candidaturas en las dependencias de la Uvigo, hacer consulta.</w:t>
      </w:r>
    </w:p>
    <w:p w:rsidR="00273F8F" w:rsidRPr="00433543" w:rsidRDefault="00273F8F" w:rsidP="00433543">
      <w:pPr>
        <w:tabs>
          <w:tab w:val="clear" w:pos="429"/>
        </w:tabs>
        <w:spacing w:after="0" w:line="360" w:lineRule="auto"/>
        <w:rPr>
          <w:rFonts w:ascii="Times New Roman" w:hAnsi="Times New Roman"/>
          <w:sz w:val="24"/>
          <w:lang w:val="es-ES" w:eastAsia="es-ES_tradnl"/>
        </w:rPr>
      </w:pPr>
    </w:p>
    <w:p w:rsidR="00273F8F" w:rsidRDefault="00273F8F" w:rsidP="00054406">
      <w:pPr>
        <w:tabs>
          <w:tab w:val="clear" w:pos="429"/>
        </w:tabs>
        <w:spacing w:after="0" w:line="360" w:lineRule="auto"/>
        <w:jc w:val="both"/>
        <w:rPr>
          <w:rFonts w:ascii="Times New Roman" w:hAnsi="Times New Roman"/>
          <w:b/>
          <w:sz w:val="24"/>
          <w:lang w:val="es-ES" w:eastAsia="es-ES_tradnl"/>
        </w:rPr>
      </w:pPr>
      <w:r w:rsidRPr="008E23C6">
        <w:rPr>
          <w:rFonts w:ascii="Times New Roman" w:hAnsi="Times New Roman"/>
          <w:b/>
          <w:sz w:val="24"/>
          <w:lang w:val="es-ES" w:eastAsia="es-ES_tradnl"/>
        </w:rPr>
        <w:t>OBSERVACIONES:</w:t>
      </w:r>
    </w:p>
    <w:p w:rsidR="00140C2C" w:rsidRPr="00140C2C" w:rsidRDefault="00140C2C" w:rsidP="00140C2C">
      <w:pPr>
        <w:tabs>
          <w:tab w:val="clear" w:pos="429"/>
        </w:tabs>
        <w:spacing w:after="0" w:line="360" w:lineRule="auto"/>
        <w:rPr>
          <w:rFonts w:ascii="Times New Roman" w:hAnsi="Times New Roman"/>
          <w:sz w:val="16"/>
          <w:szCs w:val="16"/>
          <w:lang w:val="es-ES" w:eastAsia="es-ES_tradnl"/>
        </w:rPr>
      </w:pPr>
    </w:p>
    <w:bookmarkStart w:id="64" w:name="Texto61"/>
    <w:p w:rsidR="00273F8F" w:rsidRPr="00C36834" w:rsidRDefault="00572A9C" w:rsidP="00D8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 w:line="360" w:lineRule="auto"/>
        <w:jc w:val="both"/>
        <w:rPr>
          <w:rFonts w:ascii="Times New Roman" w:hAnsi="Times New Roman"/>
          <w:sz w:val="24"/>
          <w:lang w:val="es-ES" w:eastAsia="es-ES_tradnl"/>
        </w:rPr>
      </w:pPr>
      <w:r w:rsidRPr="00C36834">
        <w:rPr>
          <w:rFonts w:ascii="Times New Roman" w:hAnsi="Times New Roman"/>
          <w:sz w:val="24"/>
          <w:lang w:val="es-ES" w:eastAsia="es-ES_tradnl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="00273F8F" w:rsidRPr="00C36834">
        <w:rPr>
          <w:rFonts w:ascii="Times New Roman" w:hAnsi="Times New Roman"/>
          <w:sz w:val="24"/>
          <w:lang w:val="es-ES" w:eastAsia="es-ES_tradnl"/>
        </w:rPr>
        <w:instrText xml:space="preserve"> FORMTEXT </w:instrText>
      </w:r>
      <w:r w:rsidRPr="00C36834">
        <w:rPr>
          <w:rFonts w:ascii="Times New Roman" w:hAnsi="Times New Roman"/>
          <w:sz w:val="24"/>
          <w:lang w:val="es-ES" w:eastAsia="es-ES_tradnl"/>
        </w:rPr>
      </w:r>
      <w:r w:rsidRPr="00C36834">
        <w:rPr>
          <w:rFonts w:ascii="Times New Roman" w:hAnsi="Times New Roman"/>
          <w:sz w:val="24"/>
          <w:lang w:val="es-ES" w:eastAsia="es-ES_tradnl"/>
        </w:rPr>
        <w:fldChar w:fldCharType="separate"/>
      </w:r>
      <w:r w:rsidR="00273F8F" w:rsidRPr="00C36834">
        <w:rPr>
          <w:rFonts w:ascii="Times New Roman" w:hAnsi="Times New Roman"/>
          <w:sz w:val="24"/>
          <w:lang w:val="es-ES"/>
        </w:rPr>
        <w:t> </w:t>
      </w:r>
      <w:r w:rsidR="00273F8F" w:rsidRPr="00C36834">
        <w:rPr>
          <w:rFonts w:ascii="Times New Roman" w:hAnsi="Times New Roman"/>
          <w:sz w:val="24"/>
          <w:lang w:val="es-ES"/>
        </w:rPr>
        <w:t> </w:t>
      </w:r>
      <w:r w:rsidR="00273F8F" w:rsidRPr="00C36834">
        <w:rPr>
          <w:rFonts w:ascii="Times New Roman" w:hAnsi="Times New Roman"/>
          <w:sz w:val="24"/>
          <w:lang w:val="es-ES"/>
        </w:rPr>
        <w:t> </w:t>
      </w:r>
      <w:r w:rsidR="00273F8F" w:rsidRPr="00C36834">
        <w:rPr>
          <w:rFonts w:ascii="Times New Roman" w:hAnsi="Times New Roman"/>
          <w:sz w:val="24"/>
          <w:lang w:val="es-ES"/>
        </w:rPr>
        <w:t> </w:t>
      </w:r>
      <w:r w:rsidR="00273F8F" w:rsidRPr="00C36834">
        <w:rPr>
          <w:rFonts w:ascii="Times New Roman" w:hAnsi="Times New Roman"/>
          <w:sz w:val="24"/>
          <w:lang w:val="es-ES"/>
        </w:rPr>
        <w:t> </w:t>
      </w:r>
      <w:r w:rsidRPr="00C36834">
        <w:rPr>
          <w:rFonts w:ascii="Times New Roman" w:hAnsi="Times New Roman"/>
          <w:sz w:val="24"/>
          <w:lang w:val="es-ES" w:eastAsia="es-ES_tradnl"/>
        </w:rPr>
        <w:fldChar w:fldCharType="end"/>
      </w:r>
      <w:bookmarkEnd w:id="64"/>
    </w:p>
    <w:p w:rsidR="00273F8F" w:rsidRPr="00C36834" w:rsidRDefault="00572A9C" w:rsidP="00D8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 w:line="360" w:lineRule="auto"/>
        <w:jc w:val="both"/>
        <w:rPr>
          <w:rFonts w:ascii="Times New Roman" w:hAnsi="Times New Roman"/>
          <w:sz w:val="24"/>
          <w:lang w:val="es-ES"/>
        </w:rPr>
      </w:pPr>
      <w:r w:rsidRPr="00C36834">
        <w:rPr>
          <w:rFonts w:ascii="Times New Roman" w:hAnsi="Times New Roman"/>
          <w:sz w:val="24"/>
          <w:lang w:val="es-ES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65" w:name="Texto70"/>
      <w:r w:rsidR="00F96424" w:rsidRPr="00C36834">
        <w:rPr>
          <w:rFonts w:ascii="Times New Roman" w:hAnsi="Times New Roman"/>
          <w:sz w:val="24"/>
          <w:lang w:val="es-ES"/>
        </w:rPr>
        <w:instrText xml:space="preserve"> FORMTEXT </w:instrText>
      </w:r>
      <w:r w:rsidRPr="00C36834">
        <w:rPr>
          <w:rFonts w:ascii="Times New Roman" w:hAnsi="Times New Roman"/>
          <w:sz w:val="24"/>
          <w:lang w:val="es-ES"/>
        </w:rPr>
      </w:r>
      <w:r w:rsidRPr="00C36834">
        <w:rPr>
          <w:rFonts w:ascii="Times New Roman" w:hAnsi="Times New Roman"/>
          <w:sz w:val="24"/>
          <w:lang w:val="es-ES"/>
        </w:rPr>
        <w:fldChar w:fldCharType="separate"/>
      </w:r>
      <w:r w:rsidR="00F96424" w:rsidRPr="00C36834">
        <w:rPr>
          <w:rFonts w:ascii="Times New Roman" w:hAnsi="Times New Roman"/>
          <w:sz w:val="24"/>
          <w:lang w:val="es-ES"/>
        </w:rPr>
        <w:t> </w:t>
      </w:r>
      <w:r w:rsidR="00F96424" w:rsidRPr="00C36834">
        <w:rPr>
          <w:rFonts w:ascii="Times New Roman" w:hAnsi="Times New Roman"/>
          <w:sz w:val="24"/>
          <w:lang w:val="es-ES"/>
        </w:rPr>
        <w:t> </w:t>
      </w:r>
      <w:r w:rsidR="00F96424" w:rsidRPr="00C36834">
        <w:rPr>
          <w:rFonts w:ascii="Times New Roman" w:hAnsi="Times New Roman"/>
          <w:sz w:val="24"/>
          <w:lang w:val="es-ES"/>
        </w:rPr>
        <w:t> </w:t>
      </w:r>
      <w:r w:rsidR="00F96424" w:rsidRPr="00C36834">
        <w:rPr>
          <w:rFonts w:ascii="Times New Roman" w:hAnsi="Times New Roman"/>
          <w:sz w:val="24"/>
          <w:lang w:val="es-ES"/>
        </w:rPr>
        <w:t> </w:t>
      </w:r>
      <w:r w:rsidR="00F96424" w:rsidRPr="00C36834">
        <w:rPr>
          <w:rFonts w:ascii="Times New Roman" w:hAnsi="Times New Roman"/>
          <w:sz w:val="24"/>
          <w:lang w:val="es-ES"/>
        </w:rPr>
        <w:t> </w:t>
      </w:r>
      <w:r w:rsidRPr="00C36834">
        <w:rPr>
          <w:rFonts w:ascii="Times New Roman" w:hAnsi="Times New Roman"/>
          <w:sz w:val="24"/>
          <w:lang w:val="es-ES"/>
        </w:rPr>
        <w:fldChar w:fldCharType="end"/>
      </w:r>
      <w:bookmarkEnd w:id="65"/>
    </w:p>
    <w:sectPr w:rsidR="00273F8F" w:rsidRPr="00C36834" w:rsidSect="00460105">
      <w:headerReference w:type="default" r:id="rId9"/>
      <w:headerReference w:type="first" r:id="rId10"/>
      <w:footerReference w:type="first" r:id="rId11"/>
      <w:pgSz w:w="11900" w:h="16840"/>
      <w:pgMar w:top="764" w:right="843" w:bottom="426" w:left="1276" w:header="567" w:footer="2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EF" w:rsidRDefault="000978EF" w:rsidP="00535000">
      <w:r>
        <w:separator/>
      </w:r>
    </w:p>
  </w:endnote>
  <w:endnote w:type="continuationSeparator" w:id="1">
    <w:p w:rsidR="000978EF" w:rsidRDefault="000978EF" w:rsidP="0053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F8" w:rsidRDefault="00AA55F8" w:rsidP="00C87859">
    <w:pPr>
      <w:pStyle w:val="Piedepgina"/>
      <w:spacing w:after="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</w:t>
    </w:r>
  </w:p>
  <w:p w:rsidR="00AA55F8" w:rsidRDefault="00AA55F8" w:rsidP="001D4EF7">
    <w:pPr>
      <w:pStyle w:val="Piedepgina"/>
      <w:tabs>
        <w:tab w:val="clear" w:pos="4153"/>
        <w:tab w:val="clear" w:pos="8306"/>
        <w:tab w:val="center" w:pos="4890"/>
      </w:tabs>
      <w:spacing w:after="0"/>
      <w:rPr>
        <w:sz w:val="16"/>
        <w:szCs w:val="16"/>
      </w:rPr>
    </w:pPr>
    <w:r w:rsidRPr="00C87859">
      <w:rPr>
        <w:sz w:val="16"/>
        <w:szCs w:val="16"/>
      </w:rPr>
      <w:t xml:space="preserve">Este formulario debe ser enviado por mail a: </w:t>
    </w:r>
    <w:hyperlink r:id="rId1" w:history="1">
      <w:r w:rsidRPr="00A65CE9">
        <w:rPr>
          <w:rStyle w:val="Hipervnculo"/>
          <w:sz w:val="16"/>
          <w:szCs w:val="16"/>
        </w:rPr>
        <w:t>emprego1@uvigo.es</w:t>
      </w:r>
    </w:hyperlink>
  </w:p>
  <w:p w:rsidR="00AA55F8" w:rsidRPr="00C87859" w:rsidRDefault="00AA55F8" w:rsidP="001D4EF7">
    <w:pPr>
      <w:pStyle w:val="Piedepgina"/>
      <w:tabs>
        <w:tab w:val="clear" w:pos="4153"/>
        <w:tab w:val="clear" w:pos="8306"/>
        <w:tab w:val="center" w:pos="4890"/>
      </w:tabs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EF" w:rsidRDefault="000978EF" w:rsidP="00535000">
      <w:r>
        <w:separator/>
      </w:r>
    </w:p>
  </w:footnote>
  <w:footnote w:type="continuationSeparator" w:id="1">
    <w:p w:rsidR="000978EF" w:rsidRDefault="000978EF" w:rsidP="0053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3" w:type="dxa"/>
      <w:tblInd w:w="-34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6238"/>
      <w:gridCol w:w="283"/>
      <w:gridCol w:w="2694"/>
      <w:gridCol w:w="1842"/>
      <w:gridCol w:w="1276"/>
    </w:tblGrid>
    <w:tr w:rsidR="00AA55F8" w:rsidRPr="00535000" w:rsidTr="00EB7680">
      <w:trPr>
        <w:trHeight w:val="931"/>
      </w:trPr>
      <w:tc>
        <w:tcPr>
          <w:tcW w:w="6238" w:type="dxa"/>
          <w:tcBorders>
            <w:bottom w:val="nil"/>
          </w:tcBorders>
        </w:tcPr>
        <w:p w:rsidR="00AA55F8" w:rsidRPr="00535000" w:rsidRDefault="00AA55F8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3" name="Imagen 3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AA55F8" w:rsidRPr="00535000" w:rsidRDefault="00AA55F8" w:rsidP="00535000">
          <w:pPr>
            <w:pStyle w:val="Encabezado"/>
            <w:tabs>
              <w:tab w:val="clear" w:pos="429"/>
            </w:tabs>
            <w:rPr>
              <w:rFonts w:ascii="Cambria" w:hAnsi="Cambria"/>
              <w:sz w:val="22"/>
              <w:szCs w:val="22"/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AA55F8" w:rsidRPr="001D4EF7" w:rsidRDefault="00AA55F8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pacing w:val="-10"/>
              <w:sz w:val="22"/>
              <w:szCs w:val="22"/>
              <w:lang w:val="es-ES_tradnl"/>
            </w:rPr>
          </w:pPr>
          <w:r w:rsidRPr="001D4EF7">
            <w:rPr>
              <w:rFonts w:ascii="Times New Roman" w:hAnsi="Times New Roman"/>
              <w:spacing w:val="-10"/>
              <w:sz w:val="22"/>
              <w:szCs w:val="22"/>
              <w:lang w:val="es-ES_tradnl"/>
            </w:rPr>
            <w:t xml:space="preserve">Área de Emprego </w:t>
          </w:r>
          <w:r w:rsidRPr="001D4EF7">
            <w:rPr>
              <w:rFonts w:ascii="Times New Roman" w:hAnsi="Times New Roman"/>
              <w:spacing w:val="-10"/>
              <w:sz w:val="22"/>
              <w:szCs w:val="22"/>
              <w:lang w:val="es-ES_tradnl"/>
            </w:rPr>
            <w:br/>
            <w:t>e Emprendemento</w:t>
          </w:r>
        </w:p>
        <w:p w:rsidR="00AA55F8" w:rsidRPr="001D4EF7" w:rsidRDefault="00AA55F8" w:rsidP="00535000">
          <w:pPr>
            <w:pStyle w:val="Encabezado"/>
            <w:tabs>
              <w:tab w:val="clear" w:pos="429"/>
            </w:tabs>
            <w:rPr>
              <w:sz w:val="22"/>
              <w:szCs w:val="22"/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AA55F8" w:rsidRPr="00535000" w:rsidRDefault="00AA55F8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AA55F8" w:rsidRPr="00535000" w:rsidRDefault="00AA55F8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  <w:p w:rsidR="00AA55F8" w:rsidRPr="00535000" w:rsidRDefault="00AA55F8" w:rsidP="00535000">
          <w:pPr>
            <w:pStyle w:val="Encabezado"/>
            <w:tabs>
              <w:tab w:val="clear" w:pos="429"/>
            </w:tabs>
            <w:rPr>
              <w:sz w:val="16"/>
              <w:szCs w:val="16"/>
              <w:lang w:val="es-ES_tradnl"/>
            </w:rPr>
          </w:pPr>
        </w:p>
      </w:tc>
    </w:tr>
  </w:tbl>
  <w:p w:rsidR="00AA55F8" w:rsidRPr="00535000" w:rsidRDefault="00AA55F8" w:rsidP="005350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4750"/>
      <w:gridCol w:w="245"/>
      <w:gridCol w:w="1810"/>
      <w:gridCol w:w="1984"/>
      <w:gridCol w:w="1984"/>
    </w:tblGrid>
    <w:tr w:rsidR="00AA55F8" w:rsidRPr="00535000" w:rsidTr="001D4EF7">
      <w:trPr>
        <w:trHeight w:val="936"/>
      </w:trPr>
      <w:tc>
        <w:tcPr>
          <w:tcW w:w="4750" w:type="dxa"/>
          <w:tcBorders>
            <w:bottom w:val="nil"/>
          </w:tcBorders>
        </w:tcPr>
        <w:p w:rsidR="00AA55F8" w:rsidRPr="00535000" w:rsidRDefault="00AA55F8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AA55F8" w:rsidRPr="001D4EF7" w:rsidRDefault="00AA55F8" w:rsidP="00535000">
          <w:pPr>
            <w:pStyle w:val="Encabezado"/>
            <w:tabs>
              <w:tab w:val="clear" w:pos="429"/>
            </w:tabs>
            <w:rPr>
              <w:rFonts w:ascii="Times New Roman" w:hAnsi="Times New Roman"/>
              <w:sz w:val="20"/>
              <w:szCs w:val="20"/>
              <w:lang w:val="es-ES_tradnl"/>
            </w:rPr>
          </w:pPr>
        </w:p>
      </w:tc>
      <w:tc>
        <w:tcPr>
          <w:tcW w:w="18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AA55F8" w:rsidRPr="001D4EF7" w:rsidRDefault="00AA55F8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pacing w:val="-10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/>
              <w:spacing w:val="-10"/>
              <w:sz w:val="20"/>
              <w:szCs w:val="20"/>
              <w:lang w:val="es-ES_tradnl"/>
            </w:rPr>
            <w:t xml:space="preserve">Área de Emprego </w:t>
          </w:r>
          <w:r w:rsidRPr="001D4EF7">
            <w:rPr>
              <w:rFonts w:ascii="Times New Roman" w:hAnsi="Times New Roman"/>
              <w:spacing w:val="-10"/>
              <w:sz w:val="20"/>
              <w:szCs w:val="20"/>
              <w:lang w:val="es-ES_tradnl"/>
            </w:rPr>
            <w:br/>
            <w:t>e Emprendemento</w:t>
          </w:r>
        </w:p>
        <w:p w:rsidR="00AA55F8" w:rsidRPr="001D4EF7" w:rsidRDefault="00AA55F8" w:rsidP="00604BB2">
          <w:pPr>
            <w:pStyle w:val="Encabezado"/>
            <w:tabs>
              <w:tab w:val="clear" w:pos="429"/>
            </w:tabs>
            <w:rPr>
              <w:rFonts w:ascii="Times New Roman" w:hAnsi="Times New Roman"/>
              <w:sz w:val="20"/>
              <w:szCs w:val="20"/>
              <w:lang w:val="es-ES_tradnl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AA55F8" w:rsidRPr="001D4EF7" w:rsidRDefault="00AA55F8" w:rsidP="00D66A73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/>
              <w:sz w:val="20"/>
              <w:szCs w:val="20"/>
              <w:lang w:val="es-ES_tradnl"/>
            </w:rPr>
            <w:t>Edificio Miralles</w:t>
          </w:r>
        </w:p>
        <w:p w:rsidR="00AA55F8" w:rsidRPr="001D4EF7" w:rsidRDefault="00AA55F8" w:rsidP="00D66A73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/>
              <w:sz w:val="20"/>
              <w:szCs w:val="20"/>
              <w:lang w:val="es-ES_tradnl"/>
            </w:rPr>
            <w:t>Campus universitario</w:t>
          </w:r>
        </w:p>
        <w:p w:rsidR="00AA55F8" w:rsidRPr="001D4EF7" w:rsidRDefault="00AA55F8" w:rsidP="00D66A73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/>
              <w:sz w:val="20"/>
              <w:szCs w:val="20"/>
              <w:lang w:val="es-ES_tradnl"/>
            </w:rPr>
            <w:t>36310 Vigo</w:t>
          </w:r>
        </w:p>
        <w:p w:rsidR="00AA55F8" w:rsidRPr="001D4EF7" w:rsidRDefault="00AA55F8" w:rsidP="00D66A73">
          <w:pPr>
            <w:pStyle w:val="Prrafobsico"/>
            <w:tabs>
              <w:tab w:val="clear" w:pos="429"/>
            </w:tabs>
            <w:suppressAutoHyphens/>
            <w:spacing w:after="0"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AA55F8" w:rsidRDefault="00AA55F8" w:rsidP="001D4EF7">
          <w:pPr>
            <w:pStyle w:val="Prrafobsico"/>
            <w:suppressAutoHyphens/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AA55F8" w:rsidRPr="001D4EF7" w:rsidRDefault="00572A9C" w:rsidP="001D4EF7">
          <w:pPr>
            <w:pStyle w:val="Prrafobsico"/>
            <w:suppressAutoHyphens/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AA55F8" w:rsidRPr="001D4EF7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emprego.uvigo.es</w:t>
            </w:r>
          </w:hyperlink>
          <w:r w:rsidR="00AA55F8"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AA55F8" w:rsidRPr="001D4EF7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AA55F8" w:rsidRPr="001422BE" w:rsidRDefault="00AA55F8" w:rsidP="001422BE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4C2"/>
    <w:multiLevelType w:val="hybridMultilevel"/>
    <w:tmpl w:val="62444FB2"/>
    <w:lvl w:ilvl="0" w:tplc="1116FC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116FCB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1116FCB2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F21DD"/>
    <w:multiLevelType w:val="hybridMultilevel"/>
    <w:tmpl w:val="76AADB66"/>
    <w:lvl w:ilvl="0" w:tplc="283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02CD0"/>
    <w:multiLevelType w:val="hybridMultilevel"/>
    <w:tmpl w:val="FFD07AAE"/>
    <w:lvl w:ilvl="0" w:tplc="1116FCB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3C24A77"/>
    <w:multiLevelType w:val="hybridMultilevel"/>
    <w:tmpl w:val="DD3038A8"/>
    <w:lvl w:ilvl="0" w:tplc="1116FC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C2D4001"/>
    <w:multiLevelType w:val="hybridMultilevel"/>
    <w:tmpl w:val="4FDE5428"/>
    <w:lvl w:ilvl="0" w:tplc="1D1C0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637F4"/>
    <w:multiLevelType w:val="hybridMultilevel"/>
    <w:tmpl w:val="7E503B72"/>
    <w:lvl w:ilvl="0" w:tplc="1116FC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6FCB2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s/KAxOogEpLx0lHpOiC7erRVEqc=" w:salt="wpukj7RTGmCY5ae/w+PWzg=="/>
  <w:defaultTabStop w:val="720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22BE"/>
    <w:rsid w:val="000053E8"/>
    <w:rsid w:val="00007818"/>
    <w:rsid w:val="0001688C"/>
    <w:rsid w:val="000253D3"/>
    <w:rsid w:val="00031527"/>
    <w:rsid w:val="00034497"/>
    <w:rsid w:val="000428A9"/>
    <w:rsid w:val="00047F4D"/>
    <w:rsid w:val="00054406"/>
    <w:rsid w:val="00065241"/>
    <w:rsid w:val="000814BD"/>
    <w:rsid w:val="000978EF"/>
    <w:rsid w:val="00097930"/>
    <w:rsid w:val="000B5AF7"/>
    <w:rsid w:val="000B63F8"/>
    <w:rsid w:val="000C1741"/>
    <w:rsid w:val="000E77EE"/>
    <w:rsid w:val="000F3F6A"/>
    <w:rsid w:val="001029A2"/>
    <w:rsid w:val="001067F6"/>
    <w:rsid w:val="001150C3"/>
    <w:rsid w:val="00121F74"/>
    <w:rsid w:val="00140C2C"/>
    <w:rsid w:val="00141030"/>
    <w:rsid w:val="001414E0"/>
    <w:rsid w:val="001422BE"/>
    <w:rsid w:val="00163D21"/>
    <w:rsid w:val="001C49A9"/>
    <w:rsid w:val="001D4EF7"/>
    <w:rsid w:val="001E4060"/>
    <w:rsid w:val="002158E8"/>
    <w:rsid w:val="00231DEE"/>
    <w:rsid w:val="002660D0"/>
    <w:rsid w:val="00266523"/>
    <w:rsid w:val="002678AF"/>
    <w:rsid w:val="00273F8F"/>
    <w:rsid w:val="002B6C7F"/>
    <w:rsid w:val="002D119D"/>
    <w:rsid w:val="002D67D7"/>
    <w:rsid w:val="002E1E4A"/>
    <w:rsid w:val="00311F38"/>
    <w:rsid w:val="00316B16"/>
    <w:rsid w:val="00337C58"/>
    <w:rsid w:val="00364A8A"/>
    <w:rsid w:val="003A47C5"/>
    <w:rsid w:val="003B5A5F"/>
    <w:rsid w:val="003C1628"/>
    <w:rsid w:val="003C4FB8"/>
    <w:rsid w:val="003D1A2F"/>
    <w:rsid w:val="003D2880"/>
    <w:rsid w:val="00402BD5"/>
    <w:rsid w:val="00410247"/>
    <w:rsid w:val="004278BD"/>
    <w:rsid w:val="00432BE7"/>
    <w:rsid w:val="00433543"/>
    <w:rsid w:val="004475CE"/>
    <w:rsid w:val="004517B3"/>
    <w:rsid w:val="00457739"/>
    <w:rsid w:val="00460105"/>
    <w:rsid w:val="004678CB"/>
    <w:rsid w:val="0049720E"/>
    <w:rsid w:val="004A3E2B"/>
    <w:rsid w:val="004D07E3"/>
    <w:rsid w:val="004D793C"/>
    <w:rsid w:val="005040A0"/>
    <w:rsid w:val="00513B59"/>
    <w:rsid w:val="00535000"/>
    <w:rsid w:val="00535577"/>
    <w:rsid w:val="00536A1E"/>
    <w:rsid w:val="00572A9C"/>
    <w:rsid w:val="005732C5"/>
    <w:rsid w:val="00584865"/>
    <w:rsid w:val="0059412F"/>
    <w:rsid w:val="005D117F"/>
    <w:rsid w:val="005E3EFA"/>
    <w:rsid w:val="005E40D9"/>
    <w:rsid w:val="005E4CDE"/>
    <w:rsid w:val="005F626B"/>
    <w:rsid w:val="00604BB2"/>
    <w:rsid w:val="00605E73"/>
    <w:rsid w:val="00613DCB"/>
    <w:rsid w:val="006345C0"/>
    <w:rsid w:val="00636F38"/>
    <w:rsid w:val="00695B23"/>
    <w:rsid w:val="006976DD"/>
    <w:rsid w:val="006A22BC"/>
    <w:rsid w:val="006D6B2E"/>
    <w:rsid w:val="006E542C"/>
    <w:rsid w:val="006F61C6"/>
    <w:rsid w:val="00721551"/>
    <w:rsid w:val="007663AB"/>
    <w:rsid w:val="007E060B"/>
    <w:rsid w:val="007E0C3E"/>
    <w:rsid w:val="007F57C7"/>
    <w:rsid w:val="008108F0"/>
    <w:rsid w:val="00832B8F"/>
    <w:rsid w:val="00843C6F"/>
    <w:rsid w:val="00875B72"/>
    <w:rsid w:val="00886E6E"/>
    <w:rsid w:val="00893F3C"/>
    <w:rsid w:val="008A0CB4"/>
    <w:rsid w:val="008B486C"/>
    <w:rsid w:val="008C2EA6"/>
    <w:rsid w:val="008D4EA9"/>
    <w:rsid w:val="008D676F"/>
    <w:rsid w:val="008E23C6"/>
    <w:rsid w:val="009302DA"/>
    <w:rsid w:val="009332FF"/>
    <w:rsid w:val="00962022"/>
    <w:rsid w:val="009646FD"/>
    <w:rsid w:val="00974109"/>
    <w:rsid w:val="009774CB"/>
    <w:rsid w:val="00995047"/>
    <w:rsid w:val="009A710C"/>
    <w:rsid w:val="009E7A35"/>
    <w:rsid w:val="009F1815"/>
    <w:rsid w:val="00A06729"/>
    <w:rsid w:val="00A704F3"/>
    <w:rsid w:val="00AA55F8"/>
    <w:rsid w:val="00AB43D8"/>
    <w:rsid w:val="00AC1306"/>
    <w:rsid w:val="00AD2AAF"/>
    <w:rsid w:val="00AE31EF"/>
    <w:rsid w:val="00B36B2D"/>
    <w:rsid w:val="00B57D10"/>
    <w:rsid w:val="00B6167E"/>
    <w:rsid w:val="00B71B99"/>
    <w:rsid w:val="00BA3C07"/>
    <w:rsid w:val="00BF24D8"/>
    <w:rsid w:val="00C0013E"/>
    <w:rsid w:val="00C05022"/>
    <w:rsid w:val="00C10E9A"/>
    <w:rsid w:val="00C152EF"/>
    <w:rsid w:val="00C36834"/>
    <w:rsid w:val="00C37356"/>
    <w:rsid w:val="00C539E5"/>
    <w:rsid w:val="00C86D5B"/>
    <w:rsid w:val="00C87859"/>
    <w:rsid w:val="00CA272F"/>
    <w:rsid w:val="00CA53FB"/>
    <w:rsid w:val="00CA569C"/>
    <w:rsid w:val="00CA785E"/>
    <w:rsid w:val="00CB29CD"/>
    <w:rsid w:val="00CD50B4"/>
    <w:rsid w:val="00CE0009"/>
    <w:rsid w:val="00CF7995"/>
    <w:rsid w:val="00D00049"/>
    <w:rsid w:val="00D115CB"/>
    <w:rsid w:val="00D22E28"/>
    <w:rsid w:val="00D325F1"/>
    <w:rsid w:val="00D5629E"/>
    <w:rsid w:val="00D633FD"/>
    <w:rsid w:val="00D65B15"/>
    <w:rsid w:val="00D66A73"/>
    <w:rsid w:val="00D7162B"/>
    <w:rsid w:val="00D806FC"/>
    <w:rsid w:val="00D813D7"/>
    <w:rsid w:val="00D85BDE"/>
    <w:rsid w:val="00D87CBC"/>
    <w:rsid w:val="00D96F1E"/>
    <w:rsid w:val="00DA281F"/>
    <w:rsid w:val="00DB1705"/>
    <w:rsid w:val="00DC549E"/>
    <w:rsid w:val="00DE79DF"/>
    <w:rsid w:val="00E1577B"/>
    <w:rsid w:val="00E27613"/>
    <w:rsid w:val="00E45ECB"/>
    <w:rsid w:val="00E9497C"/>
    <w:rsid w:val="00EA456B"/>
    <w:rsid w:val="00EB7680"/>
    <w:rsid w:val="00EC6C0C"/>
    <w:rsid w:val="00ED0738"/>
    <w:rsid w:val="00EF0C7C"/>
    <w:rsid w:val="00F24FF3"/>
    <w:rsid w:val="00F25332"/>
    <w:rsid w:val="00F431AE"/>
    <w:rsid w:val="00F61273"/>
    <w:rsid w:val="00F6766C"/>
    <w:rsid w:val="00F96424"/>
    <w:rsid w:val="00FA108C"/>
    <w:rsid w:val="00FB20AB"/>
    <w:rsid w:val="00FC764D"/>
    <w:rsid w:val="00FD5727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273F8F"/>
    <w:pPr>
      <w:tabs>
        <w:tab w:val="left" w:pos="429"/>
      </w:tabs>
      <w:spacing w:after="200"/>
    </w:pPr>
    <w:rPr>
      <w:rFonts w:ascii="ITC New Baskerville Std" w:hAnsi="ITC New Baskerville Std"/>
      <w:sz w:val="21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B7680"/>
    <w:pPr>
      <w:keepNext/>
      <w:tabs>
        <w:tab w:val="clear" w:pos="429"/>
      </w:tabs>
      <w:spacing w:after="0"/>
      <w:outlineLvl w:val="2"/>
    </w:pPr>
    <w:rPr>
      <w:rFonts w:ascii="Times New Roman" w:hAnsi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link w:val="Ttulo1"/>
    <w:uiPriority w:val="99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uiPriority w:val="99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B7680"/>
    <w:rPr>
      <w:rFonts w:ascii="Times New Roman" w:hAnsi="Times New Roman"/>
      <w:sz w:val="24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B7680"/>
  </w:style>
  <w:style w:type="paragraph" w:styleId="Textoindependiente">
    <w:name w:val="Body Text"/>
    <w:basedOn w:val="Normal"/>
    <w:link w:val="TextoindependienteCar"/>
    <w:uiPriority w:val="99"/>
    <w:rsid w:val="00EB7680"/>
    <w:pPr>
      <w:tabs>
        <w:tab w:val="clear" w:pos="429"/>
      </w:tabs>
      <w:spacing w:after="0"/>
    </w:pPr>
    <w:rPr>
      <w:rFonts w:ascii="Times New Roman" w:hAnsi="Times New Roman"/>
      <w:b/>
      <w:sz w:val="24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680"/>
    <w:rPr>
      <w:rFonts w:ascii="Times New Roman" w:hAnsi="Times New Roman"/>
      <w:b/>
      <w:sz w:val="24"/>
      <w:lang w:val="es-ES_tradnl" w:eastAsia="es-ES_tradnl"/>
    </w:rPr>
  </w:style>
  <w:style w:type="paragraph" w:styleId="Epgrafe">
    <w:name w:val="caption"/>
    <w:basedOn w:val="Normal"/>
    <w:next w:val="Normal"/>
    <w:uiPriority w:val="99"/>
    <w:qFormat/>
    <w:rsid w:val="00EB7680"/>
    <w:pPr>
      <w:tabs>
        <w:tab w:val="clear" w:pos="429"/>
      </w:tabs>
      <w:spacing w:after="0"/>
      <w:ind w:left="-85"/>
      <w:jc w:val="center"/>
    </w:pPr>
    <w:rPr>
      <w:rFonts w:ascii="Arial" w:hAnsi="Arial"/>
      <w:b/>
      <w:sz w:val="24"/>
      <w:szCs w:val="20"/>
      <w:lang w:val="es-ES_tradnl" w:eastAsia="es-ES_tradnl"/>
    </w:rPr>
  </w:style>
  <w:style w:type="character" w:customStyle="1" w:styleId="cabeceira1">
    <w:name w:val="cabeceira1"/>
    <w:uiPriority w:val="99"/>
    <w:rsid w:val="00EB7680"/>
    <w:rPr>
      <w:rFonts w:ascii="Arial" w:hAnsi="Arial"/>
      <w:sz w:val="18"/>
    </w:rPr>
  </w:style>
  <w:style w:type="character" w:styleId="Hipervnculovisitado">
    <w:name w:val="FollowedHyperlink"/>
    <w:uiPriority w:val="99"/>
    <w:rsid w:val="00EB768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EB7680"/>
    <w:pPr>
      <w:tabs>
        <w:tab w:val="left" w:pos="429"/>
      </w:tabs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B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8E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estudar/que-estudar/mestrad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9DBF-8D67-49F0-95EA-F8C7519D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6</TotalTime>
  <Pages>7</Pages>
  <Words>2211</Words>
  <Characters>12166</Characters>
  <Application>Microsoft Office Word</Application>
  <DocSecurity>0</DocSecurity>
  <Lines>101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14349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ofoe07</dc:creator>
  <cp:lastModifiedBy>Usuario</cp:lastModifiedBy>
  <cp:revision>3</cp:revision>
  <cp:lastPrinted>2014-11-19T08:56:00Z</cp:lastPrinted>
  <dcterms:created xsi:type="dcterms:W3CDTF">2020-05-06T14:16:00Z</dcterms:created>
  <dcterms:modified xsi:type="dcterms:W3CDTF">2020-05-07T07:55:00Z</dcterms:modified>
</cp:coreProperties>
</file>