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16" w:rsidRDefault="004D5216" w:rsidP="00C82479">
      <w:pPr>
        <w:jc w:val="center"/>
        <w:rPr>
          <w:b/>
          <w:sz w:val="32"/>
          <w:szCs w:val="32"/>
        </w:rPr>
      </w:pPr>
    </w:p>
    <w:p w:rsidR="00313DAD" w:rsidRDefault="004D5216" w:rsidP="00C824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RENOVACIÓN</w:t>
      </w:r>
      <w:r w:rsidR="00313DAD">
        <w:rPr>
          <w:b/>
          <w:sz w:val="32"/>
          <w:szCs w:val="32"/>
        </w:rPr>
        <w:t xml:space="preserve"> OFERTA DE EMPLE</w:t>
      </w:r>
      <w:r w:rsidR="00313DAD" w:rsidRPr="00751A27">
        <w:rPr>
          <w:b/>
          <w:sz w:val="32"/>
          <w:szCs w:val="32"/>
        </w:rPr>
        <w:t>O</w:t>
      </w:r>
      <w:r w:rsidR="003E7EEA">
        <w:rPr>
          <w:b/>
          <w:sz w:val="32"/>
          <w:szCs w:val="32"/>
        </w:rPr>
        <w:t xml:space="preserve"> /BECA DE FORMACIÓN PRÁCTICA</w:t>
      </w:r>
      <w:r w:rsidR="00790E94">
        <w:rPr>
          <w:b/>
          <w:sz w:val="32"/>
          <w:szCs w:val="32"/>
        </w:rPr>
        <w:t xml:space="preserve"> - </w:t>
      </w:r>
      <w:r w:rsidR="00313DAD" w:rsidRPr="00751A27">
        <w:rPr>
          <w:b/>
          <w:sz w:val="32"/>
          <w:szCs w:val="32"/>
        </w:rPr>
        <w:t xml:space="preserve">REF: </w:t>
      </w:r>
      <w:bookmarkStart w:id="0" w:name="Texto78"/>
      <w:r w:rsidR="00976B3A" w:rsidRPr="00751A27">
        <w:rPr>
          <w:b/>
          <w:sz w:val="32"/>
          <w:szCs w:val="32"/>
        </w:rPr>
        <w:fldChar w:fldCharType="begin">
          <w:ffData>
            <w:name w:val="Texto78"/>
            <w:enabled/>
            <w:calcOnExit w:val="0"/>
            <w:textInput/>
          </w:ffData>
        </w:fldChar>
      </w:r>
      <w:r w:rsidR="00313DAD" w:rsidRPr="00751A27">
        <w:rPr>
          <w:b/>
          <w:sz w:val="32"/>
          <w:szCs w:val="32"/>
        </w:rPr>
        <w:instrText xml:space="preserve"> FORMTEXT </w:instrText>
      </w:r>
      <w:r w:rsidR="00976B3A" w:rsidRPr="00751A27">
        <w:rPr>
          <w:b/>
          <w:sz w:val="32"/>
          <w:szCs w:val="32"/>
        </w:rPr>
      </w:r>
      <w:r w:rsidR="00976B3A" w:rsidRPr="00751A27">
        <w:rPr>
          <w:b/>
          <w:sz w:val="32"/>
          <w:szCs w:val="32"/>
        </w:rPr>
        <w:fldChar w:fldCharType="separate"/>
      </w:r>
      <w:r w:rsidR="00D728FE" w:rsidRPr="00D728FE">
        <w:rPr>
          <w:b/>
          <w:sz w:val="32"/>
          <w:szCs w:val="32"/>
        </w:rPr>
        <w:t>     </w:t>
      </w:r>
      <w:r w:rsidR="00976B3A" w:rsidRPr="00751A27">
        <w:rPr>
          <w:b/>
          <w:sz w:val="32"/>
          <w:szCs w:val="32"/>
        </w:rPr>
        <w:fldChar w:fldCharType="end"/>
      </w:r>
      <w:bookmarkEnd w:id="0"/>
    </w:p>
    <w:p w:rsidR="00313DAD" w:rsidRDefault="00313DAD" w:rsidP="00754438">
      <w:pPr>
        <w:rPr>
          <w:lang w:val="es-ES"/>
        </w:rPr>
      </w:pPr>
    </w:p>
    <w:p w:rsidR="004D5216" w:rsidRPr="004D5216" w:rsidRDefault="004D5216" w:rsidP="00754438">
      <w:pPr>
        <w:rPr>
          <w:lang w:val="es-ES"/>
        </w:rPr>
      </w:pPr>
    </w:p>
    <w:p w:rsidR="00313DAD" w:rsidRPr="004417E6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4417E6">
        <w:rPr>
          <w:b/>
          <w:sz w:val="28"/>
          <w:szCs w:val="28"/>
        </w:rPr>
        <w:t>DATOS D</w:t>
      </w:r>
      <w:r>
        <w:rPr>
          <w:b/>
          <w:sz w:val="28"/>
          <w:szCs w:val="28"/>
        </w:rPr>
        <w:t xml:space="preserve">E LA </w:t>
      </w:r>
      <w:r w:rsidR="002C6933">
        <w:rPr>
          <w:b/>
          <w:sz w:val="28"/>
          <w:szCs w:val="28"/>
        </w:rPr>
        <w:t>CONVOCATORIA</w:t>
      </w:r>
      <w:r w:rsidR="0070074C">
        <w:rPr>
          <w:b/>
          <w:sz w:val="28"/>
          <w:szCs w:val="28"/>
        </w:rPr>
        <w:t xml:space="preserve"> </w:t>
      </w:r>
      <w:r w:rsidR="00FC1D0A">
        <w:rPr>
          <w:b/>
          <w:sz w:val="28"/>
          <w:szCs w:val="28"/>
        </w:rPr>
        <w:t>DIFUNDI</w:t>
      </w:r>
      <w:r w:rsidRPr="004417E6">
        <w:rPr>
          <w:b/>
          <w:sz w:val="28"/>
          <w:szCs w:val="28"/>
        </w:rPr>
        <w:t>DA</w:t>
      </w:r>
    </w:p>
    <w:p w:rsidR="00313DAD" w:rsidRPr="004D5216" w:rsidRDefault="00313DAD" w:rsidP="003E53E5">
      <w:pPr>
        <w:rPr>
          <w:lang w:val="es-ES"/>
        </w:rPr>
      </w:pPr>
    </w:p>
    <w:p w:rsidR="00313DAD" w:rsidRPr="00685FEC" w:rsidRDefault="00313DAD" w:rsidP="00754438">
      <w:pPr>
        <w:spacing w:line="360" w:lineRule="auto"/>
        <w:rPr>
          <w:lang w:val="es-ES"/>
        </w:rPr>
      </w:pPr>
      <w:r w:rsidRPr="00685FEC">
        <w:rPr>
          <w:b/>
          <w:lang w:val="es-ES"/>
        </w:rPr>
        <w:t>Nombre de la empresa</w:t>
      </w:r>
      <w:r>
        <w:rPr>
          <w:b/>
          <w:lang w:val="es-ES"/>
        </w:rPr>
        <w:t xml:space="preserve"> / </w:t>
      </w:r>
      <w:r w:rsidR="00FC1D0A">
        <w:rPr>
          <w:b/>
          <w:lang w:val="es-ES"/>
        </w:rPr>
        <w:t>e</w:t>
      </w:r>
      <w:r>
        <w:rPr>
          <w:b/>
          <w:lang w:val="es-ES"/>
        </w:rPr>
        <w:t>ntidad</w:t>
      </w:r>
      <w:r w:rsidRPr="00685FEC">
        <w:rPr>
          <w:lang w:val="es-ES"/>
        </w:rPr>
        <w:t xml:space="preserve">: </w:t>
      </w:r>
      <w:bookmarkStart w:id="1" w:name="Texto16"/>
      <w:r w:rsidR="00F2614B">
        <w:rPr>
          <w:lang w:val="es-ES"/>
        </w:rPr>
        <w:tab/>
      </w:r>
      <w:r w:rsidR="00636336">
        <w:rPr>
          <w:lang w:val="es-ES"/>
        </w:rPr>
        <w:tab/>
      </w:r>
      <w:r w:rsidR="00976B3A" w:rsidRPr="00685FEC">
        <w:rPr>
          <w:caps/>
          <w:lang w:val="es-ES"/>
        </w:rPr>
        <w:fldChar w:fldCharType="begin">
          <w:ffData>
            <w:name w:val="Texto16"/>
            <w:enabled/>
            <w:calcOnExit w:val="0"/>
            <w:textInput>
              <w:format w:val="UPPERCASE"/>
            </w:textInput>
          </w:ffData>
        </w:fldChar>
      </w:r>
      <w:r w:rsidRPr="00685FEC">
        <w:rPr>
          <w:caps/>
          <w:lang w:val="es-ES"/>
        </w:rPr>
        <w:instrText xml:space="preserve"> FORMTEXT </w:instrText>
      </w:r>
      <w:r w:rsidR="00976B3A" w:rsidRPr="00685FEC">
        <w:rPr>
          <w:caps/>
          <w:lang w:val="es-ES"/>
        </w:rPr>
      </w:r>
      <w:r w:rsidR="00976B3A" w:rsidRPr="00685FEC">
        <w:rPr>
          <w:caps/>
          <w:lang w:val="es-ES"/>
        </w:rPr>
        <w:fldChar w:fldCharType="separate"/>
      </w:r>
      <w:bookmarkStart w:id="2" w:name="_GoBack"/>
      <w:r w:rsidRPr="00685FEC">
        <w:rPr>
          <w:caps/>
          <w:lang w:val="es-ES"/>
        </w:rPr>
        <w:t> </w:t>
      </w:r>
      <w:r w:rsidRPr="00685FEC">
        <w:rPr>
          <w:caps/>
          <w:lang w:val="es-ES"/>
        </w:rPr>
        <w:t> </w:t>
      </w:r>
      <w:r w:rsidRPr="00685FEC">
        <w:rPr>
          <w:caps/>
          <w:lang w:val="es-ES"/>
        </w:rPr>
        <w:t> </w:t>
      </w:r>
      <w:r w:rsidRPr="00685FEC">
        <w:rPr>
          <w:caps/>
          <w:lang w:val="es-ES"/>
        </w:rPr>
        <w:t> </w:t>
      </w:r>
      <w:r w:rsidRPr="00685FEC">
        <w:rPr>
          <w:caps/>
          <w:lang w:val="es-ES"/>
        </w:rPr>
        <w:t> </w:t>
      </w:r>
      <w:bookmarkEnd w:id="2"/>
      <w:r w:rsidR="00976B3A" w:rsidRPr="00685FEC">
        <w:rPr>
          <w:caps/>
          <w:lang w:val="es-ES"/>
        </w:rPr>
        <w:fldChar w:fldCharType="end"/>
      </w:r>
      <w:bookmarkEnd w:id="1"/>
    </w:p>
    <w:p w:rsidR="00313DAD" w:rsidRDefault="00313DAD" w:rsidP="00754438">
      <w:pPr>
        <w:spacing w:line="360" w:lineRule="auto"/>
        <w:rPr>
          <w:lang w:val="es-ES"/>
        </w:rPr>
      </w:pPr>
      <w:r w:rsidRPr="00685FEC">
        <w:rPr>
          <w:b/>
          <w:lang w:val="es-ES"/>
        </w:rPr>
        <w:t>Persona que gestion</w:t>
      </w:r>
      <w:r w:rsidR="006E6BA2">
        <w:rPr>
          <w:b/>
          <w:lang w:val="es-ES"/>
        </w:rPr>
        <w:t>ó</w:t>
      </w:r>
      <w:r w:rsidRPr="00685FEC">
        <w:rPr>
          <w:b/>
          <w:lang w:val="es-ES"/>
        </w:rPr>
        <w:t xml:space="preserve"> esta </w:t>
      </w:r>
      <w:r w:rsidR="002C6933">
        <w:rPr>
          <w:b/>
          <w:lang w:val="es-ES"/>
        </w:rPr>
        <w:t>convocatoria</w:t>
      </w:r>
      <w:r w:rsidRPr="00685FEC">
        <w:rPr>
          <w:b/>
          <w:lang w:val="es-ES"/>
        </w:rPr>
        <w:t>:</w:t>
      </w:r>
      <w:bookmarkStart w:id="3" w:name="Texto2"/>
      <w:r w:rsidR="00F2614B">
        <w:rPr>
          <w:lang w:val="es-ES"/>
        </w:rPr>
        <w:tab/>
      </w:r>
      <w:r w:rsidR="00976B3A" w:rsidRPr="00685FEC">
        <w:rPr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85FEC">
        <w:rPr>
          <w:lang w:val="es-ES"/>
        </w:rPr>
        <w:instrText xml:space="preserve"> FORMTEXT </w:instrText>
      </w:r>
      <w:r w:rsidR="00976B3A" w:rsidRPr="00685FEC">
        <w:rPr>
          <w:lang w:val="es-ES"/>
        </w:rPr>
      </w:r>
      <w:r w:rsidR="00976B3A" w:rsidRPr="00685FEC">
        <w:rPr>
          <w:lang w:val="es-ES"/>
        </w:rPr>
        <w:fldChar w:fldCharType="separate"/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="00976B3A" w:rsidRPr="00685FEC">
        <w:rPr>
          <w:lang w:val="es-ES"/>
        </w:rPr>
        <w:fldChar w:fldCharType="end"/>
      </w:r>
      <w:bookmarkEnd w:id="3"/>
    </w:p>
    <w:p w:rsidR="004D5216" w:rsidRDefault="004D5216" w:rsidP="00754438">
      <w:pPr>
        <w:spacing w:line="360" w:lineRule="auto"/>
        <w:rPr>
          <w:lang w:val="es-ES"/>
        </w:rPr>
      </w:pPr>
      <w:r w:rsidRPr="004D5216">
        <w:rPr>
          <w:b/>
          <w:lang w:val="es-ES"/>
        </w:rPr>
        <w:t>Puesto vacante: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636336">
        <w:rPr>
          <w:lang w:val="es-ES"/>
        </w:rPr>
        <w:tab/>
      </w:r>
      <w:r w:rsidR="00976B3A" w:rsidRPr="00685FEC">
        <w:rPr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685FEC">
        <w:rPr>
          <w:lang w:val="es-ES"/>
        </w:rPr>
        <w:instrText xml:space="preserve"> FORMTEXT </w:instrText>
      </w:r>
      <w:r w:rsidR="00976B3A" w:rsidRPr="00685FEC">
        <w:rPr>
          <w:lang w:val="es-ES"/>
        </w:rPr>
      </w:r>
      <w:r w:rsidR="00976B3A" w:rsidRPr="00685FEC">
        <w:rPr>
          <w:lang w:val="es-ES"/>
        </w:rPr>
        <w:fldChar w:fldCharType="separate"/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Pr="00685FEC">
        <w:rPr>
          <w:noProof/>
          <w:lang w:val="es-ES"/>
        </w:rPr>
        <w:t> </w:t>
      </w:r>
      <w:r w:rsidR="00976B3A" w:rsidRPr="00685FEC">
        <w:rPr>
          <w:lang w:val="es-ES"/>
        </w:rPr>
        <w:fldChar w:fldCharType="end"/>
      </w:r>
    </w:p>
    <w:p w:rsidR="00636336" w:rsidRDefault="00636336" w:rsidP="00754438">
      <w:pPr>
        <w:spacing w:line="360" w:lineRule="auto"/>
        <w:rPr>
          <w:lang w:val="es-ES"/>
        </w:rPr>
      </w:pPr>
      <w:r w:rsidRPr="00636336">
        <w:rPr>
          <w:b/>
          <w:highlight w:val="yellow"/>
          <w:lang w:val="es-ES"/>
        </w:rPr>
        <w:t>Nuevo plazo difusión:</w:t>
      </w:r>
      <w:r w:rsidRPr="00636336">
        <w:rPr>
          <w:highlight w:val="yellow"/>
          <w:lang w:val="es-ES"/>
        </w:rPr>
        <w:tab/>
      </w:r>
      <w:r w:rsidRPr="00636336">
        <w:rPr>
          <w:highlight w:val="yellow"/>
          <w:lang w:val="es-ES"/>
        </w:rPr>
        <w:tab/>
      </w:r>
      <w:r w:rsidR="005479E0">
        <w:rPr>
          <w:highlight w:val="yellow"/>
          <w:lang w:val="es-ES"/>
        </w:rPr>
        <w:t xml:space="preserve">Hasta: </w:t>
      </w:r>
      <w:r w:rsidR="005479E0">
        <w:rPr>
          <w:lang w:val="es-ES"/>
        </w:rPr>
        <w:tab/>
      </w:r>
      <w:r w:rsidR="00976B3A" w:rsidRPr="00685FEC">
        <w:rPr>
          <w:lang w:val="es-E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479E0" w:rsidRPr="00685FEC">
        <w:rPr>
          <w:lang w:val="es-ES"/>
        </w:rPr>
        <w:instrText xml:space="preserve"> FORMTEXT </w:instrText>
      </w:r>
      <w:r w:rsidR="00976B3A" w:rsidRPr="00685FEC">
        <w:rPr>
          <w:lang w:val="es-ES"/>
        </w:rPr>
      </w:r>
      <w:r w:rsidR="00976B3A" w:rsidRPr="00685FEC">
        <w:rPr>
          <w:lang w:val="es-ES"/>
        </w:rPr>
        <w:fldChar w:fldCharType="separate"/>
      </w:r>
      <w:r w:rsidR="00CC5A7A">
        <w:rPr>
          <w:lang w:val="es-ES"/>
        </w:rPr>
        <w:t> </w:t>
      </w:r>
      <w:r w:rsidR="00CC5A7A">
        <w:rPr>
          <w:lang w:val="es-ES"/>
        </w:rPr>
        <w:t> </w:t>
      </w:r>
      <w:r w:rsidR="00CC5A7A">
        <w:rPr>
          <w:lang w:val="es-ES"/>
        </w:rPr>
        <w:t> </w:t>
      </w:r>
      <w:r w:rsidR="00CC5A7A">
        <w:rPr>
          <w:lang w:val="es-ES"/>
        </w:rPr>
        <w:t> </w:t>
      </w:r>
      <w:r w:rsidR="00CC5A7A">
        <w:rPr>
          <w:lang w:val="es-ES"/>
        </w:rPr>
        <w:t> </w:t>
      </w:r>
      <w:r w:rsidR="00976B3A" w:rsidRPr="00685FEC">
        <w:rPr>
          <w:lang w:val="es-ES"/>
        </w:rPr>
        <w:fldChar w:fldCharType="end"/>
      </w:r>
    </w:p>
    <w:p w:rsidR="001C45CC" w:rsidRDefault="001C45CC" w:rsidP="00754438">
      <w:pPr>
        <w:spacing w:line="360" w:lineRule="auto"/>
        <w:rPr>
          <w:lang w:val="es-ES"/>
        </w:rPr>
      </w:pPr>
    </w:p>
    <w:p w:rsidR="001C45CC" w:rsidRPr="00843C6F" w:rsidRDefault="001C45CC" w:rsidP="001C45CC">
      <w:pPr>
        <w:rPr>
          <w:rFonts w:eastAsia="Times New Roman"/>
          <w:b/>
          <w:lang w:val="es-ES"/>
        </w:rPr>
      </w:pPr>
      <w:r w:rsidRPr="00843C6F">
        <w:rPr>
          <w:b/>
        </w:rPr>
        <w:t>¿</w:t>
      </w:r>
      <w:r w:rsidRPr="00843C6F">
        <w:rPr>
          <w:rFonts w:eastAsia="Times New Roman"/>
          <w:b/>
          <w:lang w:val="es-ES"/>
        </w:rPr>
        <w:t>Desea que esta oferta</w:t>
      </w:r>
      <w:r>
        <w:rPr>
          <w:rFonts w:eastAsia="Times New Roman"/>
          <w:b/>
          <w:lang w:val="es-ES"/>
        </w:rPr>
        <w:t>,</w:t>
      </w:r>
      <w:r w:rsidRPr="00843C6F">
        <w:rPr>
          <w:rFonts w:eastAsia="Times New Roman"/>
          <w:b/>
          <w:lang w:val="es-ES"/>
        </w:rPr>
        <w:t xml:space="preserve"> además de publicarla en nuestra página web</w:t>
      </w:r>
      <w:r>
        <w:rPr>
          <w:rFonts w:eastAsia="Times New Roman"/>
          <w:b/>
          <w:lang w:val="es-ES"/>
        </w:rPr>
        <w:t>,</w:t>
      </w:r>
      <w:r w:rsidRPr="00843C6F">
        <w:rPr>
          <w:rFonts w:eastAsia="Times New Roman"/>
          <w:b/>
          <w:lang w:val="es-ES"/>
        </w:rPr>
        <w:t xml:space="preserve"> la difundamos a través de nuestras redes sociales?</w:t>
      </w:r>
    </w:p>
    <w:p w:rsidR="001C45CC" w:rsidRPr="00C539E5" w:rsidRDefault="001C45CC" w:rsidP="001C45CC">
      <w:pPr>
        <w:rPr>
          <w:rFonts w:eastAsia="Times New Roman"/>
          <w:lang w:val="es-ES"/>
        </w:rPr>
      </w:pPr>
      <w:r w:rsidRPr="00C539E5">
        <w:rPr>
          <w:rFonts w:eastAsia="Times New Roman"/>
          <w:lang w:val="es-ES"/>
        </w:rPr>
        <w:tab/>
      </w:r>
      <w:r w:rsidRPr="00C539E5">
        <w:rPr>
          <w:rFonts w:eastAsia="Times New Roman"/>
          <w:lang w:val="es-ES"/>
        </w:rPr>
        <w:tab/>
      </w:r>
      <w:r w:rsidRPr="00C539E5">
        <w:rPr>
          <w:rFonts w:eastAsia="Times New Roman"/>
          <w:lang w:val="es-ES"/>
        </w:rPr>
        <w:tab/>
      </w:r>
      <w:r w:rsidRPr="00C539E5">
        <w:rPr>
          <w:rFonts w:eastAsia="Times New Roman"/>
          <w:lang w:val="es-ES"/>
        </w:rPr>
        <w:tab/>
        <w:t xml:space="preserve">Si </w:t>
      </w:r>
      <w:r w:rsidR="00976B3A" w:rsidRPr="00C539E5">
        <w:rPr>
          <w:rFonts w:eastAsia="Times New Roman"/>
          <w:lang w:val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39E5">
        <w:rPr>
          <w:rFonts w:eastAsia="Times New Roman"/>
          <w:lang w:val="es-ES"/>
        </w:rPr>
        <w:instrText xml:space="preserve"> FORMCHECKBOX </w:instrText>
      </w:r>
      <w:r w:rsidR="00976B3A" w:rsidRPr="00C539E5">
        <w:rPr>
          <w:rFonts w:eastAsia="Times New Roman"/>
          <w:lang w:val="es-ES"/>
        </w:rPr>
      </w:r>
      <w:r w:rsidR="00976B3A" w:rsidRPr="00C539E5">
        <w:rPr>
          <w:rFonts w:eastAsia="Times New Roman"/>
          <w:lang w:val="es-ES"/>
        </w:rPr>
        <w:fldChar w:fldCharType="end"/>
      </w:r>
      <w:r w:rsidRPr="00C539E5">
        <w:rPr>
          <w:rFonts w:eastAsia="Times New Roman"/>
          <w:lang w:val="es-ES"/>
        </w:rPr>
        <w:tab/>
      </w:r>
      <w:r w:rsidRPr="00C539E5">
        <w:rPr>
          <w:rFonts w:eastAsia="Times New Roman"/>
          <w:lang w:val="es-ES"/>
        </w:rPr>
        <w:tab/>
        <w:t xml:space="preserve">No </w:t>
      </w:r>
      <w:r w:rsidR="00976B3A" w:rsidRPr="00C539E5">
        <w:rPr>
          <w:rFonts w:eastAsia="Times New Roman"/>
          <w:lang w:val="es-ES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C539E5">
        <w:rPr>
          <w:rFonts w:eastAsia="Times New Roman"/>
          <w:lang w:val="es-ES"/>
        </w:rPr>
        <w:instrText xml:space="preserve"> FORMCHECKBOX </w:instrText>
      </w:r>
      <w:r w:rsidR="00976B3A" w:rsidRPr="00C539E5">
        <w:rPr>
          <w:rFonts w:eastAsia="Times New Roman"/>
          <w:lang w:val="es-ES"/>
        </w:rPr>
      </w:r>
      <w:r w:rsidR="00976B3A" w:rsidRPr="00C539E5">
        <w:rPr>
          <w:rFonts w:eastAsia="Times New Roman"/>
          <w:lang w:val="es-ES"/>
        </w:rPr>
        <w:fldChar w:fldCharType="end"/>
      </w:r>
    </w:p>
    <w:p w:rsidR="001C45CC" w:rsidRPr="00685FEC" w:rsidRDefault="001C45CC" w:rsidP="00754438">
      <w:pPr>
        <w:spacing w:line="360" w:lineRule="auto"/>
        <w:rPr>
          <w:lang w:val="es-ES"/>
        </w:rPr>
      </w:pPr>
    </w:p>
    <w:p w:rsidR="004E345D" w:rsidRPr="004D5216" w:rsidRDefault="004D5216" w:rsidP="004D5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RAZONES DE LA REDIFUSIÓN </w:t>
      </w:r>
    </w:p>
    <w:p w:rsidR="00313DAD" w:rsidRPr="004D5216" w:rsidRDefault="00313DAD" w:rsidP="004D5216">
      <w:pPr>
        <w:rPr>
          <w:lang w:val="es-ES"/>
        </w:rPr>
      </w:pPr>
    </w:p>
    <w:p w:rsidR="004D5216" w:rsidRDefault="004D5216" w:rsidP="004D5216">
      <w:pPr>
        <w:numPr>
          <w:ilvl w:val="0"/>
          <w:numId w:val="16"/>
        </w:numPr>
        <w:spacing w:line="360" w:lineRule="auto"/>
        <w:rPr>
          <w:b/>
          <w:lang w:val="es-ES"/>
        </w:rPr>
      </w:pPr>
      <w:r>
        <w:rPr>
          <w:b/>
          <w:lang w:val="es-ES"/>
        </w:rPr>
        <w:t>Candidaturas insuficientes:</w:t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>
        <w:rPr>
          <w:b/>
          <w:lang w:val="es-ES"/>
        </w:rPr>
        <w:tab/>
      </w:r>
      <w:r w:rsidR="00976B3A">
        <w:rPr>
          <w:b/>
          <w:lang w:val="es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1"/>
      <w:r>
        <w:rPr>
          <w:b/>
          <w:lang w:val="es-ES"/>
        </w:rPr>
        <w:instrText xml:space="preserve"> FORMCHECKBOX </w:instrText>
      </w:r>
      <w:r w:rsidR="00976B3A">
        <w:rPr>
          <w:b/>
          <w:lang w:val="es-ES"/>
        </w:rPr>
      </w:r>
      <w:r w:rsidR="00976B3A">
        <w:rPr>
          <w:b/>
          <w:lang w:val="es-ES"/>
        </w:rPr>
        <w:fldChar w:fldCharType="end"/>
      </w:r>
      <w:bookmarkEnd w:id="4"/>
    </w:p>
    <w:p w:rsidR="004D5216" w:rsidRDefault="004D5216" w:rsidP="004D5216">
      <w:pPr>
        <w:numPr>
          <w:ilvl w:val="0"/>
          <w:numId w:val="16"/>
        </w:numPr>
        <w:spacing w:line="360" w:lineRule="auto"/>
        <w:rPr>
          <w:b/>
          <w:lang w:val="es-ES"/>
        </w:rPr>
      </w:pPr>
      <w:r>
        <w:rPr>
          <w:b/>
          <w:lang w:val="es-ES"/>
        </w:rPr>
        <w:t>Candidaturas no adecuadas:</w:t>
      </w:r>
    </w:p>
    <w:p w:rsidR="00313DAD" w:rsidRPr="00685FEC" w:rsidRDefault="00313DAD" w:rsidP="004D5216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 xml:space="preserve">Falta de formación (especificar): </w:t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bookmarkStart w:id="5" w:name="Texto63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976B3A" w:rsidRPr="00685FEC">
        <w:rPr>
          <w:lang w:val="es-ES"/>
        </w:rPr>
        <w:fldChar w:fldCharType="begin">
          <w:ffData>
            <w:name w:val="Texto63"/>
            <w:enabled/>
            <w:calcOnExit w:val="0"/>
            <w:textInput/>
          </w:ffData>
        </w:fldChar>
      </w:r>
      <w:r w:rsidRPr="00685FEC">
        <w:rPr>
          <w:lang w:val="es-ES"/>
        </w:rPr>
        <w:instrText xml:space="preserve"> FORMTEXT </w:instrText>
      </w:r>
      <w:r w:rsidR="00976B3A" w:rsidRPr="00685FEC">
        <w:rPr>
          <w:lang w:val="es-ES"/>
        </w:rPr>
      </w:r>
      <w:r w:rsidR="00976B3A" w:rsidRPr="00685FEC">
        <w:rPr>
          <w:lang w:val="es-ES"/>
        </w:rPr>
        <w:fldChar w:fldCharType="separate"/>
      </w:r>
      <w:r w:rsidRPr="00685FEC">
        <w:rPr>
          <w:lang w:val="es-ES"/>
        </w:rPr>
        <w:t> </w:t>
      </w:r>
      <w:r w:rsidRPr="00685FEC">
        <w:rPr>
          <w:lang w:val="es-ES"/>
        </w:rPr>
        <w:t> </w:t>
      </w:r>
      <w:r w:rsidRPr="00685FEC">
        <w:rPr>
          <w:lang w:val="es-ES"/>
        </w:rPr>
        <w:t> </w:t>
      </w:r>
      <w:r w:rsidRPr="00685FEC">
        <w:rPr>
          <w:lang w:val="es-ES"/>
        </w:rPr>
        <w:t> </w:t>
      </w:r>
      <w:r w:rsidRPr="00685FEC">
        <w:rPr>
          <w:lang w:val="es-ES"/>
        </w:rPr>
        <w:t> </w:t>
      </w:r>
      <w:r w:rsidR="00976B3A" w:rsidRPr="00685FEC">
        <w:rPr>
          <w:lang w:val="es-ES"/>
        </w:rPr>
        <w:fldChar w:fldCharType="end"/>
      </w:r>
      <w:bookmarkEnd w:id="5"/>
    </w:p>
    <w:p w:rsidR="00313DAD" w:rsidRPr="00685FEC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Falta de experiencia laboral</w:t>
      </w:r>
      <w:r w:rsidRPr="00685FEC">
        <w:rPr>
          <w:lang w:val="es-ES"/>
        </w:rPr>
        <w:tab/>
      </w:r>
      <w:r w:rsidRPr="00685FEC">
        <w:rPr>
          <w:lang w:val="es-ES"/>
        </w:rPr>
        <w:tab/>
      </w:r>
      <w:r>
        <w:rPr>
          <w:lang w:val="es-ES"/>
        </w:rPr>
        <w:tab/>
      </w:r>
      <w:bookmarkStart w:id="6" w:name="Casilla9"/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976B3A" w:rsidRPr="00685FEC">
        <w:rPr>
          <w:lang w:val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976B3A" w:rsidRPr="00685FEC">
        <w:rPr>
          <w:lang w:val="es-ES"/>
        </w:rPr>
      </w:r>
      <w:r w:rsidR="00976B3A" w:rsidRPr="00685FEC">
        <w:rPr>
          <w:lang w:val="es-ES"/>
        </w:rPr>
        <w:fldChar w:fldCharType="end"/>
      </w:r>
      <w:bookmarkEnd w:id="6"/>
    </w:p>
    <w:p w:rsidR="00313DAD" w:rsidRPr="00685FEC" w:rsidRDefault="00313DAD" w:rsidP="005110DE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right="509" w:hanging="357"/>
        <w:rPr>
          <w:lang w:val="es-ES"/>
        </w:rPr>
      </w:pPr>
      <w:r>
        <w:rPr>
          <w:lang w:val="es-ES"/>
        </w:rPr>
        <w:t>Falta de competencias relacionadas con la búsqueda de empleo (</w:t>
      </w:r>
      <w:r w:rsidRPr="001E25F5">
        <w:rPr>
          <w:lang w:val="es-ES"/>
        </w:rPr>
        <w:t>CV/solicitudes/cartas de presentación, entrevista/presentación, autoconocimiento</w:t>
      </w:r>
      <w:r>
        <w:rPr>
          <w:lang w:val="es-ES"/>
        </w:rPr>
        <w:t>, co</w:t>
      </w:r>
      <w:r w:rsidRPr="001E25F5">
        <w:rPr>
          <w:lang w:val="es-ES"/>
        </w:rPr>
        <w:t>nocimiento de</w:t>
      </w:r>
      <w:r>
        <w:rPr>
          <w:lang w:val="es-ES"/>
        </w:rPr>
        <w:t xml:space="preserve">l </w:t>
      </w:r>
      <w:r w:rsidRPr="001E25F5">
        <w:rPr>
          <w:lang w:val="es-ES"/>
        </w:rPr>
        <w:t>mercad</w:t>
      </w:r>
      <w:r>
        <w:rPr>
          <w:lang w:val="es-ES"/>
        </w:rPr>
        <w:t>o de trabajo)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976B3A" w:rsidRPr="00685FEC">
        <w:rPr>
          <w:lang w:val="es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976B3A" w:rsidRPr="00685FEC">
        <w:rPr>
          <w:lang w:val="es-ES"/>
        </w:rPr>
      </w:r>
      <w:r w:rsidR="00976B3A" w:rsidRPr="00685FEC">
        <w:rPr>
          <w:lang w:val="es-ES"/>
        </w:rPr>
        <w:fldChar w:fldCharType="end"/>
      </w:r>
    </w:p>
    <w:p w:rsidR="00313DAD" w:rsidRDefault="00313DAD" w:rsidP="00754438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Falta de competencias</w:t>
      </w:r>
      <w:r>
        <w:rPr>
          <w:lang w:val="es-ES"/>
        </w:rPr>
        <w:t xml:space="preserve"> transversales exigidas en la </w:t>
      </w:r>
      <w:r w:rsidR="002C6933">
        <w:rPr>
          <w:lang w:val="es-ES"/>
        </w:rPr>
        <w:t>convocatoria</w:t>
      </w:r>
      <w:bookmarkStart w:id="7" w:name="Casilla10"/>
      <w:r w:rsidR="002C6933">
        <w:rPr>
          <w:lang w:val="es-ES"/>
        </w:rPr>
        <w:tab/>
      </w:r>
      <w:r>
        <w:rPr>
          <w:lang w:val="es-ES"/>
        </w:rPr>
        <w:tab/>
      </w:r>
      <w:r w:rsidR="00976B3A" w:rsidRPr="00685FEC">
        <w:rPr>
          <w:lang w:val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976B3A" w:rsidRPr="00685FEC">
        <w:rPr>
          <w:lang w:val="es-ES"/>
        </w:rPr>
      </w:r>
      <w:r w:rsidR="00976B3A" w:rsidRPr="00685FEC">
        <w:rPr>
          <w:lang w:val="es-ES"/>
        </w:rPr>
        <w:fldChar w:fldCharType="end"/>
      </w:r>
      <w:bookmarkEnd w:id="7"/>
    </w:p>
    <w:p w:rsidR="00313DAD" w:rsidRDefault="00313DAD" w:rsidP="009C54B4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Falta de competencias</w:t>
      </w:r>
      <w:r>
        <w:rPr>
          <w:lang w:val="es-ES"/>
        </w:rPr>
        <w:t xml:space="preserve"> informáticas</w:t>
      </w:r>
      <w:r>
        <w:rPr>
          <w:lang w:val="es-ES"/>
        </w:rPr>
        <w:tab/>
        <w:t xml:space="preserve"> exigidas en la </w:t>
      </w:r>
      <w:r w:rsidR="002C6933">
        <w:rPr>
          <w:lang w:val="es-ES"/>
        </w:rPr>
        <w:t>convocatoria</w:t>
      </w:r>
      <w:r>
        <w:rPr>
          <w:lang w:val="es-ES"/>
        </w:rPr>
        <w:tab/>
      </w:r>
      <w:r>
        <w:rPr>
          <w:lang w:val="es-ES"/>
        </w:rPr>
        <w:tab/>
      </w:r>
      <w:r w:rsidR="00976B3A" w:rsidRPr="00685FEC">
        <w:rPr>
          <w:lang w:val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976B3A" w:rsidRPr="00685FEC">
        <w:rPr>
          <w:lang w:val="es-ES"/>
        </w:rPr>
      </w:r>
      <w:r w:rsidR="00976B3A" w:rsidRPr="00685FEC">
        <w:rPr>
          <w:lang w:val="es-ES"/>
        </w:rPr>
        <w:fldChar w:fldCharType="end"/>
      </w:r>
    </w:p>
    <w:p w:rsidR="00313DAD" w:rsidRDefault="00313DAD" w:rsidP="009C54B4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 w:rsidRPr="00685FEC">
        <w:rPr>
          <w:lang w:val="es-ES"/>
        </w:rPr>
        <w:t>Falta de competencias</w:t>
      </w:r>
      <w:r>
        <w:rPr>
          <w:lang w:val="es-ES"/>
        </w:rPr>
        <w:t xml:space="preserve"> lingüísticas exigidas en la </w:t>
      </w:r>
      <w:r w:rsidR="002C6933">
        <w:rPr>
          <w:lang w:val="es-ES"/>
        </w:rPr>
        <w:t>convocatoria</w:t>
      </w:r>
      <w:r>
        <w:rPr>
          <w:lang w:val="es-ES"/>
        </w:rPr>
        <w:tab/>
      </w:r>
      <w:r>
        <w:rPr>
          <w:lang w:val="es-ES"/>
        </w:rPr>
        <w:tab/>
      </w:r>
      <w:r w:rsidR="00976B3A" w:rsidRPr="00685FEC">
        <w:rPr>
          <w:lang w:val="es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685FEC">
        <w:rPr>
          <w:lang w:val="es-ES"/>
        </w:rPr>
        <w:instrText xml:space="preserve"> FORMCHECKBOX </w:instrText>
      </w:r>
      <w:r w:rsidR="00976B3A" w:rsidRPr="00685FEC">
        <w:rPr>
          <w:lang w:val="es-ES"/>
        </w:rPr>
      </w:r>
      <w:r w:rsidR="00976B3A" w:rsidRPr="00685FEC">
        <w:rPr>
          <w:lang w:val="es-ES"/>
        </w:rPr>
        <w:fldChar w:fldCharType="end"/>
      </w:r>
    </w:p>
    <w:p w:rsidR="00B74B33" w:rsidRDefault="00B74B33" w:rsidP="009C54B4">
      <w:pPr>
        <w:numPr>
          <w:ilvl w:val="0"/>
          <w:numId w:val="8"/>
        </w:numPr>
        <w:tabs>
          <w:tab w:val="clear" w:pos="1140"/>
          <w:tab w:val="num" w:pos="900"/>
        </w:tabs>
        <w:spacing w:line="360" w:lineRule="auto"/>
        <w:ind w:left="896" w:hanging="357"/>
        <w:rPr>
          <w:lang w:val="es-ES"/>
        </w:rPr>
      </w:pPr>
      <w:r>
        <w:rPr>
          <w:lang w:val="es-ES"/>
        </w:rPr>
        <w:t>Candidaturas sobrecualificadas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976B3A" w:rsidRPr="00E812F2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812F2">
        <w:instrText xml:space="preserve"> FORMCHECKBOX </w:instrText>
      </w:r>
      <w:r w:rsidR="00976B3A" w:rsidRPr="00E812F2">
        <w:fldChar w:fldCharType="end"/>
      </w:r>
    </w:p>
    <w:p w:rsidR="00313DAD" w:rsidRPr="004D5216" w:rsidRDefault="004D5216" w:rsidP="004D5216">
      <w:pPr>
        <w:numPr>
          <w:ilvl w:val="0"/>
          <w:numId w:val="16"/>
        </w:numPr>
        <w:spacing w:line="360" w:lineRule="auto"/>
        <w:rPr>
          <w:b/>
          <w:lang w:val="es-ES"/>
        </w:rPr>
      </w:pPr>
      <w:r w:rsidRPr="004D5216">
        <w:rPr>
          <w:b/>
          <w:lang w:val="es-ES"/>
        </w:rPr>
        <w:t>Otras razones:</w:t>
      </w:r>
      <w:r w:rsidRPr="004D5216">
        <w:rPr>
          <w:lang w:val="es-ES"/>
        </w:rPr>
        <w:tab/>
      </w:r>
      <w:r w:rsidRPr="004D5216">
        <w:rPr>
          <w:lang w:val="es-ES"/>
        </w:rPr>
        <w:tab/>
      </w:r>
      <w:r w:rsidRPr="004D5216">
        <w:rPr>
          <w:lang w:val="es-ES"/>
        </w:rPr>
        <w:tab/>
      </w:r>
      <w:r w:rsidRPr="004D5216">
        <w:rPr>
          <w:lang w:val="es-ES"/>
        </w:rPr>
        <w:tab/>
      </w:r>
      <w:r w:rsidRPr="004D5216">
        <w:rPr>
          <w:lang w:val="es-ES"/>
        </w:rPr>
        <w:tab/>
      </w:r>
      <w:r w:rsidRPr="004D5216">
        <w:rPr>
          <w:lang w:val="es-ES"/>
        </w:rPr>
        <w:tab/>
      </w:r>
      <w:r w:rsidRPr="004D5216">
        <w:rPr>
          <w:lang w:val="es-ES"/>
        </w:rPr>
        <w:tab/>
      </w:r>
      <w:r w:rsidRPr="004D5216">
        <w:rPr>
          <w:lang w:val="es-ES"/>
        </w:rPr>
        <w:tab/>
      </w:r>
      <w:r w:rsidRPr="004D5216">
        <w:rPr>
          <w:lang w:val="es-ES"/>
        </w:rPr>
        <w:tab/>
      </w:r>
      <w:r w:rsidR="00976B3A" w:rsidRPr="004D5216">
        <w:rPr>
          <w:lang w:val="es-ES"/>
        </w:rPr>
        <w:fldChar w:fldCharType="begin">
          <w:ffData>
            <w:name w:val="Texto64"/>
            <w:enabled/>
            <w:calcOnExit w:val="0"/>
            <w:textInput/>
          </w:ffData>
        </w:fldChar>
      </w:r>
      <w:r w:rsidRPr="004D5216">
        <w:rPr>
          <w:lang w:val="es-ES"/>
        </w:rPr>
        <w:instrText xml:space="preserve"> FORMTEXT </w:instrText>
      </w:r>
      <w:r w:rsidR="00976B3A" w:rsidRPr="004D5216">
        <w:rPr>
          <w:lang w:val="es-ES"/>
        </w:rPr>
      </w:r>
      <w:r w:rsidR="00976B3A" w:rsidRPr="004D5216">
        <w:rPr>
          <w:lang w:val="es-ES"/>
        </w:rPr>
        <w:fldChar w:fldCharType="separate"/>
      </w:r>
      <w:r w:rsidRPr="004D5216">
        <w:rPr>
          <w:lang w:val="es-ES"/>
        </w:rPr>
        <w:t> </w:t>
      </w:r>
      <w:r w:rsidRPr="004D5216">
        <w:rPr>
          <w:lang w:val="es-ES"/>
        </w:rPr>
        <w:t> </w:t>
      </w:r>
      <w:r w:rsidRPr="004D5216">
        <w:rPr>
          <w:lang w:val="es-ES"/>
        </w:rPr>
        <w:t> </w:t>
      </w:r>
      <w:r w:rsidRPr="004D5216">
        <w:rPr>
          <w:lang w:val="es-ES"/>
        </w:rPr>
        <w:t> </w:t>
      </w:r>
      <w:r w:rsidRPr="004D5216">
        <w:rPr>
          <w:lang w:val="es-ES"/>
        </w:rPr>
        <w:t> </w:t>
      </w:r>
      <w:r w:rsidR="00976B3A" w:rsidRPr="004D5216">
        <w:rPr>
          <w:lang w:val="es-ES"/>
        </w:rPr>
        <w:fldChar w:fldCharType="end"/>
      </w:r>
    </w:p>
    <w:p w:rsidR="004D5216" w:rsidRDefault="004D5216" w:rsidP="004D5216">
      <w:pPr>
        <w:spacing w:line="360" w:lineRule="auto"/>
        <w:rPr>
          <w:b/>
          <w:lang w:val="es-ES"/>
        </w:rPr>
      </w:pPr>
    </w:p>
    <w:p w:rsidR="00313DAD" w:rsidRPr="005110DE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lang w:val="es-ES_tradnl"/>
        </w:rPr>
      </w:pPr>
      <w:r w:rsidRPr="005110DE">
        <w:rPr>
          <w:b/>
          <w:lang w:val="es-ES_tradnl"/>
        </w:rPr>
        <w:t>OBSERVACIONES:</w:t>
      </w:r>
    </w:p>
    <w:bookmarkStart w:id="8" w:name="Texto73"/>
    <w:p w:rsidR="00313DAD" w:rsidRDefault="00976B3A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  <w:r w:rsidRPr="005110DE">
        <w:rPr>
          <w:lang w:val="es-ES_tradnl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="00313DAD" w:rsidRPr="005110DE">
        <w:rPr>
          <w:lang w:val="es-ES_tradnl"/>
        </w:rPr>
        <w:instrText xml:space="preserve"> FORMTEXT </w:instrText>
      </w:r>
      <w:r w:rsidRPr="005110DE">
        <w:rPr>
          <w:lang w:val="es-ES_tradnl"/>
        </w:rPr>
      </w:r>
      <w:r w:rsidRPr="005110DE">
        <w:rPr>
          <w:lang w:val="es-ES_tradnl"/>
        </w:rPr>
        <w:fldChar w:fldCharType="separate"/>
      </w:r>
      <w:r w:rsidR="00313DAD" w:rsidRPr="005110DE">
        <w:rPr>
          <w:noProof/>
          <w:lang w:val="es-ES_tradnl"/>
        </w:rPr>
        <w:t> </w:t>
      </w:r>
      <w:r w:rsidR="00313DAD" w:rsidRPr="005110DE">
        <w:rPr>
          <w:noProof/>
          <w:lang w:val="es-ES_tradnl"/>
        </w:rPr>
        <w:t> </w:t>
      </w:r>
      <w:r w:rsidR="00313DAD" w:rsidRPr="005110DE">
        <w:rPr>
          <w:noProof/>
          <w:lang w:val="es-ES_tradnl"/>
        </w:rPr>
        <w:t> </w:t>
      </w:r>
      <w:r w:rsidR="00313DAD" w:rsidRPr="005110DE">
        <w:rPr>
          <w:noProof/>
          <w:lang w:val="es-ES_tradnl"/>
        </w:rPr>
        <w:t> </w:t>
      </w:r>
      <w:r w:rsidR="00313DAD" w:rsidRPr="005110DE">
        <w:rPr>
          <w:noProof/>
          <w:lang w:val="es-ES_tradnl"/>
        </w:rPr>
        <w:t> </w:t>
      </w:r>
      <w:r w:rsidRPr="005110DE">
        <w:rPr>
          <w:lang w:val="es-ES_tradnl"/>
        </w:rPr>
        <w:fldChar w:fldCharType="end"/>
      </w:r>
      <w:bookmarkEnd w:id="8"/>
    </w:p>
    <w:p w:rsidR="004D5216" w:rsidRDefault="00976B3A" w:rsidP="004D5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  <w:r w:rsidRPr="005110DE">
        <w:rPr>
          <w:lang w:val="es-ES_tradnl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="004D5216" w:rsidRPr="005110DE">
        <w:rPr>
          <w:lang w:val="es-ES_tradnl"/>
        </w:rPr>
        <w:instrText xml:space="preserve"> FORMTEXT </w:instrText>
      </w:r>
      <w:r w:rsidRPr="005110DE">
        <w:rPr>
          <w:lang w:val="es-ES_tradnl"/>
        </w:rPr>
      </w:r>
      <w:r w:rsidRPr="005110DE">
        <w:rPr>
          <w:lang w:val="es-ES_tradnl"/>
        </w:rPr>
        <w:fldChar w:fldCharType="separate"/>
      </w:r>
      <w:r w:rsidR="004D5216" w:rsidRPr="005110DE">
        <w:rPr>
          <w:noProof/>
          <w:lang w:val="es-ES_tradnl"/>
        </w:rPr>
        <w:t> </w:t>
      </w:r>
      <w:r w:rsidR="004D5216" w:rsidRPr="005110DE">
        <w:rPr>
          <w:noProof/>
          <w:lang w:val="es-ES_tradnl"/>
        </w:rPr>
        <w:t> </w:t>
      </w:r>
      <w:r w:rsidR="004D5216" w:rsidRPr="005110DE">
        <w:rPr>
          <w:noProof/>
          <w:lang w:val="es-ES_tradnl"/>
        </w:rPr>
        <w:t> </w:t>
      </w:r>
      <w:r w:rsidR="004D5216" w:rsidRPr="005110DE">
        <w:rPr>
          <w:noProof/>
          <w:lang w:val="es-ES_tradnl"/>
        </w:rPr>
        <w:t> </w:t>
      </w:r>
      <w:r w:rsidR="004D5216" w:rsidRPr="005110DE">
        <w:rPr>
          <w:noProof/>
          <w:lang w:val="es-ES_tradnl"/>
        </w:rPr>
        <w:t> </w:t>
      </w:r>
      <w:r w:rsidRPr="005110DE">
        <w:rPr>
          <w:lang w:val="es-ES_tradnl"/>
        </w:rPr>
        <w:fldChar w:fldCharType="end"/>
      </w:r>
    </w:p>
    <w:p w:rsidR="004D5216" w:rsidRDefault="00976B3A" w:rsidP="004D52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lang w:val="es-ES_tradnl"/>
        </w:rPr>
      </w:pPr>
      <w:r w:rsidRPr="005110DE">
        <w:rPr>
          <w:lang w:val="es-ES_tradnl"/>
        </w:rPr>
        <w:fldChar w:fldCharType="begin">
          <w:ffData>
            <w:name w:val="Texto73"/>
            <w:enabled/>
            <w:calcOnExit w:val="0"/>
            <w:textInput/>
          </w:ffData>
        </w:fldChar>
      </w:r>
      <w:r w:rsidR="004D5216" w:rsidRPr="005110DE">
        <w:rPr>
          <w:lang w:val="es-ES_tradnl"/>
        </w:rPr>
        <w:instrText xml:space="preserve"> FORMTEXT </w:instrText>
      </w:r>
      <w:r w:rsidRPr="005110DE">
        <w:rPr>
          <w:lang w:val="es-ES_tradnl"/>
        </w:rPr>
      </w:r>
      <w:r w:rsidRPr="005110DE">
        <w:rPr>
          <w:lang w:val="es-ES_tradnl"/>
        </w:rPr>
        <w:fldChar w:fldCharType="separate"/>
      </w:r>
      <w:r w:rsidR="004D5216" w:rsidRPr="005110DE">
        <w:rPr>
          <w:noProof/>
          <w:lang w:val="es-ES_tradnl"/>
        </w:rPr>
        <w:t> </w:t>
      </w:r>
      <w:r w:rsidR="004D5216" w:rsidRPr="005110DE">
        <w:rPr>
          <w:noProof/>
          <w:lang w:val="es-ES_tradnl"/>
        </w:rPr>
        <w:t> </w:t>
      </w:r>
      <w:r w:rsidR="004D5216" w:rsidRPr="005110DE">
        <w:rPr>
          <w:noProof/>
          <w:lang w:val="es-ES_tradnl"/>
        </w:rPr>
        <w:t> </w:t>
      </w:r>
      <w:r w:rsidR="004D5216" w:rsidRPr="005110DE">
        <w:rPr>
          <w:noProof/>
          <w:lang w:val="es-ES_tradnl"/>
        </w:rPr>
        <w:t> </w:t>
      </w:r>
      <w:r w:rsidR="004D5216" w:rsidRPr="005110DE">
        <w:rPr>
          <w:noProof/>
          <w:lang w:val="es-ES_tradnl"/>
        </w:rPr>
        <w:t> </w:t>
      </w:r>
      <w:r w:rsidRPr="005110DE">
        <w:rPr>
          <w:lang w:val="es-ES_tradnl"/>
        </w:rPr>
        <w:fldChar w:fldCharType="end"/>
      </w:r>
    </w:p>
    <w:p w:rsidR="00313DAD" w:rsidRPr="005110DE" w:rsidRDefault="00313DAD" w:rsidP="007544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0"/>
          <w:szCs w:val="10"/>
          <w:lang w:val="es-ES_tradnl"/>
        </w:rPr>
      </w:pPr>
    </w:p>
    <w:p w:rsidR="00313DAD" w:rsidRPr="004E345D" w:rsidRDefault="00313DAD" w:rsidP="00754438">
      <w:pPr>
        <w:spacing w:line="360" w:lineRule="auto"/>
        <w:jc w:val="right"/>
        <w:rPr>
          <w:sz w:val="16"/>
          <w:szCs w:val="16"/>
          <w:lang w:val="es-ES_tradnl"/>
        </w:rPr>
      </w:pPr>
    </w:p>
    <w:sectPr w:rsidR="00313DAD" w:rsidRPr="004E345D" w:rsidSect="00B71FF2">
      <w:headerReference w:type="default" r:id="rId7"/>
      <w:headerReference w:type="first" r:id="rId8"/>
      <w:footerReference w:type="first" r:id="rId9"/>
      <w:pgSz w:w="11900" w:h="16840"/>
      <w:pgMar w:top="568" w:right="1410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8B0" w:rsidRDefault="00CC48B0" w:rsidP="00535000">
      <w:r>
        <w:separator/>
      </w:r>
    </w:p>
  </w:endnote>
  <w:endnote w:type="continuationSeparator" w:id="1">
    <w:p w:rsidR="00CC48B0" w:rsidRDefault="00CC48B0" w:rsidP="00535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TC New Baskerville Std">
    <w:charset w:val="00"/>
    <w:family w:val="auto"/>
    <w:pitch w:val="variable"/>
    <w:sig w:usb0="00000003" w:usb1="5000204A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BaskervilleStd-Roman">
    <w:altName w:val="ITC New Baskerville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314" w:rsidRDefault="00821314">
    <w:pPr>
      <w:pStyle w:val="Piedepgin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</w:t>
    </w:r>
  </w:p>
  <w:p w:rsidR="00821314" w:rsidRDefault="00821314">
    <w:pPr>
      <w:pStyle w:val="Piedepgina"/>
      <w:rPr>
        <w:sz w:val="18"/>
        <w:szCs w:val="18"/>
      </w:rPr>
    </w:pPr>
    <w:r w:rsidRPr="00821314">
      <w:rPr>
        <w:sz w:val="18"/>
        <w:szCs w:val="18"/>
      </w:rPr>
      <w:t xml:space="preserve">Este formulario debe ser enviado por mail a: </w:t>
    </w:r>
    <w:hyperlink r:id="rId1" w:history="1">
      <w:r w:rsidR="006D78C9" w:rsidRPr="00B719BF">
        <w:rPr>
          <w:rStyle w:val="Hipervnculo"/>
          <w:sz w:val="18"/>
          <w:szCs w:val="18"/>
        </w:rPr>
        <w:t>emprego1@uvigo.es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8B0" w:rsidRDefault="00CC48B0" w:rsidP="00535000">
      <w:r>
        <w:separator/>
      </w:r>
    </w:p>
  </w:footnote>
  <w:footnote w:type="continuationSeparator" w:id="1">
    <w:p w:rsidR="00CC48B0" w:rsidRDefault="00CC48B0" w:rsidP="00535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601" w:type="dxa"/>
      <w:tblBorders>
        <w:top w:val="single" w:sz="2" w:space="0" w:color="auto"/>
        <w:bottom w:val="single" w:sz="2" w:space="0" w:color="auto"/>
      </w:tblBorders>
      <w:tblLayout w:type="fixed"/>
      <w:tblLook w:val="00A0"/>
    </w:tblPr>
    <w:tblGrid>
      <w:gridCol w:w="4425"/>
      <w:gridCol w:w="266"/>
      <w:gridCol w:w="2530"/>
      <w:gridCol w:w="1729"/>
      <w:gridCol w:w="1199"/>
    </w:tblGrid>
    <w:tr w:rsidR="0062743E" w:rsidRPr="00535000" w:rsidTr="00A4575E">
      <w:trPr>
        <w:trHeight w:val="849"/>
      </w:trPr>
      <w:tc>
        <w:tcPr>
          <w:tcW w:w="4425" w:type="dxa"/>
          <w:tcBorders>
            <w:top w:val="single" w:sz="2" w:space="0" w:color="auto"/>
            <w:bottom w:val="nil"/>
          </w:tcBorders>
        </w:tcPr>
        <w:p w:rsidR="0062743E" w:rsidRPr="00535000" w:rsidRDefault="00F62BAD" w:rsidP="00535000">
          <w:pPr>
            <w:pStyle w:val="Encabezado"/>
            <w:jc w:val="center"/>
            <w:rPr>
              <w:rFonts w:ascii="Cambria" w:hAnsi="Cambria"/>
              <w:lang w:val="es-ES_tradnl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0" b="0"/>
                <wp:wrapSquare wrapText="left"/>
                <wp:docPr id="1" name="Imagen 1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434621" w:rsidRDefault="0062743E" w:rsidP="00535000">
          <w:pPr>
            <w:pStyle w:val="Encabezado"/>
            <w:rPr>
              <w:lang w:val="es-ES_tradnl"/>
            </w:rPr>
          </w:pPr>
        </w:p>
      </w:tc>
      <w:tc>
        <w:tcPr>
          <w:tcW w:w="2530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434621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lang w:val="es-ES_tradnl"/>
            </w:rPr>
          </w:pPr>
          <w:r w:rsidRPr="00434621">
            <w:rPr>
              <w:spacing w:val="-10"/>
              <w:sz w:val="22"/>
              <w:szCs w:val="22"/>
              <w:lang w:val="es-ES_tradnl"/>
            </w:rPr>
            <w:t xml:space="preserve">Área de Emprego </w:t>
          </w:r>
        </w:p>
        <w:p w:rsidR="0062743E" w:rsidRPr="00434621" w:rsidRDefault="0062743E" w:rsidP="00AC1306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lang w:val="es-ES_tradnl"/>
            </w:rPr>
          </w:pPr>
          <w:r w:rsidRPr="00434621">
            <w:rPr>
              <w:spacing w:val="-10"/>
              <w:sz w:val="22"/>
              <w:szCs w:val="22"/>
              <w:lang w:val="es-ES_tradnl"/>
            </w:rPr>
            <w:t>e Emprendemento</w:t>
          </w:r>
        </w:p>
        <w:p w:rsidR="0062743E" w:rsidRPr="00434621" w:rsidRDefault="0062743E" w:rsidP="00535000">
          <w:pPr>
            <w:pStyle w:val="Encabezado"/>
            <w:rPr>
              <w:lang w:val="es-ES_tradnl"/>
            </w:rPr>
          </w:pPr>
        </w:p>
      </w:tc>
      <w:tc>
        <w:tcPr>
          <w:tcW w:w="1729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535000" w:rsidRDefault="0062743E" w:rsidP="000253D3">
          <w:pPr>
            <w:pStyle w:val="Prrafobsico"/>
            <w:suppressAutoHyphens/>
            <w:rPr>
              <w:rFonts w:ascii="ITC New Baskerville Std" w:hAnsi="ITC New Baskerville Std" w:cs="NewBaskervilleStd-Roman"/>
              <w:sz w:val="16"/>
              <w:szCs w:val="16"/>
              <w:lang w:val="es-ES_tradnl"/>
            </w:rPr>
          </w:pPr>
        </w:p>
      </w:tc>
      <w:tc>
        <w:tcPr>
          <w:tcW w:w="1199" w:type="dxa"/>
          <w:tcBorders>
            <w:top w:val="single" w:sz="2" w:space="0" w:color="auto"/>
            <w:bottom w:val="nil"/>
          </w:tcBorders>
          <w:noWrap/>
          <w:tcMar>
            <w:top w:w="57" w:type="dxa"/>
            <w:left w:w="0" w:type="dxa"/>
            <w:right w:w="0" w:type="dxa"/>
          </w:tcMar>
        </w:tcPr>
        <w:p w:rsidR="0062743E" w:rsidRPr="00535000" w:rsidRDefault="0062743E" w:rsidP="00535000">
          <w:pPr>
            <w:pStyle w:val="Encabezado"/>
            <w:rPr>
              <w:sz w:val="16"/>
              <w:szCs w:val="16"/>
              <w:lang w:val="es-ES_tradnl"/>
            </w:rPr>
          </w:pPr>
        </w:p>
      </w:tc>
    </w:tr>
  </w:tbl>
  <w:p w:rsidR="0062743E" w:rsidRPr="00535000" w:rsidRDefault="0062743E" w:rsidP="00C9284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36" w:type="dxa"/>
      <w:tblInd w:w="-743" w:type="dxa"/>
      <w:tblBorders>
        <w:top w:val="single" w:sz="2" w:space="0" w:color="auto"/>
        <w:bottom w:val="single" w:sz="2" w:space="0" w:color="auto"/>
      </w:tblBorders>
      <w:tblLayout w:type="fixed"/>
      <w:tblLook w:val="04A0"/>
    </w:tblPr>
    <w:tblGrid>
      <w:gridCol w:w="4112"/>
      <w:gridCol w:w="245"/>
      <w:gridCol w:w="1810"/>
      <w:gridCol w:w="1985"/>
      <w:gridCol w:w="1984"/>
    </w:tblGrid>
    <w:tr w:rsidR="00160C89" w:rsidRPr="00535000" w:rsidTr="00160C89">
      <w:trPr>
        <w:trHeight w:val="936"/>
      </w:trPr>
      <w:tc>
        <w:tcPr>
          <w:tcW w:w="4112" w:type="dxa"/>
          <w:tcBorders>
            <w:bottom w:val="nil"/>
          </w:tcBorders>
        </w:tcPr>
        <w:p w:rsidR="00160C89" w:rsidRPr="00535000" w:rsidRDefault="00F62BAD" w:rsidP="00160C89">
          <w:pPr>
            <w:pStyle w:val="Encabezado"/>
            <w:tabs>
              <w:tab w:val="clear" w:pos="4153"/>
            </w:tabs>
            <w:rPr>
              <w:rFonts w:ascii="Cambria" w:hAnsi="Cambria"/>
              <w:lang w:val="es-ES_tradnl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0</wp:posOffset>
                </wp:positionV>
                <wp:extent cx="1891030" cy="334010"/>
                <wp:effectExtent l="0" t="0" r="0" b="0"/>
                <wp:wrapSquare wrapText="left"/>
                <wp:docPr id="3" name="Picture 4" descr="Descripción: 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ción: 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1030" cy="3340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5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160C89" w:rsidRPr="001D4EF7" w:rsidRDefault="00160C89" w:rsidP="00DD4415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1810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160C89" w:rsidRPr="001D4EF7" w:rsidRDefault="00160C89" w:rsidP="00160C89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pacing w:val="-10"/>
              <w:sz w:val="20"/>
              <w:szCs w:val="20"/>
              <w:lang w:val="es-ES_tradnl"/>
            </w:rPr>
          </w:pPr>
          <w:r w:rsidRPr="001D4EF7">
            <w:rPr>
              <w:spacing w:val="-10"/>
              <w:sz w:val="20"/>
              <w:szCs w:val="20"/>
              <w:lang w:val="es-ES_tradnl"/>
            </w:rPr>
            <w:t xml:space="preserve">Área de Emprego </w:t>
          </w:r>
          <w:r w:rsidRPr="001D4EF7">
            <w:rPr>
              <w:spacing w:val="-10"/>
              <w:sz w:val="20"/>
              <w:szCs w:val="20"/>
              <w:lang w:val="es-ES_tradnl"/>
            </w:rPr>
            <w:br/>
            <w:t>e Emprendemento</w:t>
          </w:r>
        </w:p>
        <w:p w:rsidR="00160C89" w:rsidRPr="001D4EF7" w:rsidRDefault="00160C89" w:rsidP="00DD4415">
          <w:pPr>
            <w:pStyle w:val="Encabezado"/>
            <w:rPr>
              <w:sz w:val="20"/>
              <w:szCs w:val="20"/>
              <w:lang w:val="es-ES_tradnl"/>
            </w:rPr>
          </w:pPr>
        </w:p>
      </w:tc>
      <w:tc>
        <w:tcPr>
          <w:tcW w:w="1985" w:type="dxa"/>
          <w:tcBorders>
            <w:top w:val="single" w:sz="2" w:space="0" w:color="auto"/>
            <w:bottom w:val="single" w:sz="2" w:space="0" w:color="auto"/>
          </w:tcBorders>
        </w:tcPr>
        <w:p w:rsidR="00160C89" w:rsidRPr="001D4EF7" w:rsidRDefault="00160C89" w:rsidP="00DD44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1D4EF7">
            <w:rPr>
              <w:sz w:val="20"/>
              <w:szCs w:val="20"/>
              <w:lang w:val="es-ES_tradnl"/>
            </w:rPr>
            <w:t>Edificio Miralles</w:t>
          </w:r>
        </w:p>
        <w:p w:rsidR="00160C89" w:rsidRPr="001D4EF7" w:rsidRDefault="00160C89" w:rsidP="00DD44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1D4EF7">
            <w:rPr>
              <w:sz w:val="20"/>
              <w:szCs w:val="20"/>
              <w:lang w:val="es-ES_tradnl"/>
            </w:rPr>
            <w:t>Campus universitario</w:t>
          </w:r>
        </w:p>
        <w:p w:rsidR="00160C89" w:rsidRPr="001D4EF7" w:rsidRDefault="00160C89" w:rsidP="00DD4415">
          <w:pPr>
            <w:widowControl w:val="0"/>
            <w:suppressAutoHyphens/>
            <w:autoSpaceDE w:val="0"/>
            <w:autoSpaceDN w:val="0"/>
            <w:adjustRightInd w:val="0"/>
            <w:textAlignment w:val="center"/>
            <w:rPr>
              <w:sz w:val="20"/>
              <w:szCs w:val="20"/>
              <w:lang w:val="es-ES_tradnl"/>
            </w:rPr>
          </w:pPr>
          <w:r w:rsidRPr="001D4EF7">
            <w:rPr>
              <w:sz w:val="20"/>
              <w:szCs w:val="20"/>
              <w:lang w:val="es-ES_tradnl"/>
            </w:rPr>
            <w:t>36310 Vigo</w:t>
          </w:r>
        </w:p>
        <w:p w:rsidR="00160C89" w:rsidRPr="001D4EF7" w:rsidRDefault="00160C89" w:rsidP="00DD4415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</w:pPr>
          <w:r w:rsidRPr="001D4EF7">
            <w:rPr>
              <w:rFonts w:ascii="Times New Roman" w:hAnsi="Times New Roman" w:cs="Times New Roman"/>
              <w:color w:val="auto"/>
              <w:sz w:val="20"/>
              <w:szCs w:val="20"/>
              <w:lang w:val="es-ES_tradnl"/>
            </w:rPr>
            <w:t>España</w:t>
          </w: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160C89" w:rsidRDefault="00160C89" w:rsidP="00DD4415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r w:rsidRPr="001D4EF7">
            <w:rPr>
              <w:rFonts w:ascii="Times New Roman" w:hAnsi="Times New Roman" w:cs="Times New Roman"/>
              <w:sz w:val="20"/>
              <w:szCs w:val="20"/>
              <w:lang w:val="es-ES_tradnl"/>
            </w:rPr>
            <w:t>Tel. 986 812 136</w:t>
          </w:r>
        </w:p>
        <w:p w:rsidR="00160C89" w:rsidRPr="001D4EF7" w:rsidRDefault="00976B3A" w:rsidP="00DD4415">
          <w:pPr>
            <w:pStyle w:val="Prrafobsico"/>
            <w:suppressAutoHyphens/>
            <w:spacing w:line="240" w:lineRule="auto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hyperlink r:id="rId2" w:history="1">
            <w:r w:rsidR="00160C89" w:rsidRPr="001D4EF7">
              <w:rPr>
                <w:rStyle w:val="Hipervnculo"/>
                <w:rFonts w:ascii="Times New Roman" w:hAnsi="Times New Roman"/>
                <w:sz w:val="20"/>
                <w:szCs w:val="20"/>
                <w:lang w:val="es-ES_tradnl"/>
              </w:rPr>
              <w:t>emprego.uvigo.es</w:t>
            </w:r>
          </w:hyperlink>
          <w:r w:rsidR="00160C89" w:rsidRPr="001D4EF7">
            <w:rPr>
              <w:rFonts w:ascii="Times New Roman" w:hAnsi="Times New Roman" w:cs="Times New Roman"/>
              <w:sz w:val="20"/>
              <w:szCs w:val="20"/>
              <w:lang w:val="es-ES_tradnl"/>
            </w:rPr>
            <w:br/>
          </w:r>
          <w:hyperlink r:id="rId3" w:history="1">
            <w:r w:rsidR="00160C89" w:rsidRPr="001D4EF7">
              <w:rPr>
                <w:rStyle w:val="Hipervnculo"/>
                <w:rFonts w:ascii="Times New Roman" w:hAnsi="Times New Roman"/>
                <w:sz w:val="20"/>
                <w:szCs w:val="20"/>
                <w:lang w:val="es-ES_tradnl"/>
              </w:rPr>
              <w:t>emprego1@uvigo.es</w:t>
            </w:r>
          </w:hyperlink>
        </w:p>
      </w:tc>
    </w:tr>
  </w:tbl>
  <w:p w:rsidR="0062743E" w:rsidRDefault="0062743E" w:rsidP="00160C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0EB3"/>
    <w:multiLevelType w:val="hybridMultilevel"/>
    <w:tmpl w:val="65C6F5C6"/>
    <w:lvl w:ilvl="0" w:tplc="F0661EB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84688"/>
    <w:multiLevelType w:val="hybridMultilevel"/>
    <w:tmpl w:val="D7603268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B11DE"/>
    <w:multiLevelType w:val="hybridMultilevel"/>
    <w:tmpl w:val="0584F48C"/>
    <w:lvl w:ilvl="0" w:tplc="14B495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1E1D31"/>
    <w:multiLevelType w:val="hybridMultilevel"/>
    <w:tmpl w:val="017415C4"/>
    <w:lvl w:ilvl="0" w:tplc="80D020BA"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2332FB"/>
    <w:multiLevelType w:val="hybridMultilevel"/>
    <w:tmpl w:val="4A48051A"/>
    <w:lvl w:ilvl="0" w:tplc="899246E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i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C253D0"/>
    <w:multiLevelType w:val="hybridMultilevel"/>
    <w:tmpl w:val="11E850BE"/>
    <w:lvl w:ilvl="0" w:tplc="1D1C08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D687FF0"/>
    <w:multiLevelType w:val="multilevel"/>
    <w:tmpl w:val="4A48051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hint="default"/>
        <w:i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5E708E"/>
    <w:multiLevelType w:val="hybridMultilevel"/>
    <w:tmpl w:val="9A3C7A82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AB6DEC"/>
    <w:multiLevelType w:val="hybridMultilevel"/>
    <w:tmpl w:val="F26E0F58"/>
    <w:lvl w:ilvl="0" w:tplc="F726395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4F3462"/>
    <w:multiLevelType w:val="hybridMultilevel"/>
    <w:tmpl w:val="96B070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D64F52"/>
    <w:multiLevelType w:val="hybridMultilevel"/>
    <w:tmpl w:val="448CFC16"/>
    <w:lvl w:ilvl="0" w:tplc="1534F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9D56D84"/>
    <w:multiLevelType w:val="hybridMultilevel"/>
    <w:tmpl w:val="EB78124A"/>
    <w:lvl w:ilvl="0" w:tplc="3CECB31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CB5D6E"/>
    <w:multiLevelType w:val="hybridMultilevel"/>
    <w:tmpl w:val="7180C50A"/>
    <w:lvl w:ilvl="0" w:tplc="72F81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5201CD"/>
    <w:multiLevelType w:val="multilevel"/>
    <w:tmpl w:val="EB78124A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EE4B4E"/>
    <w:multiLevelType w:val="multilevel"/>
    <w:tmpl w:val="96B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A073AF"/>
    <w:multiLevelType w:val="hybridMultilevel"/>
    <w:tmpl w:val="8A1CC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15"/>
  </w:num>
  <w:num w:numId="8">
    <w:abstractNumId w:val="11"/>
  </w:num>
  <w:num w:numId="9">
    <w:abstractNumId w:val="10"/>
  </w:num>
  <w:num w:numId="10">
    <w:abstractNumId w:val="12"/>
  </w:num>
  <w:num w:numId="11">
    <w:abstractNumId w:val="13"/>
  </w:num>
  <w:num w:numId="12">
    <w:abstractNumId w:val="4"/>
  </w:num>
  <w:num w:numId="13">
    <w:abstractNumId w:val="6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V1cdSBmWo7NilDDx4DmwAqitleU=" w:salt="s/l5WEK/gbDHj/1W/ot2nA=="/>
  <w:defaultTabStop w:val="720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2846"/>
    <w:rsid w:val="000253D3"/>
    <w:rsid w:val="00045908"/>
    <w:rsid w:val="00050357"/>
    <w:rsid w:val="00055982"/>
    <w:rsid w:val="0006083A"/>
    <w:rsid w:val="00065241"/>
    <w:rsid w:val="00074790"/>
    <w:rsid w:val="0009150D"/>
    <w:rsid w:val="000A62E7"/>
    <w:rsid w:val="000C1741"/>
    <w:rsid w:val="000C7424"/>
    <w:rsid w:val="000E59B9"/>
    <w:rsid w:val="000E77EE"/>
    <w:rsid w:val="00101EE5"/>
    <w:rsid w:val="0012455B"/>
    <w:rsid w:val="001251F8"/>
    <w:rsid w:val="001255C0"/>
    <w:rsid w:val="00134619"/>
    <w:rsid w:val="00160C89"/>
    <w:rsid w:val="00175684"/>
    <w:rsid w:val="00180F89"/>
    <w:rsid w:val="0018355A"/>
    <w:rsid w:val="0018633A"/>
    <w:rsid w:val="001919DC"/>
    <w:rsid w:val="00194E2F"/>
    <w:rsid w:val="0019705E"/>
    <w:rsid w:val="001A31F2"/>
    <w:rsid w:val="001A51E0"/>
    <w:rsid w:val="001B5E0A"/>
    <w:rsid w:val="001C3AAE"/>
    <w:rsid w:val="001C45CC"/>
    <w:rsid w:val="001D1DEE"/>
    <w:rsid w:val="001D4630"/>
    <w:rsid w:val="001D4F64"/>
    <w:rsid w:val="001E03E0"/>
    <w:rsid w:val="001E25F5"/>
    <w:rsid w:val="001F0F2C"/>
    <w:rsid w:val="001F55BD"/>
    <w:rsid w:val="001F55CC"/>
    <w:rsid w:val="001F6778"/>
    <w:rsid w:val="002108B4"/>
    <w:rsid w:val="00227199"/>
    <w:rsid w:val="0023368F"/>
    <w:rsid w:val="002375E2"/>
    <w:rsid w:val="00240B79"/>
    <w:rsid w:val="00244CA3"/>
    <w:rsid w:val="00255219"/>
    <w:rsid w:val="002553C3"/>
    <w:rsid w:val="00257DEB"/>
    <w:rsid w:val="002678AF"/>
    <w:rsid w:val="00272DC8"/>
    <w:rsid w:val="002750C7"/>
    <w:rsid w:val="00281F21"/>
    <w:rsid w:val="002942A0"/>
    <w:rsid w:val="002A6507"/>
    <w:rsid w:val="002A6E53"/>
    <w:rsid w:val="002A759E"/>
    <w:rsid w:val="002B0D21"/>
    <w:rsid w:val="002B4D64"/>
    <w:rsid w:val="002B4EA8"/>
    <w:rsid w:val="002C6933"/>
    <w:rsid w:val="002D2BFF"/>
    <w:rsid w:val="002D6F51"/>
    <w:rsid w:val="002F1CA9"/>
    <w:rsid w:val="002F4804"/>
    <w:rsid w:val="002F5CFA"/>
    <w:rsid w:val="003030B8"/>
    <w:rsid w:val="00312AE0"/>
    <w:rsid w:val="00313DAD"/>
    <w:rsid w:val="00326C4B"/>
    <w:rsid w:val="00336312"/>
    <w:rsid w:val="00336EC4"/>
    <w:rsid w:val="003549E4"/>
    <w:rsid w:val="00354D97"/>
    <w:rsid w:val="00367FD4"/>
    <w:rsid w:val="0037205C"/>
    <w:rsid w:val="003827F0"/>
    <w:rsid w:val="0039573F"/>
    <w:rsid w:val="003B11CB"/>
    <w:rsid w:val="003C0EDA"/>
    <w:rsid w:val="003C12E1"/>
    <w:rsid w:val="003C1628"/>
    <w:rsid w:val="003C1F75"/>
    <w:rsid w:val="003C4826"/>
    <w:rsid w:val="003E53E5"/>
    <w:rsid w:val="003E7EEA"/>
    <w:rsid w:val="00414278"/>
    <w:rsid w:val="00423C5F"/>
    <w:rsid w:val="00434621"/>
    <w:rsid w:val="004411A1"/>
    <w:rsid w:val="004417E6"/>
    <w:rsid w:val="00441CDE"/>
    <w:rsid w:val="0044210A"/>
    <w:rsid w:val="00473439"/>
    <w:rsid w:val="00493F5E"/>
    <w:rsid w:val="00494145"/>
    <w:rsid w:val="0049429D"/>
    <w:rsid w:val="004C6250"/>
    <w:rsid w:val="004C7F69"/>
    <w:rsid w:val="004D5216"/>
    <w:rsid w:val="004E0C24"/>
    <w:rsid w:val="004E2096"/>
    <w:rsid w:val="004E250D"/>
    <w:rsid w:val="004E345D"/>
    <w:rsid w:val="004E5FB1"/>
    <w:rsid w:val="004F19A3"/>
    <w:rsid w:val="005040A0"/>
    <w:rsid w:val="005110DE"/>
    <w:rsid w:val="00517A53"/>
    <w:rsid w:val="00517E97"/>
    <w:rsid w:val="00521792"/>
    <w:rsid w:val="005270EF"/>
    <w:rsid w:val="0053252C"/>
    <w:rsid w:val="00535000"/>
    <w:rsid w:val="00535186"/>
    <w:rsid w:val="00537E8D"/>
    <w:rsid w:val="00540594"/>
    <w:rsid w:val="005424A4"/>
    <w:rsid w:val="005479E0"/>
    <w:rsid w:val="005603D9"/>
    <w:rsid w:val="005810C5"/>
    <w:rsid w:val="00584529"/>
    <w:rsid w:val="00596329"/>
    <w:rsid w:val="005A2C30"/>
    <w:rsid w:val="005A3312"/>
    <w:rsid w:val="005A3EF9"/>
    <w:rsid w:val="005A480E"/>
    <w:rsid w:val="005B0819"/>
    <w:rsid w:val="005D117F"/>
    <w:rsid w:val="005E396A"/>
    <w:rsid w:val="005E3EFA"/>
    <w:rsid w:val="005F2F6A"/>
    <w:rsid w:val="00604BB2"/>
    <w:rsid w:val="006124DD"/>
    <w:rsid w:val="00623392"/>
    <w:rsid w:val="0062743E"/>
    <w:rsid w:val="00627F1A"/>
    <w:rsid w:val="00636336"/>
    <w:rsid w:val="00662305"/>
    <w:rsid w:val="006639DD"/>
    <w:rsid w:val="0066527B"/>
    <w:rsid w:val="00673D27"/>
    <w:rsid w:val="00673EE6"/>
    <w:rsid w:val="006819AB"/>
    <w:rsid w:val="00685D18"/>
    <w:rsid w:val="00685FEC"/>
    <w:rsid w:val="00696102"/>
    <w:rsid w:val="006B09EB"/>
    <w:rsid w:val="006C19C1"/>
    <w:rsid w:val="006D3B49"/>
    <w:rsid w:val="006D78C9"/>
    <w:rsid w:val="006E6BA2"/>
    <w:rsid w:val="006F0D0A"/>
    <w:rsid w:val="006F5E41"/>
    <w:rsid w:val="0070074C"/>
    <w:rsid w:val="007011FC"/>
    <w:rsid w:val="00715DDC"/>
    <w:rsid w:val="007229EA"/>
    <w:rsid w:val="007407F1"/>
    <w:rsid w:val="00743979"/>
    <w:rsid w:val="007455AE"/>
    <w:rsid w:val="007474FE"/>
    <w:rsid w:val="00751A27"/>
    <w:rsid w:val="00754438"/>
    <w:rsid w:val="00790E94"/>
    <w:rsid w:val="00794155"/>
    <w:rsid w:val="007A4E98"/>
    <w:rsid w:val="007B2E6D"/>
    <w:rsid w:val="007B6800"/>
    <w:rsid w:val="007D51C0"/>
    <w:rsid w:val="007D7380"/>
    <w:rsid w:val="007E060B"/>
    <w:rsid w:val="007E2819"/>
    <w:rsid w:val="007E549C"/>
    <w:rsid w:val="007F57C7"/>
    <w:rsid w:val="00820E30"/>
    <w:rsid w:val="00821314"/>
    <w:rsid w:val="00832310"/>
    <w:rsid w:val="00832B8F"/>
    <w:rsid w:val="00853022"/>
    <w:rsid w:val="008531B8"/>
    <w:rsid w:val="008565FD"/>
    <w:rsid w:val="008A0CB4"/>
    <w:rsid w:val="008A492C"/>
    <w:rsid w:val="008A6C13"/>
    <w:rsid w:val="008C4E85"/>
    <w:rsid w:val="008D68F5"/>
    <w:rsid w:val="008D7AC8"/>
    <w:rsid w:val="008E0CAE"/>
    <w:rsid w:val="008E2357"/>
    <w:rsid w:val="008E3867"/>
    <w:rsid w:val="00901CA4"/>
    <w:rsid w:val="00922B7E"/>
    <w:rsid w:val="009332FF"/>
    <w:rsid w:val="00933728"/>
    <w:rsid w:val="0095058B"/>
    <w:rsid w:val="00960A70"/>
    <w:rsid w:val="00961C82"/>
    <w:rsid w:val="009650B0"/>
    <w:rsid w:val="0096671F"/>
    <w:rsid w:val="00967C0D"/>
    <w:rsid w:val="00975805"/>
    <w:rsid w:val="00976B3A"/>
    <w:rsid w:val="009774CB"/>
    <w:rsid w:val="00982617"/>
    <w:rsid w:val="009A1F7B"/>
    <w:rsid w:val="009B38E4"/>
    <w:rsid w:val="009B55D7"/>
    <w:rsid w:val="009B7144"/>
    <w:rsid w:val="009C54B4"/>
    <w:rsid w:val="009C7567"/>
    <w:rsid w:val="009D45EB"/>
    <w:rsid w:val="009E65F2"/>
    <w:rsid w:val="009F1815"/>
    <w:rsid w:val="009F4234"/>
    <w:rsid w:val="00A045F8"/>
    <w:rsid w:val="00A05FEB"/>
    <w:rsid w:val="00A11F27"/>
    <w:rsid w:val="00A16854"/>
    <w:rsid w:val="00A44FA4"/>
    <w:rsid w:val="00A4575E"/>
    <w:rsid w:val="00A514D6"/>
    <w:rsid w:val="00A521C6"/>
    <w:rsid w:val="00A62533"/>
    <w:rsid w:val="00A704AA"/>
    <w:rsid w:val="00A82DB1"/>
    <w:rsid w:val="00AA6A55"/>
    <w:rsid w:val="00AB67E7"/>
    <w:rsid w:val="00AC1306"/>
    <w:rsid w:val="00B03E4D"/>
    <w:rsid w:val="00B0589F"/>
    <w:rsid w:val="00B0761B"/>
    <w:rsid w:val="00B1207B"/>
    <w:rsid w:val="00B14292"/>
    <w:rsid w:val="00B20536"/>
    <w:rsid w:val="00B22FEB"/>
    <w:rsid w:val="00B27CBD"/>
    <w:rsid w:val="00B3056A"/>
    <w:rsid w:val="00B3225A"/>
    <w:rsid w:val="00B34888"/>
    <w:rsid w:val="00B37145"/>
    <w:rsid w:val="00B550DF"/>
    <w:rsid w:val="00B57D10"/>
    <w:rsid w:val="00B6167E"/>
    <w:rsid w:val="00B63299"/>
    <w:rsid w:val="00B658E2"/>
    <w:rsid w:val="00B71FF2"/>
    <w:rsid w:val="00B74B33"/>
    <w:rsid w:val="00B75C22"/>
    <w:rsid w:val="00B90AC1"/>
    <w:rsid w:val="00BA0D4B"/>
    <w:rsid w:val="00BB569D"/>
    <w:rsid w:val="00BC26CB"/>
    <w:rsid w:val="00BC3A8C"/>
    <w:rsid w:val="00BC448B"/>
    <w:rsid w:val="00BD45B1"/>
    <w:rsid w:val="00BE250A"/>
    <w:rsid w:val="00BE2B2D"/>
    <w:rsid w:val="00BF2247"/>
    <w:rsid w:val="00BF33F4"/>
    <w:rsid w:val="00BF5E1C"/>
    <w:rsid w:val="00C01E84"/>
    <w:rsid w:val="00C0259D"/>
    <w:rsid w:val="00C037A3"/>
    <w:rsid w:val="00C152EF"/>
    <w:rsid w:val="00C21D2E"/>
    <w:rsid w:val="00C22E8F"/>
    <w:rsid w:val="00C24D1B"/>
    <w:rsid w:val="00C262A9"/>
    <w:rsid w:val="00C33BD3"/>
    <w:rsid w:val="00C36616"/>
    <w:rsid w:val="00C378CA"/>
    <w:rsid w:val="00C41598"/>
    <w:rsid w:val="00C44306"/>
    <w:rsid w:val="00C478F2"/>
    <w:rsid w:val="00C5405A"/>
    <w:rsid w:val="00C63C28"/>
    <w:rsid w:val="00C77072"/>
    <w:rsid w:val="00C82479"/>
    <w:rsid w:val="00C86D5B"/>
    <w:rsid w:val="00C92846"/>
    <w:rsid w:val="00CA3DEE"/>
    <w:rsid w:val="00CA47A3"/>
    <w:rsid w:val="00CB6DA5"/>
    <w:rsid w:val="00CC222D"/>
    <w:rsid w:val="00CC48B0"/>
    <w:rsid w:val="00CC5A7A"/>
    <w:rsid w:val="00CC7ADB"/>
    <w:rsid w:val="00CD7D9F"/>
    <w:rsid w:val="00CF4092"/>
    <w:rsid w:val="00D0644E"/>
    <w:rsid w:val="00D54643"/>
    <w:rsid w:val="00D5752F"/>
    <w:rsid w:val="00D62AA8"/>
    <w:rsid w:val="00D728FE"/>
    <w:rsid w:val="00D96C65"/>
    <w:rsid w:val="00DA35DA"/>
    <w:rsid w:val="00DA40EB"/>
    <w:rsid w:val="00DC097D"/>
    <w:rsid w:val="00DC51EE"/>
    <w:rsid w:val="00DC549E"/>
    <w:rsid w:val="00DD1625"/>
    <w:rsid w:val="00DF008B"/>
    <w:rsid w:val="00DF6F69"/>
    <w:rsid w:val="00E04164"/>
    <w:rsid w:val="00E05A53"/>
    <w:rsid w:val="00E1063E"/>
    <w:rsid w:val="00E10F3A"/>
    <w:rsid w:val="00E160B6"/>
    <w:rsid w:val="00E33DF9"/>
    <w:rsid w:val="00E36DD5"/>
    <w:rsid w:val="00E441EE"/>
    <w:rsid w:val="00E511F5"/>
    <w:rsid w:val="00E53CF4"/>
    <w:rsid w:val="00E671C2"/>
    <w:rsid w:val="00E671EC"/>
    <w:rsid w:val="00E700F7"/>
    <w:rsid w:val="00E777B8"/>
    <w:rsid w:val="00E85331"/>
    <w:rsid w:val="00E91715"/>
    <w:rsid w:val="00EF6B29"/>
    <w:rsid w:val="00F04E35"/>
    <w:rsid w:val="00F15A5E"/>
    <w:rsid w:val="00F174E2"/>
    <w:rsid w:val="00F2614B"/>
    <w:rsid w:val="00F26926"/>
    <w:rsid w:val="00F34306"/>
    <w:rsid w:val="00F36731"/>
    <w:rsid w:val="00F4420A"/>
    <w:rsid w:val="00F51F0A"/>
    <w:rsid w:val="00F62BAD"/>
    <w:rsid w:val="00F74D2B"/>
    <w:rsid w:val="00F90AE8"/>
    <w:rsid w:val="00F96748"/>
    <w:rsid w:val="00F97083"/>
    <w:rsid w:val="00FA4C92"/>
    <w:rsid w:val="00FB08C5"/>
    <w:rsid w:val="00FB0967"/>
    <w:rsid w:val="00FB515C"/>
    <w:rsid w:val="00FC1D0A"/>
    <w:rsid w:val="00FE0E7F"/>
    <w:rsid w:val="00FE36CE"/>
    <w:rsid w:val="00FE5D34"/>
    <w:rsid w:val="00FF1C3F"/>
    <w:rsid w:val="00FF7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79"/>
    <w:rPr>
      <w:rFonts w:ascii="Times New Roman" w:hAnsi="Times New Roman"/>
      <w:sz w:val="24"/>
      <w:szCs w:val="24"/>
      <w:lang w:val="gl-ES"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535000"/>
    <w:pPr>
      <w:keepNext/>
      <w:spacing w:before="240" w:after="60"/>
      <w:outlineLvl w:val="0"/>
    </w:pPr>
    <w:rPr>
      <w:rFonts w:ascii="ITC New Baskerville Std" w:hAnsi="ITC New Baskerville Std"/>
      <w:bCs/>
      <w:color w:val="717040"/>
      <w:spacing w:val="-8"/>
      <w:kern w:val="32"/>
      <w:position w:val="4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35000"/>
    <w:pPr>
      <w:keepNext/>
      <w:spacing w:before="240" w:after="120"/>
      <w:outlineLvl w:val="1"/>
    </w:pPr>
    <w:rPr>
      <w:rFonts w:ascii="ITC New Baskerville Std" w:hAnsi="ITC New Baskerville Std"/>
      <w:bCs/>
      <w:iCs/>
      <w:color w:val="717040"/>
      <w:spacing w:val="-8"/>
      <w:position w:val="4"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C92846"/>
    <w:pPr>
      <w:keepNext/>
      <w:outlineLvl w:val="2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535000"/>
    <w:rPr>
      <w:rFonts w:ascii="ITC New Baskerville Std" w:hAnsi="ITC New Baskerville Std" w:cs="Times New Roman"/>
      <w:color w:val="717040"/>
      <w:spacing w:val="-8"/>
      <w:kern w:val="32"/>
      <w:position w:val="4"/>
      <w:sz w:val="32"/>
      <w:lang w:val="gl-ES"/>
    </w:rPr>
  </w:style>
  <w:style w:type="character" w:customStyle="1" w:styleId="Ttulo2Car">
    <w:name w:val="Título 2 Car"/>
    <w:link w:val="Ttulo2"/>
    <w:uiPriority w:val="99"/>
    <w:locked/>
    <w:rsid w:val="00535000"/>
    <w:rPr>
      <w:rFonts w:ascii="ITC New Baskerville Std" w:hAnsi="ITC New Baskerville Std" w:cs="Times New Roman"/>
      <w:color w:val="717040"/>
      <w:spacing w:val="-8"/>
      <w:position w:val="4"/>
      <w:sz w:val="28"/>
      <w:lang w:val="gl-ES"/>
    </w:rPr>
  </w:style>
  <w:style w:type="character" w:customStyle="1" w:styleId="Ttulo3Car">
    <w:name w:val="Título 3 Car"/>
    <w:link w:val="Ttulo3"/>
    <w:uiPriority w:val="99"/>
    <w:locked/>
    <w:rsid w:val="00C92846"/>
    <w:rPr>
      <w:rFonts w:ascii="Times New Roman" w:hAnsi="Times New Roman" w:cs="Times New Roman"/>
      <w:sz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link w:val="Encabezado"/>
    <w:uiPriority w:val="99"/>
    <w:locked/>
    <w:rsid w:val="0053500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link w:val="Piedepgina"/>
    <w:uiPriority w:val="99"/>
    <w:locked/>
    <w:rsid w:val="00535000"/>
    <w:rPr>
      <w:rFonts w:cs="Times New Roman"/>
    </w:rPr>
  </w:style>
  <w:style w:type="paragraph" w:customStyle="1" w:styleId="Prrafobsico">
    <w:name w:val="[Párrafo básico]"/>
    <w:basedOn w:val="Normal"/>
    <w:uiPriority w:val="99"/>
    <w:rsid w:val="0053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stinatarioenderezo">
    <w:name w:val="Destinatario_enderezo"/>
    <w:basedOn w:val="Normal"/>
    <w:uiPriority w:val="99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uiPriority w:val="99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uiPriority w:val="99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rsid w:val="00AC1306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C92846"/>
    <w:rPr>
      <w:rFonts w:ascii="Tahoma" w:hAnsi="Tahoma"/>
      <w:sz w:val="16"/>
      <w:szCs w:val="16"/>
      <w:lang w:val="es-ES_tradnl"/>
    </w:rPr>
  </w:style>
  <w:style w:type="character" w:customStyle="1" w:styleId="TextodegloboCar">
    <w:name w:val="Texto de globo Car"/>
    <w:link w:val="Textodeglobo"/>
    <w:uiPriority w:val="99"/>
    <w:semiHidden/>
    <w:locked/>
    <w:rsid w:val="00C92846"/>
    <w:rPr>
      <w:rFonts w:ascii="Tahoma" w:hAnsi="Tahoma" w:cs="Times New Roman"/>
      <w:sz w:val="16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rsid w:val="00C92846"/>
    <w:rPr>
      <w:b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C92846"/>
    <w:rPr>
      <w:rFonts w:ascii="Times New Roman" w:hAnsi="Times New Roman" w:cs="Times New Roman"/>
      <w:b/>
      <w:sz w:val="24"/>
      <w:lang w:val="es-ES_tradnl" w:eastAsia="es-ES_tradnl"/>
    </w:rPr>
  </w:style>
  <w:style w:type="paragraph" w:styleId="Epgrafe">
    <w:name w:val="caption"/>
    <w:basedOn w:val="Normal"/>
    <w:next w:val="Normal"/>
    <w:uiPriority w:val="99"/>
    <w:qFormat/>
    <w:rsid w:val="00C92846"/>
    <w:pPr>
      <w:ind w:left="-85"/>
      <w:jc w:val="center"/>
    </w:pPr>
    <w:rPr>
      <w:rFonts w:ascii="Arial" w:hAnsi="Arial"/>
      <w:b/>
      <w:szCs w:val="20"/>
      <w:lang w:val="es-ES_tradnl"/>
    </w:rPr>
  </w:style>
  <w:style w:type="character" w:customStyle="1" w:styleId="cabeceira1">
    <w:name w:val="cabeceira1"/>
    <w:uiPriority w:val="99"/>
    <w:rsid w:val="00C92846"/>
    <w:rPr>
      <w:rFonts w:ascii="Arial" w:hAnsi="Arial"/>
      <w:sz w:val="18"/>
    </w:rPr>
  </w:style>
  <w:style w:type="character" w:styleId="Hipervnculovisitado">
    <w:name w:val="FollowedHyperlink"/>
    <w:uiPriority w:val="99"/>
    <w:rsid w:val="00C92846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BE2B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5479E0"/>
    <w:rPr>
      <w:rFonts w:ascii="Times New Roman" w:hAnsi="Times New Roman"/>
      <w:sz w:val="24"/>
      <w:szCs w:val="24"/>
      <w:lang w:val="gl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go1@uvig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mprego1@uvigo.es" TargetMode="External"/><Relationship Id="rId2" Type="http://schemas.openxmlformats.org/officeDocument/2006/relationships/hyperlink" Target="http://emprego.uvigo.es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oe07\Desktop\OFIMATICA_Area_de_Emprego_e_Emprendemento\CARTAS_FAX\CARTA_FIESTRA_DEREITA_Area_de_Emprego_e_Emprendement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CARTA_FIESTRA_DEREITA_Area_de_Emprego_e_Emprendemento</Template>
  <TotalTime>4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CIERRE OFERTA DE EMPLEO </vt:lpstr>
    </vt:vector>
  </TitlesOfParts>
  <Company>Universidade de Vigo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CIERRE OFERTA DE EMPLEO</dc:title>
  <dc:creator>ofoe07</dc:creator>
  <cp:lastModifiedBy>Usuario</cp:lastModifiedBy>
  <cp:revision>6</cp:revision>
  <dcterms:created xsi:type="dcterms:W3CDTF">2020-05-06T11:37:00Z</dcterms:created>
  <dcterms:modified xsi:type="dcterms:W3CDTF">2020-05-06T11:59:00Z</dcterms:modified>
</cp:coreProperties>
</file>