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AD" w:rsidRPr="00E812F2" w:rsidRDefault="00BD1A73" w:rsidP="00C82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RENOVACIÓN </w:t>
      </w:r>
      <w:r w:rsidR="002F3F52" w:rsidRPr="00E812F2">
        <w:rPr>
          <w:b/>
          <w:sz w:val="32"/>
          <w:szCs w:val="32"/>
        </w:rPr>
        <w:t>OFERTA DE EMPR</w:t>
      </w:r>
      <w:r w:rsidR="00313DAD" w:rsidRPr="00E812F2">
        <w:rPr>
          <w:b/>
          <w:sz w:val="32"/>
          <w:szCs w:val="32"/>
        </w:rPr>
        <w:t>E</w:t>
      </w:r>
      <w:r w:rsidR="002F3F52" w:rsidRPr="00E812F2">
        <w:rPr>
          <w:b/>
          <w:sz w:val="32"/>
          <w:szCs w:val="32"/>
        </w:rPr>
        <w:t>G</w:t>
      </w:r>
      <w:r w:rsidR="00313DAD" w:rsidRPr="00E812F2">
        <w:rPr>
          <w:b/>
          <w:sz w:val="32"/>
          <w:szCs w:val="32"/>
        </w:rPr>
        <w:t>O</w:t>
      </w:r>
      <w:r w:rsidR="00EA4ABF">
        <w:rPr>
          <w:b/>
          <w:sz w:val="32"/>
          <w:szCs w:val="32"/>
        </w:rPr>
        <w:t xml:space="preserve"> / BOLSA DE FORMACIÓN PRÁCTICA </w:t>
      </w:r>
      <w:r w:rsidR="00583DD4">
        <w:rPr>
          <w:b/>
          <w:sz w:val="32"/>
          <w:szCs w:val="32"/>
        </w:rPr>
        <w:t xml:space="preserve">- </w:t>
      </w:r>
      <w:r w:rsidR="00313DAD" w:rsidRPr="00E812F2">
        <w:rPr>
          <w:b/>
          <w:sz w:val="32"/>
          <w:szCs w:val="32"/>
        </w:rPr>
        <w:t xml:space="preserve">REF: </w:t>
      </w:r>
      <w:bookmarkStart w:id="0" w:name="Texto78"/>
      <w:r w:rsidR="00AF6ACC" w:rsidRPr="00E812F2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313DAD" w:rsidRPr="00E812F2">
        <w:rPr>
          <w:b/>
          <w:sz w:val="32"/>
          <w:szCs w:val="32"/>
        </w:rPr>
        <w:instrText xml:space="preserve"> FORMTEXT </w:instrText>
      </w:r>
      <w:r w:rsidR="00AF6ACC" w:rsidRPr="00E812F2">
        <w:rPr>
          <w:b/>
          <w:sz w:val="32"/>
          <w:szCs w:val="32"/>
        </w:rPr>
      </w:r>
      <w:r w:rsidR="00AF6ACC" w:rsidRPr="00E812F2">
        <w:rPr>
          <w:b/>
          <w:sz w:val="32"/>
          <w:szCs w:val="32"/>
        </w:rPr>
        <w:fldChar w:fldCharType="separate"/>
      </w:r>
      <w:bookmarkStart w:id="1" w:name="_GoBack"/>
      <w:bookmarkEnd w:id="1"/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313DAD" w:rsidRPr="00E812F2">
        <w:rPr>
          <w:b/>
          <w:sz w:val="32"/>
          <w:szCs w:val="32"/>
        </w:rPr>
        <w:t> </w:t>
      </w:r>
      <w:r w:rsidR="00AF6ACC" w:rsidRPr="00E812F2">
        <w:rPr>
          <w:b/>
          <w:sz w:val="32"/>
          <w:szCs w:val="32"/>
        </w:rPr>
        <w:fldChar w:fldCharType="end"/>
      </w:r>
      <w:bookmarkEnd w:id="0"/>
    </w:p>
    <w:p w:rsidR="00313DAD" w:rsidRDefault="00313DAD" w:rsidP="00754438">
      <w:pPr>
        <w:rPr>
          <w:sz w:val="20"/>
          <w:szCs w:val="20"/>
        </w:rPr>
      </w:pPr>
    </w:p>
    <w:p w:rsidR="00BD1A73" w:rsidRPr="006C2558" w:rsidRDefault="00BD1A73" w:rsidP="00754438">
      <w:pPr>
        <w:rPr>
          <w:sz w:val="20"/>
          <w:szCs w:val="20"/>
        </w:rPr>
      </w:pP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812F2">
        <w:rPr>
          <w:b/>
          <w:sz w:val="28"/>
          <w:szCs w:val="28"/>
        </w:rPr>
        <w:t>DATOS D</w:t>
      </w:r>
      <w:r w:rsidR="002F3F52" w:rsidRPr="00E812F2">
        <w:rPr>
          <w:b/>
          <w:sz w:val="28"/>
          <w:szCs w:val="28"/>
        </w:rPr>
        <w:t xml:space="preserve">A </w:t>
      </w:r>
      <w:r w:rsidR="005A164B">
        <w:rPr>
          <w:b/>
          <w:sz w:val="28"/>
          <w:szCs w:val="28"/>
        </w:rPr>
        <w:t>CONVOCATORIA</w:t>
      </w:r>
      <w:r w:rsidR="00A53066">
        <w:rPr>
          <w:b/>
          <w:sz w:val="28"/>
          <w:szCs w:val="28"/>
        </w:rPr>
        <w:t xml:space="preserve"> </w:t>
      </w:r>
      <w:r w:rsidR="00C87488">
        <w:rPr>
          <w:b/>
          <w:sz w:val="28"/>
          <w:szCs w:val="28"/>
        </w:rPr>
        <w:t>DIFUNDIDA</w:t>
      </w:r>
    </w:p>
    <w:p w:rsidR="00313DAD" w:rsidRPr="00BD1A73" w:rsidRDefault="00313DAD" w:rsidP="003E53E5">
      <w:pPr>
        <w:rPr>
          <w:sz w:val="20"/>
          <w:szCs w:val="20"/>
        </w:rPr>
      </w:pPr>
    </w:p>
    <w:p w:rsidR="00313DAD" w:rsidRPr="00E812F2" w:rsidRDefault="002F3F52" w:rsidP="00754438">
      <w:pPr>
        <w:spacing w:line="360" w:lineRule="auto"/>
      </w:pPr>
      <w:r w:rsidRPr="00E812F2">
        <w:rPr>
          <w:b/>
        </w:rPr>
        <w:t>Nome d</w:t>
      </w:r>
      <w:r w:rsidR="00313DAD" w:rsidRPr="00E812F2">
        <w:rPr>
          <w:b/>
        </w:rPr>
        <w:t xml:space="preserve">a empresa / </w:t>
      </w:r>
      <w:r w:rsidR="00C87488">
        <w:rPr>
          <w:b/>
        </w:rPr>
        <w:t>e</w:t>
      </w:r>
      <w:r w:rsidR="00313DAD" w:rsidRPr="00E812F2">
        <w:rPr>
          <w:b/>
        </w:rPr>
        <w:t>ntidad</w:t>
      </w:r>
      <w:r w:rsidR="00E812F2">
        <w:rPr>
          <w:b/>
        </w:rPr>
        <w:t>e</w:t>
      </w:r>
      <w:r w:rsidR="00313DAD" w:rsidRPr="00E812F2">
        <w:t xml:space="preserve">: </w:t>
      </w:r>
      <w:bookmarkStart w:id="2" w:name="Texto16"/>
      <w:r w:rsidR="00BD1A73">
        <w:tab/>
      </w:r>
      <w:r w:rsidR="00E25954">
        <w:tab/>
      </w:r>
      <w:r w:rsidR="00AF6ACC" w:rsidRPr="00E812F2">
        <w:rPr>
          <w:caps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="00313DAD" w:rsidRPr="00E812F2">
        <w:rPr>
          <w:caps/>
        </w:rPr>
        <w:instrText xml:space="preserve"> FORMTEXT </w:instrText>
      </w:r>
      <w:r w:rsidR="00AF6ACC" w:rsidRPr="00E812F2">
        <w:rPr>
          <w:caps/>
        </w:rPr>
      </w:r>
      <w:r w:rsidR="00AF6ACC" w:rsidRPr="00E812F2">
        <w:rPr>
          <w:caps/>
        </w:rPr>
        <w:fldChar w:fldCharType="separate"/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313DAD" w:rsidRPr="00E812F2">
        <w:rPr>
          <w:caps/>
        </w:rPr>
        <w:t> </w:t>
      </w:r>
      <w:r w:rsidR="00AF6ACC" w:rsidRPr="00E812F2">
        <w:rPr>
          <w:caps/>
        </w:rPr>
        <w:fldChar w:fldCharType="end"/>
      </w:r>
      <w:bookmarkEnd w:id="2"/>
    </w:p>
    <w:p w:rsidR="00313DAD" w:rsidRPr="00E812F2" w:rsidRDefault="00E812F2" w:rsidP="00754438">
      <w:pPr>
        <w:spacing w:line="360" w:lineRule="auto"/>
      </w:pPr>
      <w:r w:rsidRPr="00E812F2">
        <w:rPr>
          <w:b/>
        </w:rPr>
        <w:t>Persoa</w:t>
      </w:r>
      <w:r w:rsidR="002F3F52" w:rsidRPr="00E812F2">
        <w:rPr>
          <w:b/>
        </w:rPr>
        <w:t xml:space="preserve"> que x</w:t>
      </w:r>
      <w:r w:rsidR="00313DAD" w:rsidRPr="00E812F2">
        <w:rPr>
          <w:b/>
        </w:rPr>
        <w:t>estion</w:t>
      </w:r>
      <w:r w:rsidR="002F3F52" w:rsidRPr="00E812F2">
        <w:rPr>
          <w:b/>
        </w:rPr>
        <w:t>ou</w:t>
      </w:r>
      <w:r w:rsidR="00313DAD" w:rsidRPr="00E812F2">
        <w:rPr>
          <w:b/>
        </w:rPr>
        <w:t xml:space="preserve"> esta </w:t>
      </w:r>
      <w:r w:rsidR="005A164B">
        <w:rPr>
          <w:b/>
        </w:rPr>
        <w:t>convocatoria</w:t>
      </w:r>
      <w:r w:rsidR="00313DAD" w:rsidRPr="00E812F2">
        <w:rPr>
          <w:b/>
        </w:rPr>
        <w:t>:</w:t>
      </w:r>
      <w:bookmarkStart w:id="3" w:name="Texto2"/>
      <w:r w:rsidR="00BD1A73">
        <w:tab/>
      </w:r>
      <w:r w:rsidR="00AF6ACC" w:rsidRPr="00E812F2">
        <w:fldChar w:fldCharType="begin">
          <w:ffData>
            <w:name w:val="Texto2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="00AF6ACC"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AF6ACC" w:rsidRPr="00E812F2">
        <w:fldChar w:fldCharType="end"/>
      </w:r>
      <w:bookmarkEnd w:id="3"/>
    </w:p>
    <w:p w:rsidR="005D06D5" w:rsidRDefault="00BD1A73" w:rsidP="00754438">
      <w:pPr>
        <w:spacing w:line="360" w:lineRule="auto"/>
      </w:pPr>
      <w:r>
        <w:rPr>
          <w:b/>
        </w:rPr>
        <w:t>Posto vacante</w:t>
      </w:r>
      <w:r w:rsidR="00313DAD" w:rsidRPr="00E812F2">
        <w:rPr>
          <w:b/>
        </w:rPr>
        <w:t>:</w:t>
      </w:r>
      <w:r w:rsidR="00313DAD" w:rsidRPr="00E812F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5954">
        <w:rPr>
          <w:b/>
        </w:rPr>
        <w:tab/>
      </w:r>
      <w:r w:rsidR="00AF6ACC" w:rsidRPr="00E812F2">
        <w:fldChar w:fldCharType="begin">
          <w:ffData>
            <w:name w:val="Texto2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="00AF6ACC" w:rsidRPr="00E812F2">
        <w:fldChar w:fldCharType="separate"/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Pr="00E812F2">
        <w:rPr>
          <w:noProof/>
        </w:rPr>
        <w:t> </w:t>
      </w:r>
      <w:r w:rsidR="00AF6ACC" w:rsidRPr="00E812F2">
        <w:fldChar w:fldCharType="end"/>
      </w:r>
    </w:p>
    <w:p w:rsidR="00E25954" w:rsidRDefault="007A38B5" w:rsidP="00E25954">
      <w:pPr>
        <w:spacing w:line="360" w:lineRule="auto"/>
      </w:pPr>
      <w:r>
        <w:rPr>
          <w:b/>
          <w:highlight w:val="yellow"/>
        </w:rPr>
        <w:t>Novo prazo difusión: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highlight w:val="yellow"/>
        </w:rPr>
        <w:tab/>
      </w:r>
      <w:r w:rsidR="00480F6F">
        <w:rPr>
          <w:highlight w:val="yellow"/>
        </w:rPr>
        <w:t>Ata</w:t>
      </w:r>
      <w:r w:rsidR="00480F6F">
        <w:tab/>
      </w:r>
      <w:r w:rsidR="00AF6ACC" w:rsidRPr="00E812F2">
        <w:fldChar w:fldCharType="begin">
          <w:ffData>
            <w:name w:val="Texto2"/>
            <w:enabled/>
            <w:calcOnExit w:val="0"/>
            <w:textInput/>
          </w:ffData>
        </w:fldChar>
      </w:r>
      <w:r w:rsidR="00480F6F" w:rsidRPr="00E812F2">
        <w:instrText xml:space="preserve"> FORMTEXT </w:instrText>
      </w:r>
      <w:r w:rsidR="00AF6ACC" w:rsidRPr="00E812F2">
        <w:fldChar w:fldCharType="separate"/>
      </w:r>
      <w:r w:rsidR="00480F6F" w:rsidRPr="00E812F2">
        <w:rPr>
          <w:noProof/>
        </w:rPr>
        <w:t> </w:t>
      </w:r>
      <w:r w:rsidR="00480F6F" w:rsidRPr="00E812F2">
        <w:rPr>
          <w:noProof/>
        </w:rPr>
        <w:t> </w:t>
      </w:r>
      <w:r w:rsidR="00480F6F" w:rsidRPr="00E812F2">
        <w:rPr>
          <w:noProof/>
        </w:rPr>
        <w:t> </w:t>
      </w:r>
      <w:r w:rsidR="00480F6F" w:rsidRPr="00E812F2">
        <w:rPr>
          <w:noProof/>
        </w:rPr>
        <w:t> </w:t>
      </w:r>
      <w:r w:rsidR="00480F6F" w:rsidRPr="00E812F2">
        <w:rPr>
          <w:noProof/>
        </w:rPr>
        <w:t> </w:t>
      </w:r>
      <w:r w:rsidR="00AF6ACC" w:rsidRPr="00E812F2">
        <w:fldChar w:fldCharType="end"/>
      </w:r>
    </w:p>
    <w:p w:rsidR="00E25954" w:rsidRDefault="00E25954" w:rsidP="00754438">
      <w:pPr>
        <w:spacing w:line="360" w:lineRule="auto"/>
      </w:pPr>
    </w:p>
    <w:p w:rsidR="00A53066" w:rsidRPr="00F52340" w:rsidRDefault="00A53066" w:rsidP="00A53066">
      <w:pPr>
        <w:rPr>
          <w:b/>
        </w:rPr>
      </w:pPr>
      <w:r w:rsidRPr="00F52340">
        <w:rPr>
          <w:b/>
        </w:rPr>
        <w:t>Desexa que esta oferta, ademais de publicala na nosa páxina web, a difundamos a través das nosas redes sociais?</w:t>
      </w:r>
    </w:p>
    <w:p w:rsidR="00A53066" w:rsidRPr="00F52340" w:rsidRDefault="00A53066" w:rsidP="00A53066">
      <w:pPr>
        <w:rPr>
          <w:rFonts w:eastAsia="Times New Roman"/>
        </w:rPr>
      </w:pP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  <w:t xml:space="preserve">Si </w:t>
      </w:r>
      <w:r w:rsidRPr="00F52340">
        <w:rPr>
          <w:rFonts w:eastAsia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340">
        <w:rPr>
          <w:rFonts w:eastAsia="Times New Roman"/>
        </w:rPr>
        <w:instrText xml:space="preserve"> FORMCHECKBOX </w:instrText>
      </w:r>
      <w:r w:rsidRPr="00F52340">
        <w:rPr>
          <w:rFonts w:eastAsia="Times New Roman"/>
        </w:rPr>
      </w:r>
      <w:r w:rsidRPr="00F52340">
        <w:rPr>
          <w:rFonts w:eastAsia="Times New Roman"/>
        </w:rPr>
        <w:fldChar w:fldCharType="end"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  <w:t xml:space="preserve">Non </w:t>
      </w:r>
      <w:r w:rsidRPr="00F52340">
        <w:rPr>
          <w:rFonts w:eastAsia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rPr>
          <w:rFonts w:eastAsia="Times New Roman"/>
        </w:rPr>
        <w:instrText xml:space="preserve"> FORMCHECKBOX </w:instrText>
      </w:r>
      <w:r w:rsidRPr="00F52340">
        <w:rPr>
          <w:rFonts w:eastAsia="Times New Roman"/>
        </w:rPr>
      </w:r>
      <w:r w:rsidRPr="00F52340">
        <w:rPr>
          <w:rFonts w:eastAsia="Times New Roman"/>
        </w:rPr>
        <w:fldChar w:fldCharType="end"/>
      </w:r>
    </w:p>
    <w:p w:rsidR="00A53066" w:rsidRPr="00E812F2" w:rsidRDefault="00A53066" w:rsidP="00754438">
      <w:pPr>
        <w:spacing w:line="360" w:lineRule="auto"/>
      </w:pPr>
    </w:p>
    <w:p w:rsidR="00313DAD" w:rsidRPr="00E812F2" w:rsidRDefault="00BD1A73" w:rsidP="0014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sz w:val="28"/>
          <w:szCs w:val="28"/>
        </w:rPr>
        <w:t>RAZÓNS DA REDIFUSIÓN</w:t>
      </w:r>
    </w:p>
    <w:p w:rsidR="00313DAD" w:rsidRDefault="00313DAD" w:rsidP="00BD1A73">
      <w:pPr>
        <w:rPr>
          <w:sz w:val="20"/>
          <w:szCs w:val="20"/>
        </w:rPr>
      </w:pPr>
    </w:p>
    <w:p w:rsidR="00BD1A73" w:rsidRDefault="00BD1A73" w:rsidP="00BD1A73">
      <w:pPr>
        <w:numPr>
          <w:ilvl w:val="0"/>
          <w:numId w:val="17"/>
        </w:numPr>
        <w:spacing w:line="360" w:lineRule="auto"/>
        <w:ind w:left="426" w:hanging="426"/>
      </w:pPr>
      <w:r w:rsidRPr="00BD1A73">
        <w:rPr>
          <w:b/>
        </w:rPr>
        <w:t>Candidaturas insuficientes: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CC"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</w:p>
    <w:p w:rsidR="00BD1A73" w:rsidRPr="00BD1A73" w:rsidRDefault="00BD1A73" w:rsidP="00BD1A73">
      <w:pPr>
        <w:numPr>
          <w:ilvl w:val="0"/>
          <w:numId w:val="17"/>
        </w:numPr>
        <w:spacing w:line="360" w:lineRule="auto"/>
        <w:ind w:left="426" w:hanging="426"/>
      </w:pPr>
      <w:r w:rsidRPr="00BD1A73">
        <w:rPr>
          <w:b/>
        </w:rPr>
        <w:t xml:space="preserve">Candidaturas </w:t>
      </w:r>
      <w:r>
        <w:rPr>
          <w:b/>
        </w:rPr>
        <w:t>non axeitadas</w:t>
      </w:r>
      <w:r w:rsidRPr="00BD1A73">
        <w:rPr>
          <w:b/>
        </w:rPr>
        <w:t>:</w:t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</w:t>
      </w:r>
      <w:bookmarkStart w:id="4" w:name="Texto63"/>
      <w:r w:rsidR="00333B9F">
        <w:t xml:space="preserve">a de formación (especificar): </w:t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6C2558">
        <w:tab/>
      </w:r>
      <w:r w:rsidR="00AF6ACC" w:rsidRPr="00E812F2">
        <w:fldChar w:fldCharType="begin">
          <w:ffData>
            <w:name w:val="Texto63"/>
            <w:enabled/>
            <w:calcOnExit w:val="0"/>
            <w:textInput/>
          </w:ffData>
        </w:fldChar>
      </w:r>
      <w:r w:rsidRPr="00E812F2">
        <w:instrText xml:space="preserve"> FORMTEXT </w:instrText>
      </w:r>
      <w:r w:rsidR="00AF6ACC" w:rsidRPr="00E812F2">
        <w:fldChar w:fldCharType="separate"/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Pr="00E812F2">
        <w:t> </w:t>
      </w:r>
      <w:r w:rsidR="00AF6ACC" w:rsidRPr="00E812F2">
        <w:fldChar w:fldCharType="end"/>
      </w:r>
      <w:bookmarkEnd w:id="4"/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experiencia laboral</w:t>
      </w:r>
      <w:r w:rsidRPr="00E812F2">
        <w:tab/>
      </w:r>
      <w:r w:rsidRPr="00E812F2">
        <w:tab/>
      </w:r>
      <w:r w:rsidRPr="00E812F2">
        <w:tab/>
      </w:r>
      <w:bookmarkStart w:id="5" w:name="Casilla9"/>
      <w:r w:rsidRPr="00E812F2">
        <w:tab/>
      </w:r>
      <w:r w:rsidRPr="00E812F2">
        <w:tab/>
      </w:r>
      <w:r w:rsidRPr="00E812F2">
        <w:tab/>
      </w:r>
      <w:r w:rsidRPr="00E812F2">
        <w:tab/>
      </w:r>
      <w:r w:rsidR="00AF6ACC"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  <w:bookmarkEnd w:id="5"/>
    </w:p>
    <w:p w:rsidR="00313DAD" w:rsidRPr="00E812F2" w:rsidRDefault="00313DAD" w:rsidP="005110DE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right="509" w:hanging="357"/>
      </w:pPr>
      <w:r w:rsidRPr="00E812F2">
        <w:t>Falta de</w:t>
      </w:r>
      <w:r w:rsidR="005D2ECA">
        <w:t xml:space="preserve"> competencias relacionadas coa busca de empreg</w:t>
      </w:r>
      <w:r w:rsidRPr="00E812F2">
        <w:t>o (CV/solicitudes/cartas de presentación, entre</w:t>
      </w:r>
      <w:r w:rsidR="005D2ECA">
        <w:t>vista/presentación, autocoñecem</w:t>
      </w:r>
      <w:r w:rsidRPr="00E812F2">
        <w:t>ento, co</w:t>
      </w:r>
      <w:r w:rsidR="005D2ECA">
        <w:t>ñecemento do</w:t>
      </w:r>
      <w:r w:rsidRPr="00E812F2">
        <w:t xml:space="preserve"> mercado de </w:t>
      </w:r>
      <w:r w:rsidR="00333B9F" w:rsidRPr="00E812F2">
        <w:t>traballo</w:t>
      </w:r>
      <w:r w:rsidRPr="00E812F2">
        <w:t>)</w:t>
      </w:r>
      <w:r w:rsidRPr="00E812F2">
        <w:tab/>
      </w:r>
      <w:r w:rsidRPr="00E812F2">
        <w:tab/>
      </w:r>
      <w:r w:rsidRPr="00E812F2">
        <w:tab/>
      </w:r>
      <w:r w:rsidR="00AF6ACC" w:rsidRPr="00E812F2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</w:p>
    <w:p w:rsidR="00313DAD" w:rsidRPr="00E812F2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</w:t>
      </w:r>
      <w:r w:rsidR="00333B9F">
        <w:t xml:space="preserve"> transversais esixidas n</w:t>
      </w:r>
      <w:r w:rsidRPr="00E812F2">
        <w:t xml:space="preserve">a </w:t>
      </w:r>
      <w:r w:rsidR="005A164B">
        <w:t>convocatoria</w:t>
      </w:r>
      <w:bookmarkStart w:id="6" w:name="Casilla10"/>
      <w:r w:rsidRPr="00E812F2">
        <w:tab/>
      </w:r>
      <w:r w:rsidRPr="00E812F2">
        <w:tab/>
      </w:r>
      <w:r w:rsidR="00AF6ACC"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  <w:bookmarkEnd w:id="6"/>
    </w:p>
    <w:p w:rsidR="00313DAD" w:rsidRPr="00E812F2" w:rsidRDefault="00313DAD" w:rsidP="00333B9F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>Falta de competencias inf</w:t>
      </w:r>
      <w:r w:rsidR="00333B9F">
        <w:t xml:space="preserve">ormáticas </w:t>
      </w:r>
      <w:r w:rsidR="00333B9F" w:rsidRPr="00333B9F">
        <w:t xml:space="preserve">esixidas na </w:t>
      </w:r>
      <w:r w:rsidR="005A164B">
        <w:t>convocatoria</w:t>
      </w:r>
      <w:r w:rsidRPr="00E812F2">
        <w:tab/>
      </w:r>
      <w:r w:rsidRPr="00E812F2">
        <w:tab/>
      </w:r>
      <w:r w:rsidR="00AF6ACC" w:rsidRPr="00E812F2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 w:rsidRPr="00E812F2">
        <w:t xml:space="preserve">Falta de competencias lingüísticas </w:t>
      </w:r>
      <w:r w:rsidR="00333B9F">
        <w:t>esixidas n</w:t>
      </w:r>
      <w:r w:rsidR="00333B9F" w:rsidRPr="00E812F2">
        <w:t xml:space="preserve">a </w:t>
      </w:r>
      <w:r w:rsidR="005A164B">
        <w:t>convocatoria</w:t>
      </w:r>
      <w:r w:rsidRPr="00E812F2">
        <w:tab/>
      </w:r>
      <w:r w:rsidRPr="00E812F2">
        <w:tab/>
      </w:r>
      <w:r w:rsidR="00AF6ACC" w:rsidRPr="00E812F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</w:p>
    <w:p w:rsidR="003F393C" w:rsidRPr="00E812F2" w:rsidRDefault="003F393C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</w:pPr>
      <w:r>
        <w:t>Candidaturas sobrecualificadas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CC" w:rsidRPr="00E812F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AF6ACC" w:rsidRPr="00E812F2">
        <w:fldChar w:fldCharType="end"/>
      </w:r>
    </w:p>
    <w:p w:rsidR="00313DAD" w:rsidRPr="00BD1A73" w:rsidRDefault="00313DAD" w:rsidP="00BD1A73">
      <w:pPr>
        <w:numPr>
          <w:ilvl w:val="0"/>
          <w:numId w:val="17"/>
        </w:numPr>
        <w:spacing w:line="360" w:lineRule="auto"/>
        <w:ind w:left="426" w:hanging="426"/>
        <w:rPr>
          <w:b/>
        </w:rPr>
      </w:pPr>
      <w:r w:rsidRPr="00BD1A73">
        <w:rPr>
          <w:b/>
        </w:rPr>
        <w:t>O</w:t>
      </w:r>
      <w:r w:rsidR="00333B9F" w:rsidRPr="00BD1A73">
        <w:rPr>
          <w:b/>
        </w:rPr>
        <w:t>u</w:t>
      </w:r>
      <w:bookmarkStart w:id="7" w:name="Texto64"/>
      <w:r w:rsidR="00333B9F" w:rsidRPr="00BD1A73">
        <w:rPr>
          <w:b/>
        </w:rPr>
        <w:t xml:space="preserve">tras </w:t>
      </w:r>
      <w:r w:rsidR="00BD1A73">
        <w:rPr>
          <w:b/>
        </w:rPr>
        <w:t>razóns</w:t>
      </w:r>
      <w:r w:rsidR="00333B9F" w:rsidRPr="00BD1A73">
        <w:rPr>
          <w:b/>
        </w:rPr>
        <w:t>:</w:t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BD1A73" w:rsidRPr="00BD1A73">
        <w:tab/>
      </w:r>
      <w:r w:rsidR="00AF6ACC" w:rsidRPr="00BD1A73">
        <w:fldChar w:fldCharType="begin">
          <w:ffData>
            <w:name w:val="Texto64"/>
            <w:enabled/>
            <w:calcOnExit w:val="0"/>
            <w:textInput/>
          </w:ffData>
        </w:fldChar>
      </w:r>
      <w:r w:rsidRPr="00BD1A73">
        <w:instrText xml:space="preserve"> FORMTEXT </w:instrText>
      </w:r>
      <w:r w:rsidR="00AF6ACC" w:rsidRPr="00BD1A73">
        <w:fldChar w:fldCharType="separate"/>
      </w:r>
      <w:r w:rsidRPr="00BD1A73">
        <w:t> </w:t>
      </w:r>
      <w:r w:rsidRPr="00BD1A73">
        <w:t> </w:t>
      </w:r>
      <w:r w:rsidRPr="00BD1A73">
        <w:t> </w:t>
      </w:r>
      <w:r w:rsidRPr="00BD1A73">
        <w:t> </w:t>
      </w:r>
      <w:r w:rsidRPr="00BD1A73">
        <w:t> </w:t>
      </w:r>
      <w:r w:rsidR="00AF6ACC" w:rsidRPr="00BD1A73">
        <w:fldChar w:fldCharType="end"/>
      </w:r>
      <w:bookmarkEnd w:id="7"/>
    </w:p>
    <w:p w:rsidR="00313DAD" w:rsidRPr="006C2558" w:rsidRDefault="00313DAD" w:rsidP="00754438">
      <w:pPr>
        <w:spacing w:line="360" w:lineRule="auto"/>
        <w:jc w:val="both"/>
        <w:rPr>
          <w:sz w:val="20"/>
          <w:szCs w:val="20"/>
        </w:rPr>
      </w:pPr>
    </w:p>
    <w:p w:rsidR="00313DAD" w:rsidRDefault="00313DAD" w:rsidP="00754438">
      <w:pPr>
        <w:spacing w:line="360" w:lineRule="auto"/>
        <w:jc w:val="right"/>
        <w:rPr>
          <w:sz w:val="20"/>
          <w:szCs w:val="20"/>
        </w:rPr>
      </w:pPr>
    </w:p>
    <w:p w:rsidR="00BD1A73" w:rsidRPr="006C2558" w:rsidRDefault="00BD1A73" w:rsidP="00754438">
      <w:pPr>
        <w:spacing w:line="360" w:lineRule="auto"/>
        <w:jc w:val="right"/>
        <w:rPr>
          <w:sz w:val="20"/>
          <w:szCs w:val="20"/>
        </w:rPr>
      </w:pPr>
    </w:p>
    <w:p w:rsidR="00313DAD" w:rsidRPr="00E812F2" w:rsidRDefault="00333B9F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OBSERVACIÓN</w:t>
      </w:r>
      <w:r w:rsidR="00313DAD" w:rsidRPr="00E812F2">
        <w:rPr>
          <w:b/>
        </w:rPr>
        <w:t>S:</w:t>
      </w:r>
    </w:p>
    <w:bookmarkStart w:id="8" w:name="Texto73"/>
    <w:p w:rsidR="00313DAD" w:rsidRDefault="00AF6ACC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="00313DAD" w:rsidRPr="00E812F2">
        <w:instrText xml:space="preserve"> FORMTEXT </w:instrText>
      </w:r>
      <w:r w:rsidRPr="00E812F2">
        <w:fldChar w:fldCharType="separate"/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="00313DAD" w:rsidRPr="00E812F2">
        <w:rPr>
          <w:noProof/>
        </w:rPr>
        <w:t> </w:t>
      </w:r>
      <w:r w:rsidRPr="00E812F2">
        <w:fldChar w:fldCharType="end"/>
      </w:r>
      <w:bookmarkEnd w:id="8"/>
    </w:p>
    <w:p w:rsidR="006C2558" w:rsidRDefault="00AF6ACC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="006C2558" w:rsidRPr="00E812F2">
        <w:instrText xml:space="preserve"> FORMTEXT </w:instrText>
      </w:r>
      <w:r w:rsidRPr="00E812F2">
        <w:fldChar w:fldCharType="separate"/>
      </w:r>
      <w:r w:rsidR="006C2558" w:rsidRPr="00E812F2">
        <w:rPr>
          <w:noProof/>
        </w:rPr>
        <w:t> </w:t>
      </w:r>
      <w:r w:rsidR="006C2558" w:rsidRPr="00E812F2">
        <w:rPr>
          <w:noProof/>
        </w:rPr>
        <w:t> </w:t>
      </w:r>
      <w:r w:rsidR="006C2558" w:rsidRPr="00E812F2">
        <w:rPr>
          <w:noProof/>
        </w:rPr>
        <w:t> </w:t>
      </w:r>
      <w:r w:rsidR="006C2558" w:rsidRPr="00E812F2">
        <w:rPr>
          <w:noProof/>
        </w:rPr>
        <w:t> </w:t>
      </w:r>
      <w:r w:rsidR="006C2558" w:rsidRPr="00E812F2">
        <w:rPr>
          <w:noProof/>
        </w:rPr>
        <w:t> </w:t>
      </w:r>
      <w:r w:rsidRPr="00E812F2">
        <w:fldChar w:fldCharType="end"/>
      </w:r>
    </w:p>
    <w:p w:rsidR="00BD1A73" w:rsidRPr="00E812F2" w:rsidRDefault="00AF6ACC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812F2">
        <w:fldChar w:fldCharType="begin">
          <w:ffData>
            <w:name w:val="Texto73"/>
            <w:enabled/>
            <w:calcOnExit w:val="0"/>
            <w:textInput/>
          </w:ffData>
        </w:fldChar>
      </w:r>
      <w:r w:rsidR="00BD1A73" w:rsidRPr="00E812F2">
        <w:instrText xml:space="preserve"> FORMTEXT </w:instrText>
      </w:r>
      <w:r w:rsidRPr="00E812F2">
        <w:fldChar w:fldCharType="separate"/>
      </w:r>
      <w:r w:rsidR="00BD1A73" w:rsidRPr="00E812F2">
        <w:rPr>
          <w:noProof/>
        </w:rPr>
        <w:t> </w:t>
      </w:r>
      <w:r w:rsidR="00BD1A73" w:rsidRPr="00E812F2">
        <w:rPr>
          <w:noProof/>
        </w:rPr>
        <w:t> </w:t>
      </w:r>
      <w:r w:rsidR="00BD1A73" w:rsidRPr="00E812F2">
        <w:rPr>
          <w:noProof/>
        </w:rPr>
        <w:t> </w:t>
      </w:r>
      <w:r w:rsidR="00BD1A73" w:rsidRPr="00E812F2">
        <w:rPr>
          <w:noProof/>
        </w:rPr>
        <w:t> </w:t>
      </w:r>
      <w:r w:rsidR="00BD1A73" w:rsidRPr="00E812F2">
        <w:rPr>
          <w:noProof/>
        </w:rPr>
        <w:t> </w:t>
      </w:r>
      <w:r w:rsidRPr="00E812F2">
        <w:fldChar w:fldCharType="end"/>
      </w:r>
    </w:p>
    <w:p w:rsidR="00313DAD" w:rsidRPr="00E812F2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</w:rPr>
      </w:pPr>
    </w:p>
    <w:p w:rsidR="00313DAD" w:rsidRPr="00147A9D" w:rsidRDefault="00313DAD" w:rsidP="00754438">
      <w:pPr>
        <w:spacing w:line="360" w:lineRule="auto"/>
        <w:jc w:val="right"/>
        <w:rPr>
          <w:sz w:val="16"/>
          <w:szCs w:val="16"/>
        </w:rPr>
      </w:pPr>
    </w:p>
    <w:sectPr w:rsidR="00313DAD" w:rsidRPr="00147A9D" w:rsidSect="00B71FF2">
      <w:headerReference w:type="default" r:id="rId7"/>
      <w:headerReference w:type="first" r:id="rId8"/>
      <w:footerReference w:type="first" r:id="rId9"/>
      <w:pgSz w:w="11900" w:h="16840"/>
      <w:pgMar w:top="568" w:right="141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22" w:rsidRDefault="009F3422" w:rsidP="00535000">
      <w:r>
        <w:separator/>
      </w:r>
    </w:p>
  </w:endnote>
  <w:endnote w:type="continuationSeparator" w:id="1">
    <w:p w:rsidR="009F3422" w:rsidRDefault="009F3422" w:rsidP="0053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70718A" w:rsidRDefault="0070718A" w:rsidP="0070718A">
    <w:pPr>
      <w:pStyle w:val="Piedepgina"/>
      <w:tabs>
        <w:tab w:val="left" w:pos="0"/>
      </w:tabs>
      <w:jc w:val="both"/>
      <w:rPr>
        <w:sz w:val="18"/>
        <w:szCs w:val="18"/>
      </w:rPr>
    </w:pPr>
    <w:r>
      <w:rPr>
        <w:sz w:val="18"/>
        <w:szCs w:val="18"/>
      </w:rPr>
      <w:t xml:space="preserve">Este formulario debe ser enviado por mail a </w:t>
    </w:r>
    <w:hyperlink r:id="rId1" w:history="1">
      <w:r w:rsidR="00AD4E24" w:rsidRPr="00B3216C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22" w:rsidRDefault="009F3422" w:rsidP="00535000">
      <w:r>
        <w:separator/>
      </w:r>
    </w:p>
  </w:footnote>
  <w:footnote w:type="continuationSeparator" w:id="1">
    <w:p w:rsidR="009F3422" w:rsidRDefault="009F3422" w:rsidP="0053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AF6ACC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 w:rsidRPr="00AF6ACC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Description: Description: logo300-01" style="position:absolute;left:0;text-align:left;margin-left:-5.3pt;margin-top:0;width:172.45pt;height:30.45pt;z-index:251658240;visibility:visible">
                <v:imagedata r:id="rId1" o:title=""/>
                <w10:wrap type="square" side="left"/>
              </v:shape>
            </w:pict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3A5D3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3A5D3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3A5D34" w:rsidRDefault="0062743E" w:rsidP="00535000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3A5D34" w:rsidRDefault="0062743E" w:rsidP="000253D3">
          <w:pPr>
            <w:pStyle w:val="Prrafobsico"/>
            <w:suppressAutoHyphens/>
            <w:rPr>
              <w:rFonts w:ascii="Times New Roman" w:hAnsi="Times New Roman" w:cs="Times New 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7071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0A0"/>
    </w:tblPr>
    <w:tblGrid>
      <w:gridCol w:w="4395"/>
      <w:gridCol w:w="245"/>
      <w:gridCol w:w="1740"/>
      <w:gridCol w:w="1984"/>
      <w:gridCol w:w="1701"/>
    </w:tblGrid>
    <w:tr w:rsidR="0062743E" w:rsidRPr="00AD4E24" w:rsidTr="003A5D34">
      <w:trPr>
        <w:trHeight w:val="1213"/>
      </w:trPr>
      <w:tc>
        <w:tcPr>
          <w:tcW w:w="4395" w:type="dxa"/>
          <w:tcBorders>
            <w:top w:val="single" w:sz="2" w:space="0" w:color="auto"/>
            <w:bottom w:val="nil"/>
          </w:tcBorders>
        </w:tcPr>
        <w:p w:rsidR="0062743E" w:rsidRPr="00535000" w:rsidRDefault="00AF6ACC" w:rsidP="00D814ED">
          <w:pPr>
            <w:pStyle w:val="Encabezado"/>
            <w:rPr>
              <w:rFonts w:ascii="Cambria" w:hAnsi="Cambria"/>
              <w:lang w:val="es-ES_tradnl"/>
            </w:rPr>
          </w:pPr>
          <w:r w:rsidRPr="00AF6ACC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2050" type="#_x0000_t75" alt="Description: Description: logo300-01" style="position:absolute;margin-left:-5.3pt;margin-top:0;width:173.15pt;height:30.6pt;z-index:251657216;visibility:visible">
                <v:imagedata r:id="rId1" o:title=""/>
                <w10:wrap type="square" side="left"/>
              </v:shape>
            </w:pict>
          </w:r>
        </w:p>
      </w:tc>
      <w:tc>
        <w:tcPr>
          <w:tcW w:w="245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70718A" w:rsidRDefault="0062743E" w:rsidP="00535000">
          <w:pPr>
            <w:pStyle w:val="Encabezado"/>
            <w:rPr>
              <w:rFonts w:ascii="Cambria" w:hAnsi="Cambria"/>
              <w:sz w:val="20"/>
              <w:szCs w:val="20"/>
              <w:lang w:val="es-ES_tradnl"/>
            </w:rPr>
          </w:pPr>
        </w:p>
      </w:tc>
      <w:tc>
        <w:tcPr>
          <w:tcW w:w="1740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AD4E24">
            <w:rPr>
              <w:spacing w:val="-10"/>
              <w:sz w:val="20"/>
              <w:szCs w:val="20"/>
              <w:lang w:val="es-ES_tradnl"/>
            </w:rPr>
            <w:t>e Emprendemento</w:t>
          </w:r>
        </w:p>
        <w:p w:rsidR="0062743E" w:rsidRPr="00AD4E24" w:rsidRDefault="0062743E" w:rsidP="00604BB2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Edificio Miralles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Campus universitario</w:t>
          </w:r>
        </w:p>
        <w:p w:rsidR="0062743E" w:rsidRPr="00AD4E24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AD4E24">
            <w:rPr>
              <w:sz w:val="20"/>
              <w:szCs w:val="20"/>
              <w:lang w:val="es-ES_tradnl"/>
            </w:rPr>
            <w:t>36310 Vigo</w:t>
          </w:r>
        </w:p>
        <w:p w:rsidR="0062743E" w:rsidRPr="00AD4E24" w:rsidRDefault="0062743E" w:rsidP="00AC1306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AD4E24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701" w:type="dxa"/>
          <w:tcBorders>
            <w:top w:val="single" w:sz="2" w:space="0" w:color="auto"/>
            <w:bottom w:val="single" w:sz="2" w:space="0" w:color="auto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AD4E24" w:rsidRDefault="0062743E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AD4E24">
            <w:rPr>
              <w:rFonts w:ascii="Times New Roman" w:hAnsi="Times New Roman" w:cs="Times New Roman"/>
              <w:sz w:val="20"/>
              <w:szCs w:val="20"/>
              <w:lang w:val="en-GB"/>
            </w:rPr>
            <w:t>Tels. 986 812 136</w:t>
          </w:r>
        </w:p>
        <w:p w:rsidR="0062743E" w:rsidRPr="00AD4E24" w:rsidRDefault="00AF6ACC" w:rsidP="006F0D0A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emprego.uvigo.es</w:t>
            </w:r>
          </w:hyperlink>
          <w:r w:rsidR="0062743E" w:rsidRPr="00AD4E24">
            <w:rPr>
              <w:rFonts w:ascii="Times New Roman" w:hAnsi="Times New Roman" w:cs="Times New Roman"/>
              <w:sz w:val="20"/>
              <w:szCs w:val="20"/>
            </w:rPr>
            <w:br/>
          </w:r>
          <w:hyperlink r:id="rId3" w:history="1">
            <w:r w:rsidR="0062743E" w:rsidRPr="00AD4E24">
              <w:rPr>
                <w:rStyle w:val="Hipervnculo"/>
                <w:rFonts w:ascii="Times New Roman" w:hAnsi="Times New Roman"/>
                <w:sz w:val="20"/>
                <w:szCs w:val="20"/>
              </w:rPr>
              <w:t>emprego1@uvigo.es</w:t>
            </w:r>
          </w:hyperlink>
        </w:p>
      </w:tc>
    </w:tr>
  </w:tbl>
  <w:p w:rsidR="0062743E" w:rsidRDefault="006274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6EC"/>
    <w:multiLevelType w:val="hybridMultilevel"/>
    <w:tmpl w:val="49221296"/>
    <w:lvl w:ilvl="0" w:tplc="387C5542">
      <w:numFmt w:val="bullet"/>
      <w:lvlText w:val="-"/>
      <w:lvlJc w:val="left"/>
      <w:pPr>
        <w:ind w:left="-1422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2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097E50"/>
    <w:multiLevelType w:val="hybridMultilevel"/>
    <w:tmpl w:val="BE9C0C50"/>
    <w:lvl w:ilvl="0" w:tplc="09845694">
      <w:start w:val="4"/>
      <w:numFmt w:val="bullet"/>
      <w:lvlText w:val="-"/>
      <w:lvlJc w:val="left"/>
      <w:pPr>
        <w:ind w:left="899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2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ocumentProtection w:edit="forms" w:enforcement="1" w:cryptProviderType="rsaFull" w:cryptAlgorithmClass="hash" w:cryptAlgorithmType="typeAny" w:cryptAlgorithmSid="4" w:cryptSpinCount="50000" w:hash="xsYGPv6+oUMaxlnLXLn8mUU736I=" w:salt="nHk2Mkf+yENFkQeognfpPg==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846"/>
    <w:rsid w:val="00011DB3"/>
    <w:rsid w:val="000253D3"/>
    <w:rsid w:val="00032E19"/>
    <w:rsid w:val="00065241"/>
    <w:rsid w:val="0009150D"/>
    <w:rsid w:val="000C1741"/>
    <w:rsid w:val="000E77EE"/>
    <w:rsid w:val="0012455B"/>
    <w:rsid w:val="00147A9D"/>
    <w:rsid w:val="001B5E0A"/>
    <w:rsid w:val="001C3AAE"/>
    <w:rsid w:val="001D1DEE"/>
    <w:rsid w:val="001D2D3C"/>
    <w:rsid w:val="001E25F5"/>
    <w:rsid w:val="001F55BD"/>
    <w:rsid w:val="002553C3"/>
    <w:rsid w:val="002678AF"/>
    <w:rsid w:val="002A759E"/>
    <w:rsid w:val="002B4D64"/>
    <w:rsid w:val="002B4EA8"/>
    <w:rsid w:val="002F1CA9"/>
    <w:rsid w:val="002F3F52"/>
    <w:rsid w:val="0031296F"/>
    <w:rsid w:val="00313DAD"/>
    <w:rsid w:val="00323EBB"/>
    <w:rsid w:val="00333B9F"/>
    <w:rsid w:val="003549E4"/>
    <w:rsid w:val="00354D97"/>
    <w:rsid w:val="003A5D34"/>
    <w:rsid w:val="003C1628"/>
    <w:rsid w:val="003E53E5"/>
    <w:rsid w:val="003F393C"/>
    <w:rsid w:val="00414278"/>
    <w:rsid w:val="004417E6"/>
    <w:rsid w:val="00480F6F"/>
    <w:rsid w:val="004C6250"/>
    <w:rsid w:val="004C7F69"/>
    <w:rsid w:val="004F0036"/>
    <w:rsid w:val="005040A0"/>
    <w:rsid w:val="005110DE"/>
    <w:rsid w:val="00535000"/>
    <w:rsid w:val="00535186"/>
    <w:rsid w:val="005424A4"/>
    <w:rsid w:val="00583DD4"/>
    <w:rsid w:val="00596329"/>
    <w:rsid w:val="005A164B"/>
    <w:rsid w:val="005A480E"/>
    <w:rsid w:val="005D06D5"/>
    <w:rsid w:val="005D117F"/>
    <w:rsid w:val="005D2ECA"/>
    <w:rsid w:val="005E39B7"/>
    <w:rsid w:val="005E3EFA"/>
    <w:rsid w:val="00604BB2"/>
    <w:rsid w:val="0062743E"/>
    <w:rsid w:val="00656641"/>
    <w:rsid w:val="006639DD"/>
    <w:rsid w:val="00673EE6"/>
    <w:rsid w:val="00685FEC"/>
    <w:rsid w:val="006B09EB"/>
    <w:rsid w:val="006C2558"/>
    <w:rsid w:val="006E6BA2"/>
    <w:rsid w:val="006F0D0A"/>
    <w:rsid w:val="006F5E41"/>
    <w:rsid w:val="0070718A"/>
    <w:rsid w:val="007129EB"/>
    <w:rsid w:val="007229EA"/>
    <w:rsid w:val="00751A27"/>
    <w:rsid w:val="00754438"/>
    <w:rsid w:val="00763FE8"/>
    <w:rsid w:val="00783E4E"/>
    <w:rsid w:val="007A38B5"/>
    <w:rsid w:val="007B6800"/>
    <w:rsid w:val="007E060B"/>
    <w:rsid w:val="007E2819"/>
    <w:rsid w:val="007F57C7"/>
    <w:rsid w:val="00832B8F"/>
    <w:rsid w:val="00866012"/>
    <w:rsid w:val="008A0CB4"/>
    <w:rsid w:val="008A492C"/>
    <w:rsid w:val="008E0CAE"/>
    <w:rsid w:val="009332FF"/>
    <w:rsid w:val="00960A70"/>
    <w:rsid w:val="009774CB"/>
    <w:rsid w:val="009B1543"/>
    <w:rsid w:val="009B38E4"/>
    <w:rsid w:val="009B55D7"/>
    <w:rsid w:val="009C54B4"/>
    <w:rsid w:val="009F1815"/>
    <w:rsid w:val="009F3422"/>
    <w:rsid w:val="00A05FEB"/>
    <w:rsid w:val="00A4575E"/>
    <w:rsid w:val="00A47510"/>
    <w:rsid w:val="00A514D6"/>
    <w:rsid w:val="00A53066"/>
    <w:rsid w:val="00A82DB1"/>
    <w:rsid w:val="00AC1306"/>
    <w:rsid w:val="00AD4E24"/>
    <w:rsid w:val="00AF6ACC"/>
    <w:rsid w:val="00B0761B"/>
    <w:rsid w:val="00B22FEB"/>
    <w:rsid w:val="00B3225A"/>
    <w:rsid w:val="00B57D10"/>
    <w:rsid w:val="00B6167E"/>
    <w:rsid w:val="00B71FF2"/>
    <w:rsid w:val="00B90AC1"/>
    <w:rsid w:val="00BA0D4B"/>
    <w:rsid w:val="00BC26CB"/>
    <w:rsid w:val="00BD1A73"/>
    <w:rsid w:val="00BE250A"/>
    <w:rsid w:val="00BE2B2D"/>
    <w:rsid w:val="00BF2247"/>
    <w:rsid w:val="00C0259D"/>
    <w:rsid w:val="00C152EF"/>
    <w:rsid w:val="00C378CA"/>
    <w:rsid w:val="00C5405A"/>
    <w:rsid w:val="00C82479"/>
    <w:rsid w:val="00C86D5B"/>
    <w:rsid w:val="00C87488"/>
    <w:rsid w:val="00C92846"/>
    <w:rsid w:val="00CA47A3"/>
    <w:rsid w:val="00CC7ADB"/>
    <w:rsid w:val="00CF4092"/>
    <w:rsid w:val="00CF4178"/>
    <w:rsid w:val="00D54643"/>
    <w:rsid w:val="00D5752F"/>
    <w:rsid w:val="00D716BD"/>
    <w:rsid w:val="00D814ED"/>
    <w:rsid w:val="00DA40EB"/>
    <w:rsid w:val="00DB1232"/>
    <w:rsid w:val="00DC097D"/>
    <w:rsid w:val="00DC549E"/>
    <w:rsid w:val="00DF6F69"/>
    <w:rsid w:val="00E01EB4"/>
    <w:rsid w:val="00E25954"/>
    <w:rsid w:val="00E812F2"/>
    <w:rsid w:val="00E91715"/>
    <w:rsid w:val="00EA4ABF"/>
    <w:rsid w:val="00EE2148"/>
    <w:rsid w:val="00F51F0A"/>
    <w:rsid w:val="00F96748"/>
    <w:rsid w:val="00F9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</vt:lpstr>
    </vt:vector>
  </TitlesOfParts>
  <Company>Universidade de Vigo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creator>ofoe07</dc:creator>
  <cp:lastModifiedBy>Usuario</cp:lastModifiedBy>
  <cp:revision>3</cp:revision>
  <dcterms:created xsi:type="dcterms:W3CDTF">2020-05-06T11:54:00Z</dcterms:created>
  <dcterms:modified xsi:type="dcterms:W3CDTF">2020-05-06T11:55:00Z</dcterms:modified>
</cp:coreProperties>
</file>