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4A" w:rsidRPr="009E6F45" w:rsidRDefault="004B054A" w:rsidP="004B054A">
      <w:pPr>
        <w:tabs>
          <w:tab w:val="clear" w:pos="429"/>
        </w:tabs>
        <w:spacing w:after="0" w:line="360" w:lineRule="auto"/>
        <w:rPr>
          <w:rFonts w:ascii="Times New Roman" w:eastAsia="Times New Roman" w:hAnsi="Times New Roman"/>
          <w:sz w:val="16"/>
          <w:szCs w:val="16"/>
          <w:lang w:val="es-ES" w:eastAsia="es-ES_tradnl"/>
        </w:rPr>
      </w:pPr>
    </w:p>
    <w:p w:rsidR="004B054A" w:rsidRPr="009E6F45" w:rsidRDefault="004B054A" w:rsidP="004B05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9"/>
        </w:tabs>
        <w:spacing w:after="0"/>
        <w:jc w:val="center"/>
        <w:rPr>
          <w:rFonts w:ascii="Times New Roman" w:eastAsia="Times New Roman" w:hAnsi="Times New Roman"/>
          <w:b/>
          <w:sz w:val="32"/>
          <w:lang w:val="es-ES" w:eastAsia="es-ES_tradnl"/>
        </w:rPr>
      </w:pPr>
      <w:r w:rsidRPr="009E6F45">
        <w:rPr>
          <w:rFonts w:ascii="Times New Roman" w:eastAsia="Times New Roman" w:hAnsi="Times New Roman"/>
          <w:b/>
          <w:sz w:val="32"/>
          <w:lang w:val="es-ES" w:eastAsia="es-ES_tradnl"/>
        </w:rPr>
        <w:t>PROTOCOLO DE ACTUACIÓN</w:t>
      </w:r>
    </w:p>
    <w:p w:rsidR="00A6741B" w:rsidRPr="00851F4B" w:rsidRDefault="00A6741B" w:rsidP="004B054A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val="es-ES" w:eastAsia="es-ES_tradnl"/>
        </w:rPr>
      </w:pPr>
    </w:p>
    <w:p w:rsidR="004B054A" w:rsidRPr="00851F4B" w:rsidRDefault="004B054A" w:rsidP="004B054A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val="es-ES" w:eastAsia="es-ES_tradnl"/>
        </w:rPr>
      </w:pPr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D/Dª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0" w:name="Texto54"/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bookmarkStart w:id="1" w:name="_GoBack"/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bookmarkEnd w:id="1"/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0"/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, con cargo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" w:name="Texto55"/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2"/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, en calidad de representante de la empresa/institución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3" w:name="Texto56"/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3"/>
      <w:r w:rsidRPr="00851F4B">
        <w:rPr>
          <w:rFonts w:ascii="Times New Roman" w:eastAsia="Times New Roman" w:hAnsi="Times New Roman"/>
          <w:sz w:val="24"/>
          <w:lang w:val="es-ES" w:eastAsia="es-ES_tradnl"/>
        </w:rPr>
        <w:t>, se compromete a:</w:t>
      </w:r>
    </w:p>
    <w:p w:rsidR="004B054A" w:rsidRPr="00851F4B" w:rsidRDefault="00A6741B" w:rsidP="004B054A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lang w:val="es-ES" w:eastAsia="es-ES_tradnl"/>
        </w:rPr>
      </w:pPr>
      <w:r w:rsidRPr="00851F4B">
        <w:rPr>
          <w:rFonts w:ascii="Times New Roman" w:eastAsia="Times New Roman" w:hAnsi="Times New Roman"/>
          <w:sz w:val="24"/>
          <w:lang w:val="es-ES" w:eastAsia="es-ES_tradnl"/>
        </w:rPr>
        <w:t>Facilitar al Área de Emple</w:t>
      </w:r>
      <w:r w:rsidR="004B054A"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o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t>y</w:t>
      </w:r>
      <w:r w:rsidR="004B054A"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t>Emprendi</w:t>
      </w:r>
      <w:r w:rsidR="004B054A" w:rsidRPr="00851F4B">
        <w:rPr>
          <w:rFonts w:ascii="Times New Roman" w:eastAsia="Times New Roman" w:hAnsi="Times New Roman"/>
          <w:sz w:val="24"/>
          <w:lang w:val="es-ES" w:eastAsia="es-ES_tradnl"/>
        </w:rPr>
        <w:t>m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t>i</w:t>
      </w:r>
      <w:r w:rsidR="004B054A" w:rsidRPr="00851F4B">
        <w:rPr>
          <w:rFonts w:ascii="Times New Roman" w:eastAsia="Times New Roman" w:hAnsi="Times New Roman"/>
          <w:sz w:val="24"/>
          <w:lang w:val="es-ES" w:eastAsia="es-ES_tradnl"/>
        </w:rPr>
        <w:t>ento la información necesaria para la gestión de esta</w:t>
      </w:r>
      <w:r w:rsidR="00851F4B"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 convocatoria</w:t>
      </w:r>
      <w:r w:rsidR="004B054A" w:rsidRPr="00851F4B">
        <w:rPr>
          <w:rFonts w:ascii="Times New Roman" w:eastAsia="Times New Roman" w:hAnsi="Times New Roman"/>
          <w:sz w:val="24"/>
          <w:lang w:val="es-ES" w:eastAsia="es-ES_tradnl"/>
        </w:rPr>
        <w:t>.</w:t>
      </w:r>
    </w:p>
    <w:p w:rsidR="004B054A" w:rsidRPr="00851F4B" w:rsidRDefault="00B64382" w:rsidP="004B054A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lang w:val="es-ES" w:eastAsia="es-ES_tradnl"/>
        </w:rPr>
      </w:pPr>
      <w:r w:rsidRPr="00851F4B">
        <w:rPr>
          <w:rFonts w:ascii="Times New Roman" w:eastAsia="Times New Roman" w:hAnsi="Times New Roman"/>
          <w:sz w:val="24"/>
          <w:lang w:val="es-ES" w:eastAsia="es-ES_tradnl"/>
        </w:rPr>
        <w:t>Considerar</w:t>
      </w:r>
      <w:r w:rsidR="004B054A"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 las candidaturas presentadas a este proceso de selección.</w:t>
      </w:r>
    </w:p>
    <w:p w:rsidR="004B054A" w:rsidRPr="00851F4B" w:rsidRDefault="004B054A" w:rsidP="004B054A">
      <w:pPr>
        <w:numPr>
          <w:ilvl w:val="0"/>
          <w:numId w:val="8"/>
        </w:numPr>
        <w:tabs>
          <w:tab w:val="clear" w:pos="429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/>
          <w:sz w:val="24"/>
          <w:lang w:val="es-ES" w:eastAsia="es-ES_tradnl"/>
        </w:rPr>
      </w:pPr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Remitir la información necesaria para el cierre de esta </w:t>
      </w:r>
      <w:r w:rsidR="00851F4B" w:rsidRPr="00851F4B">
        <w:rPr>
          <w:rFonts w:ascii="Times New Roman" w:eastAsia="Times New Roman" w:hAnsi="Times New Roman"/>
          <w:sz w:val="24"/>
          <w:lang w:val="es-ES" w:eastAsia="es-ES_tradnl"/>
        </w:rPr>
        <w:t>convocatori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t>a según impreso facilitado por el Área de Emp</w:t>
      </w:r>
      <w:r w:rsidR="00B64382"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leo y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t>Emprend</w:t>
      </w:r>
      <w:r w:rsidR="00B64382" w:rsidRPr="00851F4B">
        <w:rPr>
          <w:rFonts w:ascii="Times New Roman" w:eastAsia="Times New Roman" w:hAnsi="Times New Roman"/>
          <w:sz w:val="24"/>
          <w:lang w:val="es-ES" w:eastAsia="es-ES_tradnl"/>
        </w:rPr>
        <w:t>i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t>m</w:t>
      </w:r>
      <w:r w:rsidR="00B64382" w:rsidRPr="00851F4B">
        <w:rPr>
          <w:rFonts w:ascii="Times New Roman" w:eastAsia="Times New Roman" w:hAnsi="Times New Roman"/>
          <w:sz w:val="24"/>
          <w:lang w:val="es-ES" w:eastAsia="es-ES_tradnl"/>
        </w:rPr>
        <w:t>i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t>ento, especificando resultado final de este proceso de selección.</w:t>
      </w:r>
    </w:p>
    <w:p w:rsidR="004B054A" w:rsidRPr="00851F4B" w:rsidRDefault="004B054A" w:rsidP="004B054A">
      <w:pPr>
        <w:tabs>
          <w:tab w:val="clear" w:pos="429"/>
        </w:tabs>
        <w:spacing w:after="0" w:line="360" w:lineRule="auto"/>
        <w:jc w:val="both"/>
        <w:rPr>
          <w:rFonts w:ascii="Times New Roman" w:eastAsia="Times New Roman" w:hAnsi="Times New Roman"/>
          <w:sz w:val="24"/>
          <w:lang w:val="es-ES" w:eastAsia="es-ES_tradnl"/>
        </w:rPr>
      </w:pPr>
    </w:p>
    <w:bookmarkStart w:id="4" w:name="Texto57"/>
    <w:p w:rsidR="004B054A" w:rsidRPr="00851F4B" w:rsidRDefault="004B054A" w:rsidP="004B054A">
      <w:pPr>
        <w:tabs>
          <w:tab w:val="clear" w:pos="429"/>
        </w:tabs>
        <w:spacing w:after="0" w:line="360" w:lineRule="auto"/>
        <w:jc w:val="right"/>
        <w:rPr>
          <w:rFonts w:ascii="Times New Roman" w:eastAsia="Times New Roman" w:hAnsi="Times New Roman"/>
          <w:sz w:val="24"/>
          <w:lang w:val="es-ES" w:eastAsia="es-ES_tradnl"/>
        </w:rPr>
      </w:pP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4"/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,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" w:name="Texto58"/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5"/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 de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" w:name="Texto62"/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6"/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 </w:t>
      </w:r>
      <w:proofErr w:type="spellStart"/>
      <w:r w:rsidRPr="00851F4B">
        <w:rPr>
          <w:rFonts w:ascii="Times New Roman" w:eastAsia="Times New Roman" w:hAnsi="Times New Roman"/>
          <w:sz w:val="24"/>
          <w:lang w:val="es-ES" w:eastAsia="es-ES_tradnl"/>
        </w:rPr>
        <w:t>de</w:t>
      </w:r>
      <w:proofErr w:type="spellEnd"/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7" w:name="Texto63"/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7"/>
    </w:p>
    <w:p w:rsidR="004B054A" w:rsidRPr="00851F4B" w:rsidRDefault="004B054A" w:rsidP="004B054A">
      <w:pPr>
        <w:tabs>
          <w:tab w:val="clear" w:pos="429"/>
        </w:tabs>
        <w:spacing w:after="0"/>
        <w:jc w:val="center"/>
        <w:rPr>
          <w:rFonts w:ascii="Times New Roman" w:eastAsia="Times New Roman" w:hAnsi="Times New Roman"/>
          <w:sz w:val="24"/>
          <w:lang w:val="es-ES" w:eastAsia="es-ES_tradnl"/>
        </w:rPr>
      </w:pPr>
    </w:p>
    <w:p w:rsidR="004B054A" w:rsidRPr="00851F4B" w:rsidRDefault="004B054A" w:rsidP="004B054A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val="es-ES" w:eastAsia="es-ES_tradnl"/>
        </w:rPr>
      </w:pPr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Por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8" w:name="Texto59"/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  <w:bookmarkEnd w:id="8"/>
    </w:p>
    <w:p w:rsidR="004B054A" w:rsidRPr="009E6F45" w:rsidRDefault="004B054A" w:rsidP="004B054A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16"/>
          <w:szCs w:val="16"/>
          <w:lang w:val="es-ES" w:eastAsia="es-ES_tradnl"/>
        </w:rPr>
      </w:pPr>
      <w:r w:rsidRPr="009E6F45">
        <w:rPr>
          <w:rFonts w:ascii="Times New Roman" w:eastAsia="Times New Roman" w:hAnsi="Times New Roman"/>
          <w:sz w:val="16"/>
          <w:szCs w:val="16"/>
          <w:lang w:val="es-ES" w:eastAsia="es-ES_tradnl"/>
        </w:rPr>
        <w:t>(Nombre empresa/institución</w:t>
      </w:r>
      <w:r w:rsidR="009E6F45">
        <w:rPr>
          <w:rFonts w:ascii="Times New Roman" w:eastAsia="Times New Roman" w:hAnsi="Times New Roman"/>
          <w:sz w:val="16"/>
          <w:szCs w:val="16"/>
          <w:lang w:val="es-ES" w:eastAsia="es-ES_tradnl"/>
        </w:rPr>
        <w:t xml:space="preserve"> y sello</w:t>
      </w:r>
      <w:r w:rsidRPr="009E6F45">
        <w:rPr>
          <w:rFonts w:ascii="Times New Roman" w:eastAsia="Times New Roman" w:hAnsi="Times New Roman"/>
          <w:sz w:val="16"/>
          <w:szCs w:val="16"/>
          <w:lang w:val="es-ES" w:eastAsia="es-ES_tradnl"/>
        </w:rPr>
        <w:t>)</w:t>
      </w:r>
    </w:p>
    <w:p w:rsidR="009E6F45" w:rsidRPr="00851F4B" w:rsidRDefault="009E6F45" w:rsidP="004B054A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val="es-ES" w:eastAsia="es-ES_tradnl"/>
        </w:rPr>
      </w:pPr>
    </w:p>
    <w:p w:rsidR="00851F4B" w:rsidRPr="00851F4B" w:rsidRDefault="00851F4B" w:rsidP="004B054A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val="es-ES" w:eastAsia="es-ES_tradnl"/>
        </w:rPr>
      </w:pPr>
    </w:p>
    <w:p w:rsidR="004B054A" w:rsidRPr="00851F4B" w:rsidRDefault="004B054A" w:rsidP="004B054A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val="es-ES" w:eastAsia="es-ES_tradnl"/>
        </w:rPr>
      </w:pPr>
    </w:p>
    <w:p w:rsidR="004B054A" w:rsidRPr="00851F4B" w:rsidRDefault="004B054A" w:rsidP="004B054A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val="es-ES" w:eastAsia="es-ES_tradnl"/>
        </w:rPr>
      </w:pPr>
    </w:p>
    <w:p w:rsidR="004B054A" w:rsidRDefault="004B054A" w:rsidP="004B054A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val="es-ES" w:eastAsia="es-ES_tradnl"/>
        </w:rPr>
      </w:pPr>
      <w:r w:rsidRPr="00851F4B">
        <w:rPr>
          <w:rFonts w:ascii="Times New Roman" w:eastAsia="Times New Roman" w:hAnsi="Times New Roman"/>
          <w:sz w:val="24"/>
          <w:lang w:val="es-ES" w:eastAsia="es-ES_tradnl"/>
        </w:rPr>
        <w:t xml:space="preserve">Fdo.:  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instrText xml:space="preserve"> FORMTEXT </w:instrTex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separate"/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noProof/>
          <w:sz w:val="24"/>
          <w:lang w:val="es-ES" w:eastAsia="es-ES_tradnl"/>
        </w:rPr>
        <w:t> </w:t>
      </w:r>
      <w:r w:rsidRPr="00851F4B">
        <w:rPr>
          <w:rFonts w:ascii="Times New Roman" w:eastAsia="Times New Roman" w:hAnsi="Times New Roman"/>
          <w:sz w:val="24"/>
          <w:lang w:val="es-ES" w:eastAsia="es-ES_tradnl"/>
        </w:rPr>
        <w:fldChar w:fldCharType="end"/>
      </w:r>
    </w:p>
    <w:p w:rsidR="00414CC0" w:rsidRDefault="00414CC0" w:rsidP="004B054A">
      <w:pPr>
        <w:tabs>
          <w:tab w:val="clear" w:pos="429"/>
        </w:tabs>
        <w:spacing w:after="0"/>
        <w:jc w:val="right"/>
        <w:rPr>
          <w:rFonts w:ascii="Times New Roman" w:eastAsia="Times New Roman" w:hAnsi="Times New Roman"/>
          <w:sz w:val="24"/>
          <w:lang w:val="es-ES" w:eastAsia="es-ES_tradnl"/>
        </w:rPr>
      </w:pPr>
    </w:p>
    <w:p w:rsidR="00414CC0" w:rsidRPr="00DA445F" w:rsidRDefault="00414CC0" w:rsidP="00414CC0">
      <w:pPr>
        <w:spacing w:after="0"/>
        <w:jc w:val="both"/>
        <w:rPr>
          <w:rFonts w:ascii="Calibri" w:hAnsi="Calibri" w:cs="Calibri"/>
          <w:b/>
          <w:sz w:val="20"/>
          <w:szCs w:val="20"/>
          <w:lang w:val="es-ES_tradnl"/>
        </w:rPr>
      </w:pPr>
      <w:r w:rsidRPr="00DA445F">
        <w:rPr>
          <w:rFonts w:ascii="Calibri" w:hAnsi="Calibri" w:cs="Calibri"/>
          <w:b/>
          <w:sz w:val="20"/>
          <w:szCs w:val="20"/>
          <w:lang w:val="es-ES_tradnl"/>
        </w:rPr>
        <w:t>Información básica sobre la protección de sus datos</w:t>
      </w:r>
    </w:p>
    <w:p w:rsidR="00414CC0" w:rsidRPr="00414CC0" w:rsidRDefault="00414CC0" w:rsidP="00414CC0">
      <w:pPr>
        <w:pStyle w:val="Prrafodelista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  <w:lang w:val="es-ES_tradnl"/>
        </w:rPr>
      </w:pPr>
      <w:r w:rsidRPr="00414CC0">
        <w:rPr>
          <w:rFonts w:ascii="Calibri" w:hAnsi="Calibri" w:cs="Calibri"/>
          <w:sz w:val="20"/>
          <w:szCs w:val="20"/>
          <w:lang w:val="es-ES_tradnl"/>
        </w:rPr>
        <w:t xml:space="preserve">Responsable: </w:t>
      </w:r>
      <w:proofErr w:type="spellStart"/>
      <w:r w:rsidRPr="00414CC0">
        <w:rPr>
          <w:rFonts w:ascii="Calibri" w:hAnsi="Calibri" w:cs="Calibri"/>
          <w:sz w:val="20"/>
          <w:szCs w:val="20"/>
          <w:lang w:val="es-ES_tradnl"/>
        </w:rPr>
        <w:t>Universidade</w:t>
      </w:r>
      <w:proofErr w:type="spellEnd"/>
      <w:r w:rsidRPr="00414CC0">
        <w:rPr>
          <w:rFonts w:ascii="Calibri" w:hAnsi="Calibri" w:cs="Calibri"/>
          <w:sz w:val="20"/>
          <w:szCs w:val="20"/>
          <w:lang w:val="es-ES_tradnl"/>
        </w:rPr>
        <w:t xml:space="preserve"> de Vigo</w:t>
      </w:r>
    </w:p>
    <w:p w:rsidR="00414CC0" w:rsidRPr="00414CC0" w:rsidRDefault="00414CC0" w:rsidP="00414CC0">
      <w:pPr>
        <w:pStyle w:val="Prrafodelista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  <w:lang w:val="es-ES_tradnl"/>
        </w:rPr>
      </w:pPr>
      <w:r w:rsidRPr="00414CC0">
        <w:rPr>
          <w:rFonts w:ascii="Calibri" w:hAnsi="Calibri" w:cs="Calibri"/>
          <w:sz w:val="20"/>
          <w:szCs w:val="20"/>
          <w:lang w:val="es-ES_tradnl"/>
        </w:rPr>
        <w:t xml:space="preserve">Finalidad: </w:t>
      </w:r>
      <w:r>
        <w:rPr>
          <w:rFonts w:ascii="Calibri" w:hAnsi="Calibri" w:cs="Calibri"/>
          <w:sz w:val="20"/>
          <w:szCs w:val="20"/>
          <w:lang w:val="es-ES_tradnl"/>
        </w:rPr>
        <w:t xml:space="preserve">participar en el servicio de intermediación laboral del Área de Empleo y Emprendimiento de la </w:t>
      </w:r>
      <w:proofErr w:type="spellStart"/>
      <w:r>
        <w:rPr>
          <w:rFonts w:ascii="Calibri" w:hAnsi="Calibri" w:cs="Calibri"/>
          <w:sz w:val="20"/>
          <w:szCs w:val="20"/>
          <w:lang w:val="es-ES_tradnl"/>
        </w:rPr>
        <w:t>Universidade</w:t>
      </w:r>
      <w:proofErr w:type="spellEnd"/>
      <w:r>
        <w:rPr>
          <w:rFonts w:ascii="Calibri" w:hAnsi="Calibri" w:cs="Calibri"/>
          <w:sz w:val="20"/>
          <w:szCs w:val="20"/>
          <w:lang w:val="es-ES_tradnl"/>
        </w:rPr>
        <w:t xml:space="preserve"> de Vigo y para el envío de información de actuaciones de la </w:t>
      </w:r>
      <w:proofErr w:type="spellStart"/>
      <w:r>
        <w:rPr>
          <w:rFonts w:ascii="Calibri" w:hAnsi="Calibri" w:cs="Calibri"/>
          <w:sz w:val="20"/>
          <w:szCs w:val="20"/>
          <w:lang w:val="es-ES_tradnl"/>
        </w:rPr>
        <w:t>Universidade</w:t>
      </w:r>
      <w:proofErr w:type="spellEnd"/>
      <w:r>
        <w:rPr>
          <w:rFonts w:ascii="Calibri" w:hAnsi="Calibri" w:cs="Calibri"/>
          <w:sz w:val="20"/>
          <w:szCs w:val="20"/>
          <w:lang w:val="es-ES_tradnl"/>
        </w:rPr>
        <w:t xml:space="preserve"> de Vigo en los ámbitos del fomento del empleo y del autoempleo</w:t>
      </w:r>
    </w:p>
    <w:p w:rsidR="00414CC0" w:rsidRPr="00414CC0" w:rsidRDefault="00414CC0" w:rsidP="00414CC0">
      <w:pPr>
        <w:pStyle w:val="Prrafodelista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  <w:lang w:val="es-ES_tradnl"/>
        </w:rPr>
      </w:pPr>
      <w:r w:rsidRPr="00414CC0">
        <w:rPr>
          <w:rFonts w:ascii="Calibri" w:hAnsi="Calibri" w:cs="Calibri"/>
          <w:sz w:val="20"/>
          <w:szCs w:val="20"/>
          <w:lang w:val="es-ES_tradnl"/>
        </w:rPr>
        <w:t>Legitimación: el tratamiento de los datos de carácter personal recogidos en este documento se basa en las competencias atribuidas por la Ley Orgánica 6/2001, de 21 de diciembre, de universidades.</w:t>
      </w:r>
    </w:p>
    <w:p w:rsidR="00414CC0" w:rsidRPr="00414CC0" w:rsidRDefault="00414CC0" w:rsidP="00414CC0">
      <w:pPr>
        <w:pStyle w:val="Prrafodelista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  <w:lang w:val="es-ES_tradnl"/>
        </w:rPr>
      </w:pPr>
      <w:r w:rsidRPr="00414CC0">
        <w:rPr>
          <w:rFonts w:ascii="Calibri" w:hAnsi="Calibri" w:cs="Calibri"/>
          <w:sz w:val="20"/>
          <w:szCs w:val="20"/>
          <w:lang w:val="es-ES_tradnl"/>
        </w:rPr>
        <w:t>Cesiones: no se prevén cesiones a terceros</w:t>
      </w:r>
    </w:p>
    <w:p w:rsidR="00414CC0" w:rsidRPr="00414CC0" w:rsidRDefault="00414CC0" w:rsidP="00414CC0">
      <w:pPr>
        <w:pStyle w:val="Prrafodelista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  <w:lang w:val="es-ES_tradnl"/>
        </w:rPr>
      </w:pPr>
      <w:r w:rsidRPr="00414CC0">
        <w:rPr>
          <w:rFonts w:ascii="Calibri" w:hAnsi="Calibri" w:cs="Calibri"/>
          <w:sz w:val="20"/>
          <w:szCs w:val="20"/>
          <w:lang w:val="es-ES_tradnl"/>
        </w:rPr>
        <w:t>Derechos: las personas interesadas podrán ejercitar los siguientes derechos: Acceso, rectificación, supresión, limitación del tratamiento, oposición y, en su caso, portabilidad de los datos.</w:t>
      </w:r>
    </w:p>
    <w:p w:rsidR="00414CC0" w:rsidRPr="00414CC0" w:rsidRDefault="00414CC0" w:rsidP="00414CC0">
      <w:pPr>
        <w:pStyle w:val="Prrafodelista"/>
        <w:numPr>
          <w:ilvl w:val="0"/>
          <w:numId w:val="9"/>
        </w:numPr>
        <w:spacing w:after="0"/>
        <w:jc w:val="both"/>
        <w:rPr>
          <w:rFonts w:ascii="Calibri" w:hAnsi="Calibri" w:cs="Calibri"/>
          <w:sz w:val="20"/>
          <w:szCs w:val="20"/>
          <w:lang w:val="es-ES_tradnl"/>
        </w:rPr>
      </w:pPr>
      <w:r w:rsidRPr="00414CC0">
        <w:rPr>
          <w:rFonts w:ascii="Calibri" w:hAnsi="Calibri" w:cs="Calibri"/>
          <w:sz w:val="20"/>
          <w:szCs w:val="20"/>
          <w:lang w:val="es-ES_tradnl"/>
        </w:rPr>
        <w:t>Procedencia de la información: la información recogida en este formulario procede de la propia persona interesada o su representación legal</w:t>
      </w:r>
    </w:p>
    <w:p w:rsidR="00414CC0" w:rsidRDefault="00414CC0" w:rsidP="00414CC0">
      <w:pPr>
        <w:spacing w:after="0"/>
        <w:jc w:val="both"/>
        <w:rPr>
          <w:rStyle w:val="Hipervnculo"/>
          <w:rFonts w:ascii="Calibri" w:hAnsi="Calibri" w:cs="Calibri"/>
          <w:sz w:val="20"/>
          <w:szCs w:val="20"/>
          <w:lang w:val="es-ES_tradnl"/>
        </w:rPr>
      </w:pPr>
      <w:r w:rsidRPr="00DA445F">
        <w:rPr>
          <w:rFonts w:ascii="Calibri" w:hAnsi="Calibri" w:cs="Calibri"/>
          <w:b/>
          <w:sz w:val="20"/>
          <w:szCs w:val="20"/>
          <w:lang w:val="es-ES_tradnl"/>
        </w:rPr>
        <w:t>Información adicional</w:t>
      </w:r>
      <w:r w:rsidRPr="00DA445F">
        <w:rPr>
          <w:rFonts w:ascii="Calibri" w:hAnsi="Calibri" w:cs="Calibri"/>
          <w:sz w:val="20"/>
          <w:szCs w:val="20"/>
          <w:lang w:val="es-ES_tradnl"/>
        </w:rPr>
        <w:t xml:space="preserve">: </w:t>
      </w:r>
      <w:hyperlink r:id="rId7" w:history="1">
        <w:r w:rsidRPr="00DA445F">
          <w:rPr>
            <w:rStyle w:val="Hipervnculo"/>
            <w:rFonts w:ascii="Calibri" w:hAnsi="Calibri" w:cs="Calibri"/>
            <w:sz w:val="20"/>
            <w:szCs w:val="20"/>
            <w:lang w:val="es-ES_tradnl"/>
          </w:rPr>
          <w:t>https://www.uvigo.gal/proteccion-datos</w:t>
        </w:r>
      </w:hyperlink>
    </w:p>
    <w:p w:rsidR="00414CC0" w:rsidRPr="00414CC0" w:rsidRDefault="00414CC0" w:rsidP="00414CC0">
      <w:pPr>
        <w:tabs>
          <w:tab w:val="clear" w:pos="429"/>
        </w:tabs>
        <w:spacing w:after="0"/>
        <w:jc w:val="both"/>
        <w:rPr>
          <w:rFonts w:ascii="Times New Roman" w:eastAsia="Times New Roman" w:hAnsi="Times New Roman"/>
          <w:sz w:val="24"/>
          <w:lang w:val="es-ES_tradnl" w:eastAsia="es-ES_tradnl"/>
        </w:rPr>
      </w:pPr>
    </w:p>
    <w:sectPr w:rsidR="00414CC0" w:rsidRPr="00414CC0" w:rsidSect="00A6741B">
      <w:headerReference w:type="default" r:id="rId8"/>
      <w:headerReference w:type="first" r:id="rId9"/>
      <w:footerReference w:type="first" r:id="rId10"/>
      <w:pgSz w:w="11900" w:h="16840"/>
      <w:pgMar w:top="764" w:right="1127" w:bottom="426" w:left="1560" w:header="567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63C" w:rsidRDefault="00CF763C" w:rsidP="00535000">
      <w:r>
        <w:separator/>
      </w:r>
    </w:p>
  </w:endnote>
  <w:endnote w:type="continuationSeparator" w:id="0">
    <w:p w:rsidR="00CF763C" w:rsidRDefault="00CF763C" w:rsidP="0053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BaskervilleStd-Roman">
    <w:altName w:val="ITC New Baskerville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FD" w:rsidRDefault="00C767FD">
    <w:pPr>
      <w:pStyle w:val="Piedepgina"/>
    </w:pPr>
    <w:r>
      <w:t>______________________________________________________________________________</w:t>
    </w:r>
  </w:p>
  <w:p w:rsidR="00C767FD" w:rsidRDefault="00C767FD" w:rsidP="00C767FD">
    <w:pPr>
      <w:pStyle w:val="Piedepgina"/>
      <w:tabs>
        <w:tab w:val="clear" w:pos="8306"/>
        <w:tab w:val="right" w:pos="8789"/>
      </w:tabs>
      <w:ind w:right="-143"/>
      <w:jc w:val="both"/>
      <w:rPr>
        <w:sz w:val="18"/>
        <w:szCs w:val="18"/>
        <w:lang w:val="es-ES"/>
      </w:rPr>
    </w:pPr>
    <w:r w:rsidRPr="00C767FD">
      <w:rPr>
        <w:sz w:val="18"/>
        <w:szCs w:val="18"/>
        <w:lang w:val="es-ES"/>
      </w:rPr>
      <w:t xml:space="preserve">Este protocolo, escaneado y debidamente cubierto, firmado y sellado, debe ser enviado por mail a: </w:t>
    </w:r>
    <w:hyperlink r:id="rId1" w:history="1">
      <w:r w:rsidR="00702031" w:rsidRPr="00E713D7">
        <w:rPr>
          <w:rStyle w:val="Hipervnculo"/>
          <w:sz w:val="18"/>
          <w:szCs w:val="18"/>
          <w:lang w:val="es-ES"/>
        </w:rPr>
        <w:t>emprego1@uvigo.es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63C" w:rsidRDefault="00CF763C" w:rsidP="00535000">
      <w:r>
        <w:separator/>
      </w:r>
    </w:p>
  </w:footnote>
  <w:footnote w:type="continuationSeparator" w:id="0">
    <w:p w:rsidR="00CF763C" w:rsidRDefault="00CF763C" w:rsidP="0053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3" w:type="dxa"/>
      <w:tblInd w:w="-34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6238"/>
      <w:gridCol w:w="283"/>
      <w:gridCol w:w="2694"/>
      <w:gridCol w:w="1842"/>
      <w:gridCol w:w="1276"/>
    </w:tblGrid>
    <w:tr w:rsidR="008108F0" w:rsidRPr="00535000" w:rsidTr="00EB7680">
      <w:trPr>
        <w:trHeight w:val="931"/>
      </w:trPr>
      <w:tc>
        <w:tcPr>
          <w:tcW w:w="6238" w:type="dxa"/>
          <w:tcBorders>
            <w:bottom w:val="nil"/>
          </w:tcBorders>
        </w:tcPr>
        <w:p w:rsidR="008108F0" w:rsidRPr="00535000" w:rsidRDefault="00D96F1E" w:rsidP="00535000">
          <w:pPr>
            <w:pStyle w:val="Encabezado"/>
            <w:tabs>
              <w:tab w:val="clear" w:pos="429"/>
            </w:tabs>
            <w:jc w:val="center"/>
            <w:rPr>
              <w:rFonts w:ascii="Cambria" w:hAnsi="Cambria"/>
              <w:lang w:val="es-ES_tradnl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2E0533E8" wp14:editId="18A51FE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3" name="Imagen 3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535000">
          <w:pPr>
            <w:pStyle w:val="Encabezado"/>
            <w:tabs>
              <w:tab w:val="clear" w:pos="429"/>
            </w:tabs>
            <w:rPr>
              <w:rFonts w:ascii="Cambria" w:hAnsi="Cambria"/>
              <w:sz w:val="22"/>
              <w:szCs w:val="22"/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AC1306" w:rsidRDefault="008108F0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</w:pPr>
          <w:r w:rsidRPr="00AC1306"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  <w:t xml:space="preserve">Área de Emprego </w:t>
          </w:r>
          <w:r w:rsidRPr="00AC1306">
            <w:rPr>
              <w:rFonts w:ascii="NewBaskervilleStd-Roman" w:eastAsia="MS Mincho" w:hAnsi="NewBaskervilleStd-Roman" w:cs="NewBaskervilleStd-Roman"/>
              <w:color w:val="412682"/>
              <w:spacing w:val="-10"/>
              <w:sz w:val="22"/>
              <w:szCs w:val="22"/>
              <w:lang w:val="es-ES_tradnl"/>
            </w:rPr>
            <w:br/>
            <w:t>e Emprendemento</w:t>
          </w:r>
        </w:p>
        <w:p w:rsidR="008108F0" w:rsidRPr="008A0CB4" w:rsidRDefault="008108F0" w:rsidP="00535000">
          <w:pPr>
            <w:pStyle w:val="Encabezado"/>
            <w:tabs>
              <w:tab w:val="clear" w:pos="429"/>
            </w:tabs>
            <w:rPr>
              <w:color w:val="CF1C20"/>
              <w:sz w:val="22"/>
              <w:szCs w:val="22"/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0253D3">
          <w:pPr>
            <w:pStyle w:val="Prrafobsico"/>
            <w:tabs>
              <w:tab w:val="clear" w:pos="429"/>
            </w:tabs>
            <w:suppressAutoHyphens/>
            <w:spacing w:after="0"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8108F0" w:rsidRPr="00535000" w:rsidRDefault="008108F0" w:rsidP="000253D3">
          <w:pPr>
            <w:pStyle w:val="Prrafobsico"/>
            <w:tabs>
              <w:tab w:val="clear" w:pos="429"/>
            </w:tabs>
            <w:suppressAutoHyphens/>
            <w:spacing w:after="0"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  <w:p w:rsidR="008108F0" w:rsidRPr="00535000" w:rsidRDefault="008108F0" w:rsidP="00535000">
          <w:pPr>
            <w:pStyle w:val="Encabezado"/>
            <w:tabs>
              <w:tab w:val="clear" w:pos="429"/>
            </w:tabs>
            <w:rPr>
              <w:sz w:val="16"/>
              <w:szCs w:val="16"/>
              <w:lang w:val="es-ES_tradnl"/>
            </w:rPr>
          </w:pPr>
        </w:p>
      </w:tc>
    </w:tr>
  </w:tbl>
  <w:p w:rsidR="008108F0" w:rsidRPr="00535000" w:rsidRDefault="008108F0" w:rsidP="00535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1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1668"/>
      <w:gridCol w:w="1984"/>
      <w:gridCol w:w="1984"/>
    </w:tblGrid>
    <w:tr w:rsidR="00702031" w:rsidRPr="00535000" w:rsidTr="00702031">
      <w:trPr>
        <w:trHeight w:val="936"/>
      </w:trPr>
      <w:tc>
        <w:tcPr>
          <w:tcW w:w="4750" w:type="dxa"/>
          <w:tcBorders>
            <w:bottom w:val="nil"/>
          </w:tcBorders>
        </w:tcPr>
        <w:p w:rsidR="00702031" w:rsidRPr="00535000" w:rsidRDefault="00702031" w:rsidP="00535000">
          <w:pPr>
            <w:pStyle w:val="Encabezado"/>
            <w:tabs>
              <w:tab w:val="clear" w:pos="429"/>
            </w:tabs>
            <w:jc w:val="center"/>
            <w:rPr>
              <w:rFonts w:ascii="Cambria" w:hAnsi="Cambria"/>
              <w:lang w:val="es-ES_tradnl"/>
            </w:rPr>
          </w:pPr>
          <w:r w:rsidRPr="00F61273">
            <w:rPr>
              <w:rFonts w:ascii="Cambria" w:hAnsi="Cambria"/>
              <w:lang w:val="es-ES_tradnl"/>
            </w:rPr>
            <w:t xml:space="preserve"> </w:t>
          </w: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11C4B0FD" wp14:editId="41C6A0DE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2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702031" w:rsidRPr="00702031" w:rsidRDefault="00702031" w:rsidP="00535000">
          <w:pPr>
            <w:pStyle w:val="Encabezado"/>
            <w:tabs>
              <w:tab w:val="clear" w:pos="429"/>
            </w:tabs>
            <w:rPr>
              <w:rFonts w:ascii="Cambria" w:hAnsi="Cambria"/>
              <w:sz w:val="22"/>
              <w:szCs w:val="22"/>
              <w:lang w:val="es-ES_tradnl"/>
            </w:rPr>
          </w:pPr>
        </w:p>
      </w:tc>
      <w:tc>
        <w:tcPr>
          <w:tcW w:w="1668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702031" w:rsidRPr="00702031" w:rsidRDefault="00702031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</w:pPr>
          <w:r w:rsidRPr="00702031"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  <w:t xml:space="preserve">Área de Emprego </w:t>
          </w:r>
        </w:p>
        <w:p w:rsidR="00702031" w:rsidRPr="00702031" w:rsidRDefault="00702031" w:rsidP="00AC1306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</w:pPr>
          <w:r w:rsidRPr="00702031">
            <w:rPr>
              <w:rFonts w:ascii="Times New Roman" w:eastAsia="MS Mincho" w:hAnsi="Times New Roman"/>
              <w:spacing w:val="-10"/>
              <w:sz w:val="20"/>
              <w:szCs w:val="20"/>
              <w:lang w:val="es-ES_tradnl"/>
            </w:rPr>
            <w:t>e Emprendemento</w:t>
          </w:r>
        </w:p>
        <w:p w:rsidR="00702031" w:rsidRPr="00702031" w:rsidRDefault="00702031" w:rsidP="00604BB2">
          <w:pPr>
            <w:pStyle w:val="Encabezado"/>
            <w:tabs>
              <w:tab w:val="clear" w:pos="429"/>
            </w:tabs>
            <w:rPr>
              <w:rFonts w:ascii="Times New Roman" w:hAnsi="Times New Roman"/>
              <w:sz w:val="20"/>
              <w:szCs w:val="20"/>
              <w:lang w:val="es-ES_tradnl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702031" w:rsidRPr="00702031" w:rsidRDefault="00702031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702031">
            <w:rPr>
              <w:rFonts w:ascii="Times New Roman" w:hAnsi="Times New Roman"/>
              <w:sz w:val="20"/>
              <w:szCs w:val="20"/>
              <w:lang w:val="es-ES_tradnl"/>
            </w:rPr>
            <w:t>Edificio Miralles</w:t>
          </w:r>
        </w:p>
        <w:p w:rsidR="00702031" w:rsidRPr="00702031" w:rsidRDefault="00702031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702031">
            <w:rPr>
              <w:rFonts w:ascii="Times New Roman" w:hAnsi="Times New Roman"/>
              <w:sz w:val="20"/>
              <w:szCs w:val="20"/>
              <w:lang w:val="es-ES_tradnl"/>
            </w:rPr>
            <w:t>Campus universitario</w:t>
          </w:r>
        </w:p>
        <w:p w:rsidR="00702031" w:rsidRPr="00702031" w:rsidRDefault="00702031" w:rsidP="009F01D0">
          <w:pPr>
            <w:widowControl w:val="0"/>
            <w:tabs>
              <w:tab w:val="clear" w:pos="429"/>
            </w:tabs>
            <w:suppressAutoHyphens/>
            <w:autoSpaceDE w:val="0"/>
            <w:autoSpaceDN w:val="0"/>
            <w:adjustRightInd w:val="0"/>
            <w:spacing w:after="0"/>
            <w:textAlignment w:val="center"/>
            <w:rPr>
              <w:rFonts w:ascii="Times New Roman" w:hAnsi="Times New Roman"/>
              <w:sz w:val="20"/>
              <w:szCs w:val="20"/>
              <w:lang w:val="es-ES_tradnl"/>
            </w:rPr>
          </w:pPr>
          <w:r w:rsidRPr="00702031">
            <w:rPr>
              <w:rFonts w:ascii="Times New Roman" w:hAnsi="Times New Roman"/>
              <w:sz w:val="20"/>
              <w:szCs w:val="20"/>
              <w:lang w:val="es-ES_tradnl"/>
            </w:rPr>
            <w:t>36310 Vigo</w:t>
          </w:r>
        </w:p>
        <w:p w:rsidR="00702031" w:rsidRPr="00702031" w:rsidRDefault="00702031" w:rsidP="009F01D0">
          <w:pPr>
            <w:pStyle w:val="Prrafobsico"/>
            <w:tabs>
              <w:tab w:val="clear" w:pos="429"/>
            </w:tabs>
            <w:suppressAutoHyphens/>
            <w:spacing w:after="0"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702031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702031" w:rsidRDefault="00702031" w:rsidP="00702031">
          <w:pPr>
            <w:pStyle w:val="Prrafobsico"/>
            <w:suppressAutoHyphens/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702031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</w:p>
        <w:p w:rsidR="00702031" w:rsidRPr="00702031" w:rsidRDefault="00414CC0" w:rsidP="00702031">
          <w:pPr>
            <w:pStyle w:val="Prrafobsico"/>
            <w:suppressAutoHyphens/>
            <w:spacing w:after="0"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hyperlink r:id="rId2" w:history="1">
            <w:r w:rsidR="00702031" w:rsidRPr="00702031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emprego.uvigo.es</w:t>
            </w:r>
          </w:hyperlink>
          <w:r w:rsidR="00702031" w:rsidRPr="00702031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="00702031" w:rsidRPr="00702031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</w:tr>
  </w:tbl>
  <w:p w:rsidR="008108F0" w:rsidRPr="001422BE" w:rsidRDefault="008108F0" w:rsidP="001422B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560"/>
    <w:multiLevelType w:val="hybridMultilevel"/>
    <w:tmpl w:val="07F8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1DD"/>
    <w:multiLevelType w:val="hybridMultilevel"/>
    <w:tmpl w:val="76AADB66"/>
    <w:lvl w:ilvl="0" w:tplc="283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5neiI13bEcMJktJikUYSLLv9NRcEJCyUAIPUdBfQC3HmUZRiZ2ICnNnlmrHXuoG8IJqCdE/mfqXYhBLKRUug==" w:salt="W4u8HmJ3sTJK4vK+CozEh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BE"/>
    <w:rsid w:val="00007818"/>
    <w:rsid w:val="000253D3"/>
    <w:rsid w:val="00065241"/>
    <w:rsid w:val="000814BD"/>
    <w:rsid w:val="000C1741"/>
    <w:rsid w:val="000E77EE"/>
    <w:rsid w:val="00141030"/>
    <w:rsid w:val="001422BE"/>
    <w:rsid w:val="001E4060"/>
    <w:rsid w:val="002678AF"/>
    <w:rsid w:val="002A36DB"/>
    <w:rsid w:val="002E1E4A"/>
    <w:rsid w:val="003600EE"/>
    <w:rsid w:val="00370655"/>
    <w:rsid w:val="003A47C5"/>
    <w:rsid w:val="003B5A5F"/>
    <w:rsid w:val="003C1628"/>
    <w:rsid w:val="003C4FB8"/>
    <w:rsid w:val="003D1A2F"/>
    <w:rsid w:val="00414CC0"/>
    <w:rsid w:val="00457739"/>
    <w:rsid w:val="00460105"/>
    <w:rsid w:val="004B054A"/>
    <w:rsid w:val="005040A0"/>
    <w:rsid w:val="00513B59"/>
    <w:rsid w:val="00535000"/>
    <w:rsid w:val="00535577"/>
    <w:rsid w:val="00584865"/>
    <w:rsid w:val="005D117F"/>
    <w:rsid w:val="005E3EFA"/>
    <w:rsid w:val="005E4CDE"/>
    <w:rsid w:val="005F2B71"/>
    <w:rsid w:val="00604BB2"/>
    <w:rsid w:val="006345C0"/>
    <w:rsid w:val="00702031"/>
    <w:rsid w:val="00721551"/>
    <w:rsid w:val="007E060B"/>
    <w:rsid w:val="007F57C7"/>
    <w:rsid w:val="008108F0"/>
    <w:rsid w:val="00832B8F"/>
    <w:rsid w:val="00851F4B"/>
    <w:rsid w:val="008A0CB4"/>
    <w:rsid w:val="009332FF"/>
    <w:rsid w:val="00946834"/>
    <w:rsid w:val="009774CB"/>
    <w:rsid w:val="009E6F45"/>
    <w:rsid w:val="009F1815"/>
    <w:rsid w:val="00A6741B"/>
    <w:rsid w:val="00AC1306"/>
    <w:rsid w:val="00B57D10"/>
    <w:rsid w:val="00B6167E"/>
    <w:rsid w:val="00B64382"/>
    <w:rsid w:val="00BF24D8"/>
    <w:rsid w:val="00C10E9A"/>
    <w:rsid w:val="00C152EF"/>
    <w:rsid w:val="00C767FD"/>
    <w:rsid w:val="00C86D5B"/>
    <w:rsid w:val="00CD50B4"/>
    <w:rsid w:val="00CF763C"/>
    <w:rsid w:val="00CF7995"/>
    <w:rsid w:val="00D115CB"/>
    <w:rsid w:val="00D96F1E"/>
    <w:rsid w:val="00DC549E"/>
    <w:rsid w:val="00E9497C"/>
    <w:rsid w:val="00EA456B"/>
    <w:rsid w:val="00EB7680"/>
    <w:rsid w:val="00F25332"/>
    <w:rsid w:val="00F431AE"/>
    <w:rsid w:val="00F522C2"/>
    <w:rsid w:val="00F6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F78FCF"/>
  <w14:defaultImageDpi w14:val="300"/>
  <w15:docId w15:val="{CEC4F156-EC53-4F8B-895A-F0BFB901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6167E"/>
    <w:pPr>
      <w:tabs>
        <w:tab w:val="left" w:pos="429"/>
      </w:tabs>
      <w:spacing w:after="200"/>
    </w:pPr>
    <w:rPr>
      <w:rFonts w:ascii="ITC New Baskerville Std" w:eastAsia="Cambria" w:hAnsi="ITC New Baskerville Std"/>
      <w:sz w:val="21"/>
      <w:szCs w:val="24"/>
      <w:lang w:val="gl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B7680"/>
    <w:pPr>
      <w:keepNext/>
      <w:tabs>
        <w:tab w:val="clear" w:pos="429"/>
      </w:tabs>
      <w:spacing w:after="0"/>
      <w:outlineLvl w:val="2"/>
    </w:pPr>
    <w:rPr>
      <w:rFonts w:ascii="Times New Roman" w:eastAsia="MS Mincho" w:hAnsi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</w:rPr>
  </w:style>
  <w:style w:type="character" w:customStyle="1" w:styleId="Ttulo1Car">
    <w:name w:val="Título 1 Car"/>
    <w:link w:val="Ttulo1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uiPriority w:val="99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EB7680"/>
    <w:rPr>
      <w:rFonts w:ascii="Times New Roman" w:hAnsi="Times New Roman"/>
      <w:sz w:val="24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EB7680"/>
  </w:style>
  <w:style w:type="paragraph" w:styleId="Textoindependiente">
    <w:name w:val="Body Text"/>
    <w:basedOn w:val="Normal"/>
    <w:link w:val="TextoindependienteCar"/>
    <w:uiPriority w:val="99"/>
    <w:rsid w:val="00EB7680"/>
    <w:pPr>
      <w:tabs>
        <w:tab w:val="clear" w:pos="429"/>
      </w:tabs>
      <w:spacing w:after="0"/>
    </w:pPr>
    <w:rPr>
      <w:rFonts w:ascii="Times New Roman" w:eastAsia="MS Mincho" w:hAnsi="Times New Roman"/>
      <w:b/>
      <w:sz w:val="24"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680"/>
    <w:rPr>
      <w:rFonts w:ascii="Times New Roman" w:hAnsi="Times New Roman"/>
      <w:b/>
      <w:sz w:val="24"/>
      <w:lang w:val="es-ES_tradnl" w:eastAsia="es-ES_tradnl"/>
    </w:rPr>
  </w:style>
  <w:style w:type="paragraph" w:styleId="Descripcin">
    <w:name w:val="caption"/>
    <w:basedOn w:val="Normal"/>
    <w:next w:val="Normal"/>
    <w:uiPriority w:val="99"/>
    <w:qFormat/>
    <w:rsid w:val="00EB7680"/>
    <w:pPr>
      <w:tabs>
        <w:tab w:val="clear" w:pos="429"/>
      </w:tabs>
      <w:spacing w:after="0"/>
      <w:ind w:left="-85"/>
      <w:jc w:val="center"/>
    </w:pPr>
    <w:rPr>
      <w:rFonts w:ascii="Arial" w:eastAsia="MS Mincho" w:hAnsi="Arial"/>
      <w:b/>
      <w:sz w:val="24"/>
      <w:szCs w:val="20"/>
      <w:lang w:val="es-ES_tradnl" w:eastAsia="es-ES_tradnl"/>
    </w:rPr>
  </w:style>
  <w:style w:type="character" w:customStyle="1" w:styleId="cabeceira1">
    <w:name w:val="cabeceira1"/>
    <w:uiPriority w:val="99"/>
    <w:rsid w:val="00EB7680"/>
    <w:rPr>
      <w:rFonts w:ascii="Arial" w:hAnsi="Arial"/>
      <w:sz w:val="18"/>
    </w:rPr>
  </w:style>
  <w:style w:type="character" w:styleId="Hipervnculovisitado">
    <w:name w:val="FollowedHyperlink"/>
    <w:uiPriority w:val="99"/>
    <w:rsid w:val="00EB768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EB7680"/>
    <w:pPr>
      <w:tabs>
        <w:tab w:val="left" w:pos="429"/>
      </w:tabs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B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41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igo.gal/proteccion-dat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22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1752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ofoe07</dc:creator>
  <cp:lastModifiedBy>emprego05</cp:lastModifiedBy>
  <cp:revision>13</cp:revision>
  <cp:lastPrinted>2014-11-19T08:56:00Z</cp:lastPrinted>
  <dcterms:created xsi:type="dcterms:W3CDTF">2015-03-05T10:44:00Z</dcterms:created>
  <dcterms:modified xsi:type="dcterms:W3CDTF">2020-10-01T10:32:00Z</dcterms:modified>
</cp:coreProperties>
</file>